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B09E2C5" w14:textId="77777777" w:rsidR="007A6AE3" w:rsidRDefault="007A6AE3" w:rsidP="007A6AE3">
      <w:pPr>
        <w:pStyle w:val="Nzev"/>
      </w:pPr>
      <w:r>
        <w:t>PŘÍČINA A NÁSLEDEK DESERTIFIKACE SAHELU</w:t>
      </w:r>
    </w:p>
    <w:p w14:paraId="14239C93" w14:textId="590F06C4" w:rsidR="00C73EA1" w:rsidRPr="007A6AE3" w:rsidRDefault="007A6AE3" w:rsidP="00D106FF">
      <w:pPr>
        <w:rPr>
          <w:noProof/>
          <w:lang w:val="en-AE"/>
        </w:rPr>
      </w:pPr>
      <w:r w:rsidRPr="007A6AE3">
        <w:rPr>
          <w:lang w:val="en-AE"/>
        </w:rPr>
        <w:t>Po přečtení článku Příčiny a následky desertifikace Sahelu pojmenujte a vysvětlete 3-4 příčiny desertifikace a 3-4 následky desertifikace. Zaznamenejte své odpovědi do grafu níže.</w:t>
      </w:r>
    </w:p>
    <w:tbl>
      <w:tblPr>
        <w:tblStyle w:val="Mkatabulky"/>
        <w:tblW w:w="9583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92"/>
        <w:gridCol w:w="4791"/>
      </w:tblGrid>
      <w:tr w:rsidR="001A5D32" w:rsidRPr="007A6AE3" w14:paraId="07659FFD" w14:textId="77777777" w:rsidTr="007A6AE3">
        <w:trPr>
          <w:cantSplit/>
          <w:trHeight w:val="422"/>
          <w:tblHeader/>
        </w:trPr>
        <w:tc>
          <w:tcPr>
            <w:tcW w:w="4792" w:type="dxa"/>
            <w:shd w:val="clear" w:color="auto" w:fill="D9D9D9" w:themeFill="background1" w:themeFillShade="D9"/>
          </w:tcPr>
          <w:p w14:paraId="353A7C4F" w14:textId="252B5CEE" w:rsidR="001A5D32" w:rsidRPr="007A6AE3" w:rsidRDefault="007A6AE3" w:rsidP="0053328A">
            <w:pPr>
              <w:pStyle w:val="TableColumnHeaders"/>
              <w:rPr>
                <w:color w:val="auto"/>
                <w:lang w:val="en-AE"/>
              </w:rPr>
            </w:pPr>
            <w:r w:rsidRPr="007A6AE3">
              <w:rPr>
                <w:color w:val="auto"/>
                <w:lang w:val="en-AE"/>
              </w:rPr>
              <w:t>Příčiny desertifikace</w:t>
            </w:r>
          </w:p>
        </w:tc>
        <w:tc>
          <w:tcPr>
            <w:tcW w:w="4791" w:type="dxa"/>
            <w:shd w:val="clear" w:color="auto" w:fill="D9D9D9" w:themeFill="background1" w:themeFillShade="D9"/>
          </w:tcPr>
          <w:p w14:paraId="1FBFB26D" w14:textId="3DAD91CF" w:rsidR="001A5D32" w:rsidRPr="007A6AE3" w:rsidRDefault="007A6AE3" w:rsidP="0053328A">
            <w:pPr>
              <w:pStyle w:val="TableColumnHeaders"/>
              <w:rPr>
                <w:color w:val="auto"/>
                <w:lang w:val="en-AE"/>
              </w:rPr>
            </w:pPr>
            <w:r w:rsidRPr="007A6AE3">
              <w:rPr>
                <w:color w:val="auto"/>
                <w:lang w:val="en-AE"/>
              </w:rPr>
              <w:t xml:space="preserve">Následky </w:t>
            </w:r>
            <w:r w:rsidRPr="007A6AE3">
              <w:rPr>
                <w:color w:val="auto"/>
                <w:lang w:val="en-AE"/>
              </w:rPr>
              <w:t>desertifikace</w:t>
            </w:r>
          </w:p>
        </w:tc>
      </w:tr>
      <w:tr w:rsidR="001A5D32" w14:paraId="127D3CF3" w14:textId="77777777" w:rsidTr="001A5D32">
        <w:trPr>
          <w:trHeight w:val="9900"/>
        </w:trPr>
        <w:tc>
          <w:tcPr>
            <w:tcW w:w="4792" w:type="dxa"/>
          </w:tcPr>
          <w:p w14:paraId="60B76EEC" w14:textId="75BFAD43" w:rsidR="001A5D32" w:rsidRDefault="001A5D32" w:rsidP="00731980">
            <w:pPr>
              <w:pStyle w:val="Nadpis1"/>
              <w:ind w:left="720"/>
              <w:outlineLvl w:val="0"/>
            </w:pPr>
            <w:bookmarkStart w:id="0" w:name="_GoBack"/>
            <w:bookmarkEnd w:id="0"/>
          </w:p>
        </w:tc>
        <w:tc>
          <w:tcPr>
            <w:tcW w:w="4791" w:type="dxa"/>
          </w:tcPr>
          <w:p w14:paraId="78272E8B" w14:textId="2AD60FFC" w:rsidR="001A5D32" w:rsidRDefault="001A5D32" w:rsidP="00731980">
            <w:pPr>
              <w:pStyle w:val="Nadpis1"/>
              <w:ind w:left="720"/>
              <w:outlineLvl w:val="0"/>
            </w:pPr>
          </w:p>
        </w:tc>
      </w:tr>
    </w:tbl>
    <w:p w14:paraId="0EFA7312" w14:textId="18B8FA77" w:rsidR="0036040A" w:rsidRPr="0036040A" w:rsidRDefault="0036040A" w:rsidP="00F72D02"/>
    <w:sectPr w:rsidR="0036040A" w:rsidRPr="0036040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3B0BF" w14:textId="77777777" w:rsidR="00AC4386" w:rsidRDefault="00AC4386" w:rsidP="00293785">
      <w:pPr>
        <w:spacing w:after="0" w:line="240" w:lineRule="auto"/>
      </w:pPr>
      <w:r>
        <w:separator/>
      </w:r>
    </w:p>
  </w:endnote>
  <w:endnote w:type="continuationSeparator" w:id="0">
    <w:p w14:paraId="3D18B22C" w14:textId="77777777" w:rsidR="00AC4386" w:rsidRDefault="00AC438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D5067" w14:textId="77777777" w:rsidR="00AC4386" w:rsidRDefault="00AC4386" w:rsidP="00293785">
      <w:pPr>
        <w:spacing w:after="0" w:line="240" w:lineRule="auto"/>
      </w:pPr>
      <w:r>
        <w:separator/>
      </w:r>
    </w:p>
  </w:footnote>
  <w:footnote w:type="continuationSeparator" w:id="0">
    <w:p w14:paraId="0D729AB0" w14:textId="77777777" w:rsidR="00AC4386" w:rsidRDefault="00AC438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B0D67"/>
    <w:multiLevelType w:val="hybridMultilevel"/>
    <w:tmpl w:val="B032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32"/>
    <w:rsid w:val="0004006F"/>
    <w:rsid w:val="00053775"/>
    <w:rsid w:val="0005619A"/>
    <w:rsid w:val="0011259B"/>
    <w:rsid w:val="00116FDD"/>
    <w:rsid w:val="00125621"/>
    <w:rsid w:val="001A5D32"/>
    <w:rsid w:val="001D0BBF"/>
    <w:rsid w:val="001E1F85"/>
    <w:rsid w:val="001F125D"/>
    <w:rsid w:val="002345CC"/>
    <w:rsid w:val="00293785"/>
    <w:rsid w:val="002C0879"/>
    <w:rsid w:val="002C37B4"/>
    <w:rsid w:val="0036040A"/>
    <w:rsid w:val="00391E12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31980"/>
    <w:rsid w:val="007A6AE3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AC4386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539BA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710A36"/>
  <w15:docId w15:val="{774B1DD4-2764-41FF-AF7D-B7752DCE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Body"/>
    <w:next w:val="Zkladntext"/>
    <w:qFormat/>
    <w:rsid w:val="00AC349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Nadpis4">
    <w:name w:val="heading 4"/>
    <w:basedOn w:val="Normln"/>
    <w:next w:val="Normln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Nadpis5">
    <w:name w:val="heading 5"/>
    <w:basedOn w:val="Normln"/>
    <w:next w:val="Normln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Nadpis6">
    <w:name w:val="heading 6"/>
    <w:basedOn w:val="Normln"/>
    <w:next w:val="Normln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3785"/>
  </w:style>
  <w:style w:type="paragraph" w:styleId="Zpat">
    <w:name w:val="footer"/>
    <w:basedOn w:val="Normln"/>
    <w:link w:val="Zpat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3785"/>
  </w:style>
  <w:style w:type="paragraph" w:customStyle="1" w:styleId="Citation">
    <w:name w:val="Citation"/>
    <w:basedOn w:val="Normln"/>
    <w:next w:val="Textpoznpodarou"/>
    <w:qFormat/>
    <w:rsid w:val="00AC349E"/>
    <w:pPr>
      <w:ind w:left="720" w:hanging="720"/>
    </w:pPr>
    <w:rPr>
      <w:i/>
      <w:color w:val="3E5C61"/>
      <w:sz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Zpat"/>
    <w:next w:val="Zpat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Nzev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Textkomente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TextkomenteChar"/>
    <w:link w:val="CaptionCutline"/>
    <w:rsid w:val="006E1542"/>
    <w:rPr>
      <w:i/>
      <w:color w:val="626262"/>
      <w:sz w:val="18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Nadpis3"/>
    <w:next w:val="Nadpis3"/>
    <w:rsid w:val="005078B4"/>
    <w:pPr>
      <w:spacing w:before="200"/>
    </w:pPr>
    <w:rPr>
      <w:color w:val="3E5C6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C349E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C349E"/>
    <w:rPr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Citt">
    <w:name w:val="Quote"/>
    <w:aliases w:val="Block Quote"/>
    <w:basedOn w:val="Normln"/>
    <w:next w:val="Normln"/>
    <w:link w:val="Citt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CittChar">
    <w:name w:val="Citát Char"/>
    <w:aliases w:val="Block Quote Char"/>
    <w:basedOn w:val="Standardnpsmoodstavce"/>
    <w:link w:val="Citt"/>
    <w:uiPriority w:val="29"/>
    <w:rsid w:val="00AC349E"/>
    <w:rPr>
      <w:i/>
      <w:iCs/>
      <w:color w:val="626262"/>
      <w:sz w:val="24"/>
    </w:rPr>
  </w:style>
  <w:style w:type="paragraph" w:styleId="Normlnweb">
    <w:name w:val="Normal (Web)"/>
    <w:basedOn w:val="Normln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Mkatabulky">
    <w:name w:val="Table Grid"/>
    <w:basedOn w:val="Normlntabulka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ln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Zhlav"/>
    <w:autoRedefine/>
    <w:rsid w:val="00AC349E"/>
    <w:rPr>
      <w:szCs w:val="24"/>
    </w:rPr>
  </w:style>
  <w:style w:type="character" w:customStyle="1" w:styleId="TableColumnHeadersChar">
    <w:name w:val="Table Column Headers Char"/>
    <w:basedOn w:val="Standardnpsmoodstavce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Bezmezer">
    <w:name w:val="No Spacing"/>
    <w:link w:val="Bezmezer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53328A"/>
    <w:rPr>
      <w:rFonts w:eastAsiaTheme="minorEastAsia"/>
    </w:rPr>
  </w:style>
  <w:style w:type="character" w:styleId="Hypertextovodkaz">
    <w:name w:val="Hyperlink"/>
    <w:basedOn w:val="Standardnpsmoodstavce"/>
    <w:uiPriority w:val="99"/>
    <w:unhideWhenUsed/>
    <w:rsid w:val="00666C03"/>
    <w:rPr>
      <w:color w:val="910D28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ln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Zstupntext">
    <w:name w:val="Placeholder Text"/>
    <w:basedOn w:val="Standardnpsmoodstavce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Standardnpsmoodstavce"/>
    <w:link w:val="Image"/>
    <w:rsid w:val="006E1542"/>
    <w:rPr>
      <w:noProof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Vertical%20LEARN%20Document%20Attachment%20with%20Instruction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B50B2-41BF-4E80-AE50-27DAF756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0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Desertification in the Sahel</vt:lpstr>
      <vt:lpstr>Desertification in the Sahel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Desertification in the Sahel</dc:title>
  <dc:creator>k20center@ou.edu</dc:creator>
  <cp:lastModifiedBy>Holec Jakub</cp:lastModifiedBy>
  <cp:revision>2</cp:revision>
  <cp:lastPrinted>2016-07-14T14:08:00Z</cp:lastPrinted>
  <dcterms:created xsi:type="dcterms:W3CDTF">2023-02-12T21:50:00Z</dcterms:created>
  <dcterms:modified xsi:type="dcterms:W3CDTF">2023-02-12T21:50:00Z</dcterms:modified>
</cp:coreProperties>
</file>