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86BE6" w14:textId="3090DFCB" w:rsidR="00832FD8" w:rsidRDefault="00944176" w:rsidP="00653D34">
      <w:pPr>
        <w:pStyle w:val="Nadpis1"/>
        <w:shd w:val="clear" w:color="auto" w:fill="000000" w:themeFill="text1"/>
        <w:spacing w:before="0" w:after="0"/>
        <w:jc w:val="center"/>
        <w:rPr>
          <w:rFonts w:ascii="Comic Sans MS" w:hAnsi="Comic Sans MS"/>
          <w:b w:val="0"/>
          <w:bCs w:val="0"/>
          <w:i/>
          <w:iCs/>
          <w:sz w:val="36"/>
          <w:szCs w:val="36"/>
        </w:rPr>
      </w:pPr>
      <w:r>
        <w:rPr>
          <w:rFonts w:ascii="Comic Sans MS" w:hAnsi="Comic Sans MS"/>
          <w:b w:val="0"/>
          <w:bCs w:val="0"/>
          <w:i/>
          <w:iCs/>
          <w:sz w:val="36"/>
          <w:szCs w:val="36"/>
        </w:rPr>
        <w:t>Výjezd 7.A do Želíz</w:t>
      </w:r>
      <w:r w:rsidR="00BE7A48">
        <w:rPr>
          <w:rFonts w:ascii="Comic Sans MS" w:hAnsi="Comic Sans MS"/>
          <w:b w:val="0"/>
          <w:bCs w:val="0"/>
          <w:i/>
          <w:iCs/>
          <w:sz w:val="36"/>
          <w:szCs w:val="36"/>
        </w:rPr>
        <w:t xml:space="preserve"> - 202020</w:t>
      </w:r>
    </w:p>
    <w:p w14:paraId="3EB6BC58" w14:textId="77777777" w:rsidR="00BE7A48" w:rsidRPr="00BE7A48" w:rsidRDefault="00BE7A48" w:rsidP="00BE7A48"/>
    <w:p w14:paraId="766A2DEF" w14:textId="77777777" w:rsidR="00F80E00" w:rsidRPr="00CC6C28" w:rsidRDefault="00F80E00" w:rsidP="00F80E00">
      <w:pPr>
        <w:rPr>
          <w:rFonts w:ascii="Comic Sans MS" w:hAnsi="Comic Sans MS"/>
        </w:rPr>
      </w:pPr>
    </w:p>
    <w:p w14:paraId="766A2DF0" w14:textId="22D64E97" w:rsidR="00F80E00" w:rsidRPr="002A0CA1" w:rsidRDefault="00F80E00" w:rsidP="00F80E00">
      <w:pPr>
        <w:jc w:val="center"/>
        <w:rPr>
          <w:rFonts w:ascii="Comic Sans MS" w:hAnsi="Comic Sans MS"/>
          <w:b/>
          <w:sz w:val="28"/>
          <w:szCs w:val="28"/>
        </w:rPr>
      </w:pPr>
      <w:r w:rsidRPr="002A0CA1">
        <w:rPr>
          <w:rFonts w:ascii="Comic Sans MS" w:hAnsi="Comic Sans MS"/>
          <w:b/>
          <w:sz w:val="28"/>
          <w:szCs w:val="28"/>
        </w:rPr>
        <w:t xml:space="preserve">Pojeďte s námi </w:t>
      </w:r>
      <w:r w:rsidR="00944176">
        <w:rPr>
          <w:rFonts w:ascii="Comic Sans MS" w:hAnsi="Comic Sans MS"/>
          <w:b/>
          <w:sz w:val="28"/>
          <w:szCs w:val="28"/>
        </w:rPr>
        <w:t>do Želíz!</w:t>
      </w:r>
    </w:p>
    <w:p w14:paraId="766A2DF1" w14:textId="77777777" w:rsidR="00F80E00" w:rsidRPr="002A0CA1" w:rsidRDefault="00F80E00" w:rsidP="00F80E00">
      <w:pPr>
        <w:rPr>
          <w:rFonts w:ascii="Comic Sans MS" w:hAnsi="Comic Sans MS"/>
          <w:sz w:val="20"/>
          <w:szCs w:val="20"/>
        </w:rPr>
      </w:pPr>
    </w:p>
    <w:p w14:paraId="0CF58882" w14:textId="2B24F19E" w:rsidR="0087748E" w:rsidRDefault="00123CC5" w:rsidP="0087748E">
      <w:pPr>
        <w:ind w:firstLine="708"/>
        <w:jc w:val="center"/>
        <w:rPr>
          <w:rFonts w:ascii="Comic Sans MS" w:hAnsi="Comic Sans MS"/>
        </w:rPr>
      </w:pPr>
      <w:r>
        <w:rPr>
          <w:rFonts w:ascii="Comic Sans MS" w:hAnsi="Comic Sans MS" w:cs="Open Sans"/>
        </w:rPr>
        <w:t>Výjezd</w:t>
      </w:r>
      <w:r w:rsidR="00F80E00" w:rsidRPr="002A0CA1">
        <w:rPr>
          <w:rFonts w:ascii="Comic Sans MS" w:hAnsi="Comic Sans MS" w:cs="Open Sans"/>
        </w:rPr>
        <w:t xml:space="preserve"> proběhne v</w:t>
      </w:r>
      <w:r w:rsidR="00C12D63">
        <w:rPr>
          <w:rFonts w:ascii="Comic Sans MS" w:hAnsi="Comic Sans MS" w:cs="Open Sans"/>
        </w:rPr>
        <w:t xml:space="preserve"> areálu </w:t>
      </w:r>
      <w:r w:rsidR="0087748E">
        <w:rPr>
          <w:rFonts w:ascii="Comic Sans MS" w:hAnsi="Comic Sans MS" w:cs="Open Sans"/>
        </w:rPr>
        <w:t>Želízy Kemp a koupaliště</w:t>
      </w:r>
      <w:r w:rsidR="006E5425">
        <w:rPr>
          <w:rFonts w:ascii="Comic Sans MS" w:hAnsi="Comic Sans MS" w:cs="Open Sans"/>
        </w:rPr>
        <w:t>,</w:t>
      </w:r>
      <w:r w:rsidR="0087748E">
        <w:rPr>
          <w:rFonts w:ascii="Comic Sans MS" w:hAnsi="Comic Sans MS" w:cs="Open Sans"/>
        </w:rPr>
        <w:t xml:space="preserve"> Želízy 109, Liběchov</w:t>
      </w:r>
      <w:r w:rsidR="006E5425">
        <w:rPr>
          <w:rFonts w:ascii="Comic Sans MS" w:hAnsi="Comic Sans MS" w:cs="Open Sans"/>
        </w:rPr>
        <w:t xml:space="preserve"> </w:t>
      </w:r>
    </w:p>
    <w:p w14:paraId="766A2DF5" w14:textId="2CF146F7" w:rsidR="004D2919" w:rsidRDefault="00F80E00" w:rsidP="0087748E">
      <w:pPr>
        <w:ind w:firstLine="708"/>
        <w:jc w:val="center"/>
        <w:rPr>
          <w:rFonts w:ascii="Comic Sans MS" w:hAnsi="Comic Sans MS" w:cs="Open Sans"/>
        </w:rPr>
      </w:pPr>
      <w:r w:rsidRPr="002A0CA1">
        <w:rPr>
          <w:rFonts w:ascii="Comic Sans MS" w:hAnsi="Comic Sans MS" w:cs="Open Sans"/>
        </w:rPr>
        <w:t xml:space="preserve">Odjezd </w:t>
      </w:r>
      <w:r w:rsidRPr="004C120D">
        <w:rPr>
          <w:rFonts w:ascii="Comic Sans MS" w:hAnsi="Comic Sans MS" w:cs="Open Sans"/>
          <w:b/>
          <w:bCs/>
          <w:color w:val="000000" w:themeColor="text1"/>
        </w:rPr>
        <w:t>od školy</w:t>
      </w:r>
      <w:r w:rsidRPr="004C120D">
        <w:rPr>
          <w:rFonts w:ascii="Comic Sans MS" w:hAnsi="Comic Sans MS" w:cs="Open Sans"/>
          <w:color w:val="000000" w:themeColor="text1"/>
        </w:rPr>
        <w:t xml:space="preserve"> </w:t>
      </w:r>
      <w:r w:rsidRPr="002A0CA1">
        <w:rPr>
          <w:rFonts w:ascii="Comic Sans MS" w:hAnsi="Comic Sans MS" w:cs="Open Sans"/>
        </w:rPr>
        <w:t>bude v</w:t>
      </w:r>
      <w:r w:rsidR="00944176">
        <w:rPr>
          <w:rFonts w:ascii="Comic Sans MS" w:hAnsi="Comic Sans MS" w:cs="Open Sans"/>
        </w:rPr>
        <w:t xml:space="preserve">e čtvrtek </w:t>
      </w:r>
      <w:r w:rsidR="00944176">
        <w:rPr>
          <w:rFonts w:ascii="Comic Sans MS" w:hAnsi="Comic Sans MS" w:cs="Open Sans"/>
          <w:b/>
          <w:sz w:val="28"/>
          <w:szCs w:val="28"/>
        </w:rPr>
        <w:t>3</w:t>
      </w:r>
      <w:r w:rsidRPr="004D2919">
        <w:rPr>
          <w:rFonts w:ascii="Comic Sans MS" w:hAnsi="Comic Sans MS" w:cs="Open Sans"/>
          <w:b/>
          <w:sz w:val="28"/>
          <w:szCs w:val="28"/>
        </w:rPr>
        <w:t>. září v </w:t>
      </w:r>
      <w:r w:rsidR="00F4502D">
        <w:rPr>
          <w:rFonts w:ascii="Comic Sans MS" w:hAnsi="Comic Sans MS" w:cs="Open Sans"/>
          <w:b/>
          <w:color w:val="000000" w:themeColor="text1"/>
          <w:sz w:val="28"/>
          <w:szCs w:val="28"/>
        </w:rPr>
        <w:t>8</w:t>
      </w:r>
      <w:r w:rsidRPr="004C120D">
        <w:rPr>
          <w:rFonts w:ascii="Comic Sans MS" w:hAnsi="Comic Sans MS" w:cs="Open Sans"/>
          <w:b/>
          <w:color w:val="000000" w:themeColor="text1"/>
          <w:sz w:val="28"/>
          <w:szCs w:val="28"/>
        </w:rPr>
        <w:t>:</w:t>
      </w:r>
      <w:r w:rsidR="001A4DC3" w:rsidRPr="004C120D">
        <w:rPr>
          <w:rFonts w:ascii="Comic Sans MS" w:hAnsi="Comic Sans MS" w:cs="Open Sans"/>
          <w:b/>
          <w:color w:val="000000" w:themeColor="text1"/>
          <w:sz w:val="28"/>
          <w:szCs w:val="28"/>
        </w:rPr>
        <w:t>0</w:t>
      </w:r>
      <w:r w:rsidRPr="004C120D">
        <w:rPr>
          <w:rFonts w:ascii="Comic Sans MS" w:hAnsi="Comic Sans MS" w:cs="Open Sans"/>
          <w:b/>
          <w:color w:val="000000" w:themeColor="text1"/>
          <w:sz w:val="28"/>
          <w:szCs w:val="28"/>
        </w:rPr>
        <w:t>0</w:t>
      </w:r>
      <w:r w:rsidR="004D2919">
        <w:rPr>
          <w:rFonts w:ascii="Comic Sans MS" w:hAnsi="Comic Sans MS" w:cs="Open Sans"/>
        </w:rPr>
        <w:t>.</w:t>
      </w:r>
    </w:p>
    <w:p w14:paraId="25702C10" w14:textId="38C42C89" w:rsidR="001A4DC3" w:rsidRDefault="004D2919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>
        <w:rPr>
          <w:rFonts w:ascii="Comic Sans MS" w:hAnsi="Comic Sans MS" w:cs="Open Sans"/>
          <w:lang w:val="cs-CZ"/>
        </w:rPr>
        <w:t>Z</w:t>
      </w:r>
      <w:r w:rsidR="00F80E00" w:rsidRPr="002A0CA1">
        <w:rPr>
          <w:rFonts w:ascii="Comic Sans MS" w:hAnsi="Comic Sans MS" w:cs="Open Sans"/>
          <w:lang w:val="cs-CZ"/>
        </w:rPr>
        <w:t>pět se vrátíme</w:t>
      </w:r>
      <w:r w:rsidR="00944176">
        <w:rPr>
          <w:rFonts w:ascii="Comic Sans MS" w:hAnsi="Comic Sans MS" w:cs="Open Sans"/>
          <w:lang w:val="cs-CZ"/>
        </w:rPr>
        <w:t xml:space="preserve"> v sobotu</w:t>
      </w:r>
      <w:r w:rsidR="00F80E00" w:rsidRPr="002A0CA1">
        <w:rPr>
          <w:rFonts w:ascii="Comic Sans MS" w:hAnsi="Comic Sans MS" w:cs="Open Sans"/>
          <w:lang w:val="cs-CZ"/>
        </w:rPr>
        <w:t xml:space="preserve"> </w:t>
      </w:r>
      <w:r w:rsidR="00944176">
        <w:rPr>
          <w:rFonts w:ascii="Comic Sans MS" w:hAnsi="Comic Sans MS" w:cs="Open Sans"/>
          <w:b/>
          <w:sz w:val="28"/>
          <w:szCs w:val="28"/>
          <w:lang w:val="cs-CZ"/>
        </w:rPr>
        <w:t>5. září</w:t>
      </w:r>
      <w:r w:rsidR="00F80E00" w:rsidRPr="00105BCC">
        <w:rPr>
          <w:rFonts w:ascii="Comic Sans MS" w:hAnsi="Comic Sans MS" w:cs="Open Sans"/>
          <w:sz w:val="28"/>
          <w:szCs w:val="28"/>
          <w:lang w:val="cs-CZ"/>
        </w:rPr>
        <w:t xml:space="preserve"> </w:t>
      </w:r>
      <w:r w:rsidRPr="00105BCC">
        <w:rPr>
          <w:rFonts w:ascii="Comic Sans MS" w:hAnsi="Comic Sans MS" w:cs="Open Sans"/>
          <w:sz w:val="28"/>
          <w:szCs w:val="28"/>
          <w:lang w:val="cs-CZ"/>
        </w:rPr>
        <w:t>o</w:t>
      </w:r>
      <w:r w:rsidR="00F80E00" w:rsidRPr="00105BCC">
        <w:rPr>
          <w:rFonts w:ascii="Comic Sans MS" w:hAnsi="Comic Sans MS" w:cs="Open Sans"/>
          <w:sz w:val="28"/>
          <w:szCs w:val="28"/>
          <w:lang w:val="cs-CZ"/>
        </w:rPr>
        <w:t>dpoledne</w:t>
      </w:r>
      <w:r w:rsidR="00F80E00" w:rsidRPr="002A0CA1">
        <w:rPr>
          <w:rFonts w:ascii="Comic Sans MS" w:hAnsi="Comic Sans MS" w:cs="Open Sans"/>
          <w:lang w:val="cs-CZ"/>
        </w:rPr>
        <w:t xml:space="preserve">. </w:t>
      </w:r>
    </w:p>
    <w:p w14:paraId="766A2DF6" w14:textId="76AD567A" w:rsidR="00F80E00" w:rsidRPr="002A0CA1" w:rsidRDefault="004C120D" w:rsidP="004D2919">
      <w:pPr>
        <w:pStyle w:val="Normlnodsazen1"/>
        <w:ind w:firstLine="0"/>
        <w:jc w:val="center"/>
        <w:rPr>
          <w:rFonts w:ascii="Comic Sans MS" w:hAnsi="Comic Sans MS" w:cs="Open Sans"/>
          <w:lang w:val="cs-CZ"/>
        </w:rPr>
      </w:pPr>
      <w:r>
        <w:rPr>
          <w:rFonts w:ascii="Comic Sans MS" w:hAnsi="Comic Sans MS" w:cs="Open Sans"/>
          <w:lang w:val="cs-CZ"/>
        </w:rPr>
        <w:t xml:space="preserve">Přesný čas návratu bude upřesněn. </w:t>
      </w:r>
    </w:p>
    <w:p w14:paraId="766A2DF7" w14:textId="77777777" w:rsidR="002A0CA1" w:rsidRPr="002A0CA1" w:rsidRDefault="002A0CA1" w:rsidP="00F80E00">
      <w:pPr>
        <w:pStyle w:val="Normlnodsazen1"/>
        <w:ind w:firstLine="0"/>
        <w:rPr>
          <w:rFonts w:ascii="Comic Sans MS" w:hAnsi="Comic Sans MS" w:cs="Open Sans"/>
          <w:sz w:val="20"/>
          <w:szCs w:val="20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15"/>
        <w:gridCol w:w="3399"/>
        <w:gridCol w:w="3432"/>
      </w:tblGrid>
      <w:tr w:rsidR="00CC6C28" w:rsidRPr="002A0CA1" w14:paraId="766A2DFB" w14:textId="77777777" w:rsidTr="00A802C8">
        <w:tc>
          <w:tcPr>
            <w:tcW w:w="3465" w:type="dxa"/>
          </w:tcPr>
          <w:p w14:paraId="766A2DF8" w14:textId="77777777" w:rsidR="004940C4" w:rsidRPr="002A0CA1" w:rsidRDefault="00CC6C28" w:rsidP="004940C4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Co je v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 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ceně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  <w:tc>
          <w:tcPr>
            <w:tcW w:w="3465" w:type="dxa"/>
          </w:tcPr>
          <w:p w14:paraId="766A2DF9" w14:textId="77777777" w:rsidR="004940C4" w:rsidRPr="002A0CA1" w:rsidRDefault="004940C4" w:rsidP="004940C4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Cena: </w:t>
            </w:r>
          </w:p>
        </w:tc>
        <w:tc>
          <w:tcPr>
            <w:tcW w:w="3466" w:type="dxa"/>
          </w:tcPr>
          <w:p w14:paraId="766A2DFA" w14:textId="77777777" w:rsidR="00CC6C28" w:rsidRPr="002A0CA1" w:rsidRDefault="004940C4" w:rsidP="00C430E2">
            <w:pPr>
              <w:pStyle w:val="Normlnodsazen1"/>
              <w:ind w:firstLine="0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P</w:t>
            </w:r>
            <w:r w:rsidR="00CC6C28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latební údaje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:</w:t>
            </w:r>
          </w:p>
        </w:tc>
      </w:tr>
      <w:tr w:rsidR="00CC6C28" w:rsidRPr="002A0CA1" w14:paraId="766A2E05" w14:textId="77777777" w:rsidTr="002A0CA1">
        <w:tc>
          <w:tcPr>
            <w:tcW w:w="3465" w:type="dxa"/>
            <w:vAlign w:val="center"/>
          </w:tcPr>
          <w:p w14:paraId="766A2DFC" w14:textId="77777777" w:rsidR="004940C4" w:rsidRPr="002A0CA1" w:rsidRDefault="004940C4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ubyt</w:t>
            </w:r>
            <w:r w:rsidR="00F43165">
              <w:rPr>
                <w:rFonts w:ascii="Comic Sans MS" w:hAnsi="Comic Sans MS" w:cs="Open Sans"/>
                <w:sz w:val="20"/>
                <w:szCs w:val="20"/>
                <w:lang w:val="cs-CZ"/>
              </w:rPr>
              <w:t>o</w:t>
            </w: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vání</w:t>
            </w:r>
          </w:p>
          <w:p w14:paraId="766A2DFD" w14:textId="6E1261DE" w:rsidR="004940C4" w:rsidRPr="002A0CA1" w:rsidRDefault="00944176" w:rsidP="002A0CA1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>
              <w:rPr>
                <w:rFonts w:ascii="Comic Sans MS" w:hAnsi="Comic Sans MS" w:cs="Open Sans"/>
                <w:sz w:val="20"/>
                <w:szCs w:val="20"/>
                <w:lang w:val="cs-CZ"/>
              </w:rPr>
              <w:t>3</w:t>
            </w:r>
            <w:r w:rsidR="004940C4"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x denně strava</w:t>
            </w:r>
          </w:p>
          <w:p w14:paraId="766A2DFF" w14:textId="38508D18" w:rsidR="00CC6C28" w:rsidRPr="00944176" w:rsidRDefault="004940C4" w:rsidP="00944176">
            <w:pPr>
              <w:pStyle w:val="Normlnodsazen1"/>
              <w:numPr>
                <w:ilvl w:val="0"/>
                <w:numId w:val="12"/>
              </w:numPr>
              <w:jc w:val="left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sz w:val="20"/>
                <w:szCs w:val="20"/>
                <w:lang w:val="cs-CZ"/>
              </w:rPr>
              <w:t>doprava</w:t>
            </w:r>
          </w:p>
        </w:tc>
        <w:tc>
          <w:tcPr>
            <w:tcW w:w="3465" w:type="dxa"/>
            <w:vAlign w:val="center"/>
          </w:tcPr>
          <w:p w14:paraId="766A2E00" w14:textId="44FEC17B" w:rsidR="00CC6C28" w:rsidRPr="002A0CA1" w:rsidRDefault="00F4502D" w:rsidP="00324129">
            <w:pPr>
              <w:pStyle w:val="Normlnodsazen1"/>
              <w:ind w:firstLine="0"/>
              <w:jc w:val="center"/>
              <w:rPr>
                <w:rFonts w:ascii="Comic Sans MS" w:hAnsi="Comic Sans MS" w:cs="Open Sans"/>
                <w:sz w:val="36"/>
                <w:szCs w:val="36"/>
                <w:lang w:val="cs-CZ"/>
              </w:rPr>
            </w:pPr>
            <w:proofErr w:type="gramStart"/>
            <w:r>
              <w:rPr>
                <w:rFonts w:ascii="Comic Sans MS" w:hAnsi="Comic Sans MS"/>
                <w:b/>
                <w:color w:val="FF0000"/>
                <w:sz w:val="36"/>
                <w:szCs w:val="36"/>
              </w:rPr>
              <w:t>12</w:t>
            </w:r>
            <w:r w:rsidR="0092055F" w:rsidRPr="008D2C3D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00</w:t>
            </w:r>
            <w:r w:rsidR="004179AD" w:rsidRPr="008D2C3D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,</w:t>
            </w:r>
            <w:r w:rsidR="004940C4" w:rsidRPr="008D2C3D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-</w:t>
            </w:r>
            <w:proofErr w:type="gramEnd"/>
          </w:p>
        </w:tc>
        <w:tc>
          <w:tcPr>
            <w:tcW w:w="3466" w:type="dxa"/>
            <w:vAlign w:val="center"/>
          </w:tcPr>
          <w:p w14:paraId="766A2E01" w14:textId="5E926E92" w:rsidR="004940C4" w:rsidRPr="002A0CA1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Datum splatnosti </w:t>
            </w:r>
            <w:r w:rsidR="008D2C3D">
              <w:rPr>
                <w:rFonts w:ascii="Comic Sans MS" w:hAnsi="Comic Sans MS"/>
                <w:b/>
              </w:rPr>
              <w:t>2</w:t>
            </w:r>
            <w:r w:rsidRPr="00F97D7B">
              <w:rPr>
                <w:rFonts w:ascii="Comic Sans MS" w:hAnsi="Comic Sans MS"/>
                <w:b/>
              </w:rPr>
              <w:t>.</w:t>
            </w:r>
            <w:r w:rsidR="00E55F49">
              <w:rPr>
                <w:rFonts w:ascii="Comic Sans MS" w:hAnsi="Comic Sans MS"/>
                <w:b/>
              </w:rPr>
              <w:t xml:space="preserve"> </w:t>
            </w:r>
            <w:r w:rsidRPr="00F97D7B">
              <w:rPr>
                <w:rFonts w:ascii="Comic Sans MS" w:hAnsi="Comic Sans MS"/>
                <w:b/>
              </w:rPr>
              <w:t>9. 201</w:t>
            </w:r>
            <w:r w:rsidR="00123CC5">
              <w:rPr>
                <w:rFonts w:ascii="Comic Sans MS" w:hAnsi="Comic Sans MS"/>
                <w:b/>
              </w:rPr>
              <w:t>8</w:t>
            </w:r>
          </w:p>
          <w:p w14:paraId="766A2E02" w14:textId="01B41EF1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  <w:sz w:val="20"/>
                <w:szCs w:val="20"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Použijte variabilní symbol dítěte a specifický symbol akce </w:t>
            </w:r>
            <w:r w:rsidRPr="004C120D">
              <w:rPr>
                <w:rFonts w:ascii="Comic Sans MS" w:hAnsi="Comic Sans MS"/>
                <w:b/>
                <w:color w:val="000000" w:themeColor="text1"/>
              </w:rPr>
              <w:t>20</w:t>
            </w:r>
            <w:r w:rsidR="004C120D" w:rsidRPr="004C120D">
              <w:rPr>
                <w:rFonts w:ascii="Comic Sans MS" w:hAnsi="Comic Sans MS"/>
                <w:b/>
                <w:color w:val="000000" w:themeColor="text1"/>
              </w:rPr>
              <w:t>2020</w:t>
            </w:r>
          </w:p>
          <w:p w14:paraId="766A2E03" w14:textId="77777777" w:rsidR="004940C4" w:rsidRPr="00F97D7B" w:rsidRDefault="004940C4" w:rsidP="00D35E2C">
            <w:pPr>
              <w:pStyle w:val="Normlnweb"/>
              <w:spacing w:before="0" w:after="0"/>
              <w:rPr>
                <w:rFonts w:ascii="Comic Sans MS" w:hAnsi="Comic Sans MS"/>
                <w:b/>
              </w:rPr>
            </w:pPr>
            <w:r w:rsidRPr="002A0CA1">
              <w:rPr>
                <w:rFonts w:ascii="Comic Sans MS" w:hAnsi="Comic Sans MS"/>
                <w:sz w:val="20"/>
                <w:szCs w:val="20"/>
              </w:rPr>
              <w:t xml:space="preserve">Účet: PPF banka a.s. - </w:t>
            </w:r>
            <w:proofErr w:type="spellStart"/>
            <w:r w:rsidRPr="002A0CA1">
              <w:rPr>
                <w:rFonts w:ascii="Comic Sans MS" w:hAnsi="Comic Sans MS"/>
                <w:sz w:val="20"/>
                <w:szCs w:val="20"/>
              </w:rPr>
              <w:t>č.ú</w:t>
            </w:r>
            <w:proofErr w:type="spellEnd"/>
            <w:r w:rsidRPr="002A0CA1">
              <w:rPr>
                <w:rFonts w:ascii="Comic Sans MS" w:hAnsi="Comic Sans MS"/>
                <w:sz w:val="20"/>
                <w:szCs w:val="20"/>
              </w:rPr>
              <w:t xml:space="preserve">.: </w:t>
            </w:r>
            <w:r w:rsidR="00F97D7B">
              <w:rPr>
                <w:rFonts w:ascii="Comic Sans MS" w:hAnsi="Comic Sans MS"/>
                <w:b/>
              </w:rPr>
              <w:t>2016970000/</w:t>
            </w:r>
            <w:r w:rsidRPr="00F97D7B">
              <w:rPr>
                <w:rFonts w:ascii="Comic Sans MS" w:hAnsi="Comic Sans MS"/>
                <w:b/>
              </w:rPr>
              <w:t>6000</w:t>
            </w:r>
          </w:p>
          <w:p w14:paraId="766A2E04" w14:textId="77777777" w:rsidR="00CC6C28" w:rsidRPr="002A0CA1" w:rsidRDefault="00CC6C28" w:rsidP="002A0CA1">
            <w:pPr>
              <w:pStyle w:val="Normlnodsazen1"/>
              <w:ind w:left="720" w:firstLine="0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</w:p>
        </w:tc>
      </w:tr>
    </w:tbl>
    <w:p w14:paraId="766A2E06" w14:textId="77777777" w:rsidR="002A0CA1" w:rsidRDefault="002A0CA1" w:rsidP="002A0CA1">
      <w:pPr>
        <w:pStyle w:val="Normlnodsazen1"/>
        <w:rPr>
          <w:rFonts w:ascii="Comic Sans MS" w:hAnsi="Comic Sans MS" w:cs="Open Sans"/>
          <w:sz w:val="20"/>
          <w:szCs w:val="20"/>
          <w:lang w:val="cs-CZ"/>
        </w:rPr>
      </w:pPr>
    </w:p>
    <w:p w14:paraId="766A2E09" w14:textId="4297D147" w:rsidR="00F80E00" w:rsidRPr="002A0CA1" w:rsidRDefault="00944176" w:rsidP="00F80E00">
      <w:pPr>
        <w:pStyle w:val="Normlnodsazen1"/>
        <w:rPr>
          <w:rFonts w:ascii="Comic Sans MS" w:hAnsi="Comic Sans MS" w:cs="Open Sans"/>
          <w:lang w:val="cs-CZ"/>
        </w:rPr>
      </w:pPr>
      <w:r>
        <w:rPr>
          <w:rFonts w:ascii="Comic Sans MS" w:hAnsi="Comic Sans MS" w:cs="Open Sans"/>
          <w:lang w:val="cs-CZ"/>
        </w:rPr>
        <w:t>Po složitém období, kdy se žáci naší třídy neviděli a nemohli ani vyjet na plánovaný plavecký výcvik v rámci týdne sportu, máme možnost vyrazit spolu na třídenní výlet. Budeme se toulat v oblasti CHKO Kokořínsko. Zahrajeme si hry</w:t>
      </w:r>
      <w:r w:rsidR="00F4502D">
        <w:rPr>
          <w:rFonts w:ascii="Comic Sans MS" w:hAnsi="Comic Sans MS" w:cs="Open Sans"/>
          <w:lang w:val="cs-CZ"/>
        </w:rPr>
        <w:t xml:space="preserve"> a prozkoumáme okolí</w:t>
      </w:r>
      <w:r>
        <w:rPr>
          <w:rFonts w:ascii="Comic Sans MS" w:hAnsi="Comic Sans MS" w:cs="Open Sans"/>
          <w:lang w:val="cs-CZ"/>
        </w:rPr>
        <w:t>. Především si užijeme čas, který můžeme trávit všichni společně mimo školu ve společnosti třídních učitelek Ivety a Veroniky.</w:t>
      </w:r>
    </w:p>
    <w:p w14:paraId="766A2E0A" w14:textId="77777777" w:rsidR="00F80E00" w:rsidRPr="002A0CA1" w:rsidRDefault="00F80E00" w:rsidP="00F80E00">
      <w:pPr>
        <w:pStyle w:val="Normlnodsazen1"/>
        <w:rPr>
          <w:rFonts w:ascii="Comic Sans MS" w:hAnsi="Comic Sans MS" w:cs="Open Sans"/>
          <w:lang w:val="cs-CZ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4"/>
        <w:gridCol w:w="3119"/>
      </w:tblGrid>
      <w:tr w:rsidR="00F80E00" w:rsidRPr="002A0CA1" w14:paraId="766A2E0E" w14:textId="77777777" w:rsidTr="00F80E00">
        <w:trPr>
          <w:trHeight w:val="80"/>
        </w:trPr>
        <w:tc>
          <w:tcPr>
            <w:tcW w:w="3116" w:type="dxa"/>
            <w:vAlign w:val="center"/>
            <w:hideMark/>
          </w:tcPr>
          <w:p w14:paraId="766A2E0B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3" wp14:editId="766A2E74">
                  <wp:extent cx="1885950" cy="1422400"/>
                  <wp:effectExtent l="0" t="0" r="0" b="635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  <w:hideMark/>
          </w:tcPr>
          <w:p w14:paraId="766A2E0C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5" wp14:editId="766A2E76">
                  <wp:extent cx="1885950" cy="1422400"/>
                  <wp:effectExtent l="0" t="0" r="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  <w:hideMark/>
          </w:tcPr>
          <w:p w14:paraId="766A2E0D" w14:textId="77777777" w:rsidR="00F80E00" w:rsidRPr="002A0CA1" w:rsidRDefault="00F80E00">
            <w:pPr>
              <w:pStyle w:val="Tabulkazvraznn2"/>
              <w:jc w:val="center"/>
              <w:rPr>
                <w:rFonts w:ascii="Comic Sans MS" w:hAnsi="Comic Sans MS" w:cs="Open Sans"/>
                <w:sz w:val="20"/>
                <w:szCs w:val="20"/>
                <w:lang w:val="cs-CZ"/>
              </w:rPr>
            </w:pPr>
            <w:r w:rsidRPr="002A0CA1">
              <w:rPr>
                <w:rFonts w:ascii="Comic Sans MS" w:hAnsi="Comic Sans MS" w:cs="Open Sans"/>
                <w:noProof/>
                <w:sz w:val="20"/>
                <w:szCs w:val="20"/>
                <w:lang w:val="cs-CZ"/>
              </w:rPr>
              <w:drawing>
                <wp:inline distT="0" distB="0" distL="0" distR="0" wp14:anchorId="766A2E77" wp14:editId="766A2E78">
                  <wp:extent cx="1898650" cy="1422400"/>
                  <wp:effectExtent l="0" t="0" r="6350" b="635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A2E0F" w14:textId="77777777" w:rsidR="00F80E00" w:rsidRPr="002A0CA1" w:rsidRDefault="00F80E00" w:rsidP="00F80E00">
      <w:pPr>
        <w:rPr>
          <w:rFonts w:ascii="Comic Sans MS" w:hAnsi="Comic Sans MS" w:cs="Open Sans"/>
          <w:sz w:val="20"/>
          <w:szCs w:val="20"/>
        </w:rPr>
      </w:pPr>
    </w:p>
    <w:p w14:paraId="766A2E10" w14:textId="77777777" w:rsidR="002A0CA1" w:rsidRDefault="002A0CA1" w:rsidP="00F80E00">
      <w:pPr>
        <w:rPr>
          <w:rFonts w:ascii="Comic Sans MS" w:hAnsi="Comic Sans MS" w:cs="Open Sans"/>
          <w:sz w:val="20"/>
          <w:szCs w:val="20"/>
        </w:rPr>
      </w:pPr>
    </w:p>
    <w:p w14:paraId="766A2E16" w14:textId="4CB8624A" w:rsidR="00F80E00" w:rsidRDefault="00944176" w:rsidP="0092055F">
      <w:pPr>
        <w:ind w:left="1" w:firstLine="708"/>
        <w:rPr>
          <w:rFonts w:ascii="Comic Sans MS" w:hAnsi="Comic Sans MS" w:cs="Open Sans"/>
        </w:rPr>
      </w:pPr>
      <w:r>
        <w:rPr>
          <w:rFonts w:ascii="Comic Sans MS" w:hAnsi="Comic Sans MS" w:cs="Open Sans"/>
        </w:rPr>
        <w:t>Ve čtvrtek budeme mít zajištěnou večeři, v pátek snídani s obědem a večeří. S ubytovacím zařízením se rozloučíme sobotní snídaní.</w:t>
      </w:r>
    </w:p>
    <w:p w14:paraId="10C91314" w14:textId="77777777" w:rsidR="0092055F" w:rsidRPr="0092055F" w:rsidRDefault="0092055F" w:rsidP="0092055F">
      <w:pPr>
        <w:ind w:left="1" w:firstLine="708"/>
        <w:rPr>
          <w:rFonts w:ascii="Comic Sans MS" w:hAnsi="Comic Sans MS" w:cs="Open Sans"/>
        </w:rPr>
      </w:pPr>
    </w:p>
    <w:p w14:paraId="766A2E18" w14:textId="38AEE4ED" w:rsidR="00F80E00" w:rsidRPr="0092055F" w:rsidRDefault="00F80E00" w:rsidP="00F80E00">
      <w:pPr>
        <w:pStyle w:val="Normlnodsazen1"/>
        <w:rPr>
          <w:rFonts w:ascii="Comic Sans MS" w:hAnsi="Comic Sans MS" w:cs="Open Sans"/>
          <w:lang w:val="cs-CZ"/>
        </w:rPr>
      </w:pPr>
      <w:r w:rsidRPr="0092055F">
        <w:rPr>
          <w:rFonts w:ascii="Comic Sans MS" w:hAnsi="Comic Sans MS" w:cs="Open Sans"/>
          <w:lang w:val="cs-CZ"/>
        </w:rPr>
        <w:t>S sebou si zabalte oblečení, ve kterém se můžete pohybovat venku, něco, v čem můžete běhat, ale i sedět veče</w:t>
      </w:r>
      <w:r w:rsidR="008D2C3D">
        <w:rPr>
          <w:rFonts w:ascii="Comic Sans MS" w:hAnsi="Comic Sans MS" w:cs="Open Sans"/>
          <w:lang w:val="cs-CZ"/>
        </w:rPr>
        <w:t>r</w:t>
      </w:r>
      <w:r w:rsidRPr="0092055F">
        <w:rPr>
          <w:rFonts w:ascii="Comic Sans MS" w:hAnsi="Comic Sans MS" w:cs="Open Sans"/>
          <w:lang w:val="cs-CZ"/>
        </w:rPr>
        <w:t xml:space="preserve">, když už zajde sluníčko. </w:t>
      </w:r>
      <w:r w:rsidR="008D2C3D" w:rsidRPr="0092055F">
        <w:rPr>
          <w:rFonts w:ascii="Comic Sans MS" w:hAnsi="Comic Sans MS" w:cs="Open Sans"/>
          <w:lang w:val="cs-CZ"/>
        </w:rPr>
        <w:t>Pokud bude teplo, možná užijete i plavky</w:t>
      </w:r>
      <w:r w:rsidR="00F4502D">
        <w:rPr>
          <w:rFonts w:ascii="Comic Sans MS" w:hAnsi="Comic Sans MS" w:cs="Open Sans"/>
          <w:lang w:val="cs-CZ"/>
        </w:rPr>
        <w:t xml:space="preserve">. </w:t>
      </w:r>
      <w:r w:rsidRPr="0092055F">
        <w:rPr>
          <w:rFonts w:ascii="Comic Sans MS" w:hAnsi="Comic Sans MS" w:cs="Open Sans"/>
          <w:lang w:val="cs-CZ"/>
        </w:rPr>
        <w:t xml:space="preserve">Počítejte s tím, že </w:t>
      </w:r>
      <w:r w:rsidR="008D2C3D">
        <w:rPr>
          <w:rFonts w:ascii="Comic Sans MS" w:hAnsi="Comic Sans MS" w:cs="Open Sans"/>
          <w:lang w:val="cs-CZ"/>
        </w:rPr>
        <w:t xml:space="preserve">si veškeré své věci ponesete v batohu na zádech přibližně 3 kilometry </w:t>
      </w:r>
      <w:r w:rsidR="008D2C3D">
        <w:rPr>
          <w:rFonts w:ascii="Comic Sans MS" w:hAnsi="Comic Sans MS" w:cs="Open Sans"/>
          <w:lang w:val="cs-CZ"/>
        </w:rPr>
        <w:lastRenderedPageBreak/>
        <w:t xml:space="preserve">pěšky od </w:t>
      </w:r>
      <w:r w:rsidR="00F4502D">
        <w:rPr>
          <w:rFonts w:ascii="Comic Sans MS" w:hAnsi="Comic Sans MS" w:cs="Open Sans"/>
          <w:lang w:val="cs-CZ"/>
        </w:rPr>
        <w:t>vlakové</w:t>
      </w:r>
      <w:r w:rsidR="008D2C3D">
        <w:rPr>
          <w:rFonts w:ascii="Comic Sans MS" w:hAnsi="Comic Sans MS" w:cs="Open Sans"/>
          <w:lang w:val="cs-CZ"/>
        </w:rPr>
        <w:t xml:space="preserve"> zastávky</w:t>
      </w:r>
      <w:r w:rsidRPr="0092055F">
        <w:rPr>
          <w:rFonts w:ascii="Comic Sans MS" w:hAnsi="Comic Sans MS" w:cs="Open Sans"/>
          <w:lang w:val="cs-CZ"/>
        </w:rPr>
        <w:t xml:space="preserve">. Nezapomeňte pořádné boty, </w:t>
      </w:r>
      <w:r w:rsidR="008D2C3D">
        <w:rPr>
          <w:rFonts w:ascii="Comic Sans MS" w:hAnsi="Comic Sans MS" w:cs="Open Sans"/>
          <w:lang w:val="cs-CZ"/>
        </w:rPr>
        <w:t xml:space="preserve">které budou pohodlné a zároveň nepromokavé. </w:t>
      </w:r>
      <w:r w:rsidRPr="0092055F">
        <w:rPr>
          <w:rFonts w:ascii="Comic Sans MS" w:hAnsi="Comic Sans MS" w:cs="Open Sans"/>
          <w:lang w:val="cs-CZ"/>
        </w:rPr>
        <w:t xml:space="preserve">Také si přibalte </w:t>
      </w:r>
      <w:r w:rsidR="008D2C3D">
        <w:rPr>
          <w:rFonts w:ascii="Comic Sans MS" w:hAnsi="Comic Sans MS" w:cs="Open Sans"/>
          <w:lang w:val="cs-CZ"/>
        </w:rPr>
        <w:t xml:space="preserve">spací pytel a </w:t>
      </w:r>
      <w:r w:rsidRPr="0092055F">
        <w:rPr>
          <w:rFonts w:ascii="Comic Sans MS" w:hAnsi="Comic Sans MS" w:cs="Open Sans"/>
          <w:lang w:val="cs-CZ"/>
        </w:rPr>
        <w:t>oblečení na spaní.</w:t>
      </w:r>
      <w:r w:rsidR="008D2C3D">
        <w:rPr>
          <w:rFonts w:ascii="Comic Sans MS" w:hAnsi="Comic Sans MS" w:cs="Open Sans"/>
          <w:lang w:val="cs-CZ"/>
        </w:rPr>
        <w:t xml:space="preserve"> Budeme spát v chatkách.</w:t>
      </w:r>
      <w:r w:rsidRPr="0092055F">
        <w:rPr>
          <w:rFonts w:ascii="Comic Sans MS" w:hAnsi="Comic Sans MS" w:cs="Open Sans"/>
          <w:lang w:val="cs-CZ"/>
        </w:rPr>
        <w:t xml:space="preserve"> </w:t>
      </w:r>
      <w:r w:rsidR="00105BCC" w:rsidRPr="0092055F">
        <w:rPr>
          <w:rFonts w:ascii="Comic Sans MS" w:hAnsi="Comic Sans MS" w:cs="Open Sans"/>
          <w:lang w:val="cs-CZ"/>
        </w:rPr>
        <w:t xml:space="preserve">S sebou si také vezměte </w:t>
      </w:r>
      <w:r w:rsidR="00F4502D">
        <w:rPr>
          <w:rFonts w:ascii="Comic Sans MS" w:hAnsi="Comic Sans MS" w:cs="Open Sans"/>
          <w:b/>
          <w:lang w:val="cs-CZ"/>
        </w:rPr>
        <w:t>nepromokavou bundu</w:t>
      </w:r>
      <w:r w:rsidR="00105BCC" w:rsidRPr="0092055F">
        <w:rPr>
          <w:rFonts w:ascii="Comic Sans MS" w:hAnsi="Comic Sans MS" w:cs="Open Sans"/>
          <w:lang w:val="cs-CZ"/>
        </w:rPr>
        <w:t xml:space="preserve"> a </w:t>
      </w:r>
      <w:proofErr w:type="spellStart"/>
      <w:r w:rsidR="00105BCC" w:rsidRPr="0092055F">
        <w:rPr>
          <w:rFonts w:ascii="Comic Sans MS" w:hAnsi="Comic Sans MS" w:cs="Open Sans"/>
          <w:b/>
          <w:lang w:val="cs-CZ"/>
        </w:rPr>
        <w:t>čelovku</w:t>
      </w:r>
      <w:proofErr w:type="spellEnd"/>
      <w:r w:rsidR="00105BCC" w:rsidRPr="0092055F">
        <w:rPr>
          <w:rFonts w:ascii="Comic Sans MS" w:hAnsi="Comic Sans MS" w:cs="Open Sans"/>
          <w:lang w:val="cs-CZ"/>
        </w:rPr>
        <w:t xml:space="preserve"> (baterku). </w:t>
      </w:r>
      <w:r w:rsidRPr="0092055F">
        <w:rPr>
          <w:rFonts w:ascii="Comic Sans MS" w:hAnsi="Comic Sans MS" w:cs="Open Sans"/>
          <w:lang w:val="cs-CZ"/>
        </w:rPr>
        <w:t xml:space="preserve">Nezapomeňte hygienické potřeby a ručník, pokud užíváte léky, </w:t>
      </w:r>
      <w:r w:rsidR="00D82D22">
        <w:rPr>
          <w:rFonts w:ascii="Comic Sans MS" w:hAnsi="Comic Sans MS" w:cs="Open Sans"/>
          <w:lang w:val="cs-CZ"/>
        </w:rPr>
        <w:t xml:space="preserve">potřebujete potvrzení od lékaře s popisem užívaní a u </w:t>
      </w:r>
      <w:r w:rsidR="008D2C3D">
        <w:rPr>
          <w:rFonts w:ascii="Comic Sans MS" w:hAnsi="Comic Sans MS" w:cs="Open Sans"/>
          <w:lang w:val="cs-CZ"/>
        </w:rPr>
        <w:t>školy</w:t>
      </w:r>
      <w:r w:rsidR="00D82D22">
        <w:rPr>
          <w:rFonts w:ascii="Comic Sans MS" w:hAnsi="Comic Sans MS" w:cs="Open Sans"/>
          <w:lang w:val="cs-CZ"/>
        </w:rPr>
        <w:t xml:space="preserve"> je předáte zdravotníkovi</w:t>
      </w:r>
      <w:r w:rsidR="00051F01">
        <w:rPr>
          <w:rFonts w:ascii="Comic Sans MS" w:hAnsi="Comic Sans MS" w:cs="Open Sans"/>
          <w:lang w:val="cs-CZ"/>
        </w:rPr>
        <w:t>.</w:t>
      </w:r>
      <w:r w:rsidRPr="0092055F">
        <w:rPr>
          <w:rFonts w:ascii="Comic Sans MS" w:hAnsi="Comic Sans MS" w:cs="Open Sans"/>
          <w:lang w:val="cs-CZ"/>
        </w:rPr>
        <w:t xml:space="preserve"> </w:t>
      </w:r>
    </w:p>
    <w:p w14:paraId="766A2E1A" w14:textId="77777777" w:rsidR="00F80E00" w:rsidRPr="0092055F" w:rsidRDefault="00F80E00" w:rsidP="00F80E00">
      <w:pPr>
        <w:pStyle w:val="Nadpis3"/>
        <w:spacing w:before="360"/>
        <w:rPr>
          <w:rFonts w:ascii="Comic Sans MS" w:hAnsi="Comic Sans MS" w:cs="Open Sans"/>
          <w:color w:val="auto"/>
        </w:rPr>
      </w:pPr>
      <w:r w:rsidRPr="0092055F">
        <w:rPr>
          <w:rFonts w:ascii="Comic Sans MS" w:hAnsi="Comic Sans MS" w:cs="Open Sans"/>
          <w:color w:val="auto"/>
        </w:rPr>
        <w:t>Další důležité informace:</w:t>
      </w:r>
    </w:p>
    <w:p w14:paraId="766A2E1B" w14:textId="77777777" w:rsidR="00AD0F00" w:rsidRPr="0092055F" w:rsidRDefault="00AD0F00" w:rsidP="00AD0F00">
      <w:pPr>
        <w:mirrorIndents/>
        <w:rPr>
          <w:rFonts w:ascii="Comic Sans MS" w:hAnsi="Comic Sans MS"/>
        </w:rPr>
      </w:pPr>
    </w:p>
    <w:p w14:paraId="766A2E1C" w14:textId="77777777" w:rsidR="00AD0F00" w:rsidRPr="0092055F" w:rsidRDefault="00AD0F00" w:rsidP="00AD0F00">
      <w:pPr>
        <w:mirrorIndents/>
        <w:rPr>
          <w:rFonts w:ascii="Comic Sans MS" w:hAnsi="Comic Sans MS"/>
          <w:color w:val="000000"/>
        </w:rPr>
      </w:pPr>
      <w:r w:rsidRPr="0092055F">
        <w:rPr>
          <w:rFonts w:ascii="Comic Sans MS" w:hAnsi="Comic Sans MS"/>
        </w:rPr>
        <w:t xml:space="preserve">Děti si s sebou nevezou </w:t>
      </w:r>
      <w:r w:rsidRPr="0092055F">
        <w:rPr>
          <w:rFonts w:ascii="Comic Sans MS" w:hAnsi="Comic Sans MS"/>
          <w:b/>
          <w:color w:val="000000"/>
        </w:rPr>
        <w:t>mobilní telefony</w:t>
      </w:r>
      <w:r w:rsidRPr="0092055F">
        <w:rPr>
          <w:rFonts w:ascii="Comic Sans MS" w:hAnsi="Comic Sans MS"/>
          <w:color w:val="000000"/>
        </w:rPr>
        <w:t xml:space="preserve">, cennosti, mp3 přehrávače, radia, reproduktory apod. </w:t>
      </w:r>
    </w:p>
    <w:p w14:paraId="766A2E1D" w14:textId="77777777" w:rsidR="00105BCC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</w:p>
    <w:p w14:paraId="766A2E1E" w14:textId="77777777" w:rsidR="00F80E00" w:rsidRPr="0092055F" w:rsidRDefault="00105BCC" w:rsidP="00F80E00">
      <w:pPr>
        <w:pStyle w:val="Normlnweb"/>
        <w:spacing w:before="0" w:after="0"/>
        <w:rPr>
          <w:rFonts w:ascii="Comic Sans MS" w:eastAsiaTheme="majorEastAsia" w:hAnsi="Comic Sans MS" w:cs="Open Sans"/>
          <w:kern w:val="2"/>
          <w:lang w:eastAsia="cs-CZ"/>
        </w:rPr>
      </w:pPr>
      <w:r w:rsidRPr="0092055F">
        <w:rPr>
          <w:rFonts w:ascii="Comic Sans MS" w:eastAsiaTheme="majorEastAsia" w:hAnsi="Comic Sans MS" w:cs="Open Sans"/>
          <w:kern w:val="2"/>
          <w:lang w:eastAsia="cs-CZ"/>
        </w:rPr>
        <w:t>Doporučené kapesné cca 200,- Kč.</w:t>
      </w:r>
    </w:p>
    <w:p w14:paraId="766A2E20" w14:textId="77777777" w:rsidR="00105BCC" w:rsidRDefault="00105BCC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21" w14:textId="77777777" w:rsidR="00F80E00" w:rsidRPr="003B6260" w:rsidRDefault="00F80E00" w:rsidP="00F80E00">
      <w:pPr>
        <w:pStyle w:val="Normlnweb"/>
        <w:spacing w:before="0" w:after="0"/>
        <w:rPr>
          <w:rFonts w:ascii="Comic Sans MS" w:hAnsi="Comic Sans MS" w:cs="Open Sans"/>
          <w:i/>
          <w:iCs/>
        </w:rPr>
      </w:pPr>
      <w:r w:rsidRPr="003B6260">
        <w:rPr>
          <w:rFonts w:ascii="Comic Sans MS" w:hAnsi="Comic Sans MS" w:cs="Open Sans"/>
          <w:i/>
          <w:iCs/>
        </w:rPr>
        <w:t>Před odjezdem žáci odevzdají:</w:t>
      </w:r>
    </w:p>
    <w:p w14:paraId="766A2E22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</w:p>
    <w:p w14:paraId="766A2E23" w14:textId="77777777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Prohlášení zákonných zástupců</w:t>
      </w:r>
    </w:p>
    <w:p w14:paraId="766A2E24" w14:textId="3274A5FA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Posudek o zdravotní způsobilosti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(platnost do </w:t>
      </w:r>
      <w:r w:rsidR="00DA78B6">
        <w:rPr>
          <w:rFonts w:ascii="Comic Sans MS" w:hAnsi="Comic Sans MS" w:cs="Open Sans"/>
          <w:b/>
          <w:i/>
          <w:iCs/>
          <w:sz w:val="28"/>
          <w:szCs w:val="28"/>
        </w:rPr>
        <w:t>5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9.</w:t>
      </w:r>
      <w:r w:rsidR="00C64531">
        <w:rPr>
          <w:rFonts w:ascii="Comic Sans MS" w:hAnsi="Comic Sans MS" w:cs="Open Sans"/>
          <w:b/>
          <w:i/>
          <w:iCs/>
          <w:sz w:val="28"/>
          <w:szCs w:val="28"/>
        </w:rPr>
        <w:t xml:space="preserve"> 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>201</w:t>
      </w:r>
      <w:r w:rsidR="006517B8">
        <w:rPr>
          <w:rFonts w:ascii="Comic Sans MS" w:hAnsi="Comic Sans MS" w:cs="Open Sans"/>
          <w:b/>
          <w:i/>
          <w:iCs/>
          <w:sz w:val="28"/>
          <w:szCs w:val="28"/>
        </w:rPr>
        <w:t>8</w:t>
      </w:r>
      <w:r w:rsidR="00EC479D">
        <w:rPr>
          <w:rFonts w:ascii="Comic Sans MS" w:hAnsi="Comic Sans MS" w:cs="Open Sans"/>
          <w:b/>
          <w:i/>
          <w:iCs/>
          <w:sz w:val="28"/>
          <w:szCs w:val="28"/>
        </w:rPr>
        <w:t xml:space="preserve"> včetně)</w:t>
      </w:r>
    </w:p>
    <w:p w14:paraId="766A2E25" w14:textId="0E751DD5" w:rsidR="00F80E00" w:rsidRPr="002A0CA1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b/>
          <w:i/>
          <w:iCs/>
          <w:sz w:val="28"/>
          <w:szCs w:val="28"/>
        </w:rPr>
      </w:pPr>
      <w:r w:rsidRPr="002A0CA1">
        <w:rPr>
          <w:rFonts w:ascii="Comic Sans MS" w:hAnsi="Comic Sans MS" w:cs="Open Sans"/>
          <w:b/>
          <w:i/>
          <w:iCs/>
          <w:sz w:val="28"/>
          <w:szCs w:val="28"/>
        </w:rPr>
        <w:t>Průkaz pojištěnce (stačí kopie)</w:t>
      </w:r>
      <w:r w:rsidR="008D2C3D">
        <w:rPr>
          <w:rFonts w:ascii="Comic Sans MS" w:hAnsi="Comic Sans MS" w:cs="Open Sans"/>
          <w:b/>
          <w:i/>
          <w:iCs/>
          <w:sz w:val="28"/>
          <w:szCs w:val="28"/>
        </w:rPr>
        <w:t xml:space="preserve"> – </w:t>
      </w:r>
      <w:r w:rsidR="008D2C3D" w:rsidRPr="008D2C3D">
        <w:rPr>
          <w:rFonts w:ascii="Comic Sans MS" w:hAnsi="Comic Sans MS" w:cs="Open Sans"/>
          <w:bCs/>
          <w:i/>
          <w:iCs/>
          <w:sz w:val="28"/>
          <w:szCs w:val="28"/>
        </w:rPr>
        <w:t>žáci dostanou ve škole informaci od třídních učitelek, zda kopii jejich průkazu mají z loňského roku</w:t>
      </w:r>
    </w:p>
    <w:p w14:paraId="766A2E26" w14:textId="028D0991" w:rsidR="00F80E00" w:rsidRPr="00DA78B6" w:rsidRDefault="00F80E00" w:rsidP="00F80E00">
      <w:pPr>
        <w:pStyle w:val="Normlnweb"/>
        <w:numPr>
          <w:ilvl w:val="0"/>
          <w:numId w:val="9"/>
        </w:numPr>
        <w:spacing w:before="0" w:after="0"/>
        <w:rPr>
          <w:rFonts w:ascii="Comic Sans MS" w:hAnsi="Comic Sans MS" w:cs="Open Sans"/>
          <w:i/>
          <w:iCs/>
          <w:sz w:val="22"/>
          <w:szCs w:val="22"/>
        </w:rPr>
      </w:pPr>
      <w:r w:rsidRPr="00DA78B6">
        <w:rPr>
          <w:rFonts w:ascii="Comic Sans MS" w:hAnsi="Comic Sans MS" w:cs="Open Sans"/>
          <w:b/>
          <w:i/>
          <w:iCs/>
          <w:sz w:val="28"/>
          <w:szCs w:val="28"/>
        </w:rPr>
        <w:t xml:space="preserve">Léky, které pravidelně užívají – </w:t>
      </w:r>
      <w:r w:rsidR="00DA78B6" w:rsidRPr="00DA78B6">
        <w:rPr>
          <w:rFonts w:ascii="Comic Sans MS" w:hAnsi="Comic Sans MS" w:cs="ArialNarrow-Bold"/>
          <w:bCs/>
          <w:i/>
          <w:sz w:val="22"/>
          <w:szCs w:val="22"/>
        </w:rPr>
        <w:t>Potvrzení lékaře, že předepsal výše zmíněné léky s popisem, jak užívat</w:t>
      </w:r>
      <w:r w:rsidR="00BE32DA">
        <w:rPr>
          <w:rFonts w:ascii="Comic Sans MS" w:hAnsi="Comic Sans MS" w:cs="ArialNarrow-Bold"/>
          <w:bCs/>
          <w:i/>
          <w:sz w:val="22"/>
          <w:szCs w:val="22"/>
        </w:rPr>
        <w:t>,</w:t>
      </w:r>
      <w:r w:rsidR="00DA78B6" w:rsidRPr="00DA78B6">
        <w:rPr>
          <w:rFonts w:ascii="Comic Sans MS" w:hAnsi="Comic Sans MS" w:cs="ArialNarrow-Bold"/>
          <w:bCs/>
          <w:i/>
          <w:sz w:val="22"/>
          <w:szCs w:val="22"/>
        </w:rPr>
        <w:t xml:space="preserve"> zdravotník akce není oprávněn podat lék bez potvrzení od lékaře</w:t>
      </w:r>
      <w:r w:rsidR="006517B8">
        <w:rPr>
          <w:rFonts w:ascii="Comic Sans MS" w:hAnsi="Comic Sans MS" w:cs="ArialNarrow-Bold"/>
          <w:bCs/>
          <w:i/>
          <w:sz w:val="22"/>
          <w:szCs w:val="22"/>
        </w:rPr>
        <w:t>.</w:t>
      </w:r>
    </w:p>
    <w:p w14:paraId="766A2E27" w14:textId="77777777" w:rsidR="00DA78B6" w:rsidRDefault="00DA78B6" w:rsidP="00EC479D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</w:p>
    <w:p w14:paraId="766A2E28" w14:textId="77777777" w:rsidR="00CC6C28" w:rsidRPr="00EC479D" w:rsidRDefault="00EC479D" w:rsidP="00EC479D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 w:rsidRPr="00EC479D">
        <w:rPr>
          <w:rFonts w:ascii="Comic Sans MS" w:hAnsi="Comic Sans MS" w:cs="Open Sans"/>
          <w:i/>
          <w:iCs/>
          <w:sz w:val="28"/>
          <w:szCs w:val="28"/>
        </w:rPr>
        <w:t>Těšíme se na Vás!</w:t>
      </w:r>
    </w:p>
    <w:p w14:paraId="766A2E29" w14:textId="77777777" w:rsidR="00CC6C28" w:rsidRPr="002A0CA1" w:rsidRDefault="00CC6C28" w:rsidP="00F80E00">
      <w:pPr>
        <w:pStyle w:val="Normlnweb"/>
        <w:spacing w:before="0" w:after="0"/>
        <w:rPr>
          <w:rFonts w:ascii="Comic Sans MS" w:hAnsi="Comic Sans MS" w:cs="Open Sans"/>
          <w:i/>
          <w:iCs/>
          <w:sz w:val="20"/>
          <w:szCs w:val="20"/>
        </w:rPr>
      </w:pPr>
    </w:p>
    <w:p w14:paraId="766A2E35" w14:textId="6ADB4238" w:rsidR="00AD0F00" w:rsidRPr="0087748E" w:rsidRDefault="008D2C3D" w:rsidP="008D2C3D">
      <w:pPr>
        <w:spacing w:after="200" w:line="276" w:lineRule="auto"/>
        <w:jc w:val="center"/>
        <w:rPr>
          <w:rFonts w:ascii="Comic Sans MS" w:hAnsi="Comic Sans MS"/>
          <w:sz w:val="28"/>
          <w:szCs w:val="28"/>
        </w:rPr>
      </w:pPr>
      <w:r w:rsidRPr="0087748E">
        <w:rPr>
          <w:rFonts w:ascii="Comic Sans MS" w:hAnsi="Comic Sans MS"/>
          <w:sz w:val="28"/>
          <w:szCs w:val="28"/>
        </w:rPr>
        <w:t>Iveta a Veronika</w:t>
      </w:r>
    </w:p>
    <w:p w14:paraId="14148E0F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33235BC1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51B8AFE2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7E2BD55C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4213F3E5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63393EDF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48CE3C35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391E7833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5BF2E3C0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08B41EAF" w14:textId="77777777" w:rsidR="008D2C3D" w:rsidRDefault="008D2C3D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578CE2C1" w14:textId="77777777" w:rsidR="0087748E" w:rsidRDefault="0087748E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sz w:val="36"/>
          <w:szCs w:val="48"/>
        </w:rPr>
      </w:pPr>
    </w:p>
    <w:p w14:paraId="766A2E36" w14:textId="43560F11" w:rsidR="00F43165" w:rsidRPr="00EB1BE3" w:rsidRDefault="00E3242A" w:rsidP="006D5234">
      <w:pPr>
        <w:pStyle w:val="Normlnweb"/>
        <w:spacing w:before="0" w:after="0"/>
        <w:jc w:val="center"/>
        <w:rPr>
          <w:rFonts w:ascii="Comic Sans MS" w:hAnsi="Comic Sans MS" w:cs="Open Sans"/>
          <w:b/>
          <w:caps/>
          <w:sz w:val="36"/>
          <w:szCs w:val="48"/>
        </w:rPr>
      </w:pPr>
      <w:r w:rsidRPr="00EB1BE3">
        <w:rPr>
          <w:rFonts w:ascii="Comic Sans MS" w:hAnsi="Comic Sans MS" w:cs="Open Sans"/>
          <w:b/>
          <w:sz w:val="36"/>
          <w:szCs w:val="48"/>
        </w:rPr>
        <w:t xml:space="preserve">Závazná přihláška na </w:t>
      </w:r>
      <w:r w:rsidR="00EB1BE3">
        <w:rPr>
          <w:rFonts w:ascii="Comic Sans MS" w:hAnsi="Comic Sans MS" w:cs="Open Sans"/>
          <w:b/>
          <w:sz w:val="36"/>
          <w:szCs w:val="48"/>
        </w:rPr>
        <w:t>VÝJEZD</w:t>
      </w:r>
      <w:r w:rsidRPr="00EB1BE3">
        <w:rPr>
          <w:rFonts w:ascii="Comic Sans MS" w:hAnsi="Comic Sans MS" w:cs="Open Sans"/>
          <w:b/>
          <w:sz w:val="36"/>
          <w:szCs w:val="48"/>
        </w:rPr>
        <w:t xml:space="preserve"> </w:t>
      </w:r>
      <w:r w:rsidR="008D2C3D">
        <w:rPr>
          <w:rFonts w:ascii="Comic Sans MS" w:hAnsi="Comic Sans MS" w:cs="Open Sans"/>
          <w:b/>
          <w:sz w:val="36"/>
          <w:szCs w:val="48"/>
        </w:rPr>
        <w:t>7</w:t>
      </w:r>
      <w:r w:rsidRPr="00EB1BE3">
        <w:rPr>
          <w:rFonts w:ascii="Comic Sans MS" w:hAnsi="Comic Sans MS" w:cs="Open Sans"/>
          <w:b/>
          <w:sz w:val="36"/>
          <w:szCs w:val="48"/>
        </w:rPr>
        <w:t>. TŘÍD</w:t>
      </w:r>
    </w:p>
    <w:p w14:paraId="766A2E37" w14:textId="0E3777A6" w:rsidR="00E3242A" w:rsidRPr="00EB1BE3" w:rsidRDefault="00F4502D" w:rsidP="006D5234">
      <w:pPr>
        <w:pStyle w:val="Normlnweb"/>
        <w:spacing w:before="0" w:after="0"/>
        <w:jc w:val="center"/>
        <w:rPr>
          <w:rFonts w:ascii="Comic Sans MS" w:hAnsi="Comic Sans MS" w:cs="Open Sans"/>
          <w:i/>
          <w:iCs/>
          <w:sz w:val="28"/>
          <w:szCs w:val="28"/>
        </w:rPr>
      </w:pPr>
      <w:r>
        <w:rPr>
          <w:rFonts w:ascii="Comic Sans MS" w:hAnsi="Comic Sans MS"/>
          <w:i/>
          <w:iCs/>
          <w:sz w:val="36"/>
          <w:szCs w:val="36"/>
        </w:rPr>
        <w:t>202020</w:t>
      </w:r>
      <w:r w:rsidR="00E3242A" w:rsidRPr="008D2C3D">
        <w:rPr>
          <w:rFonts w:ascii="Comic Sans MS" w:hAnsi="Comic Sans MS" w:cs="Open Sans"/>
          <w:b/>
          <w:color w:val="FF0000"/>
          <w:sz w:val="36"/>
          <w:szCs w:val="48"/>
        </w:rPr>
        <w:br/>
      </w:r>
      <w:r w:rsidR="008D2C3D">
        <w:rPr>
          <w:rFonts w:ascii="Comic Sans MS" w:hAnsi="Comic Sans MS" w:cs="Open Sans"/>
          <w:b/>
          <w:sz w:val="28"/>
          <w:szCs w:val="28"/>
        </w:rPr>
        <w:t>Želízy 3. – 5. 9. 2020</w:t>
      </w:r>
    </w:p>
    <w:p w14:paraId="766A2E38" w14:textId="77777777" w:rsidR="00E3242A" w:rsidRDefault="00E3242A" w:rsidP="00E3242A">
      <w:pPr>
        <w:pStyle w:val="Normlnweb"/>
        <w:spacing w:before="0" w:after="0"/>
        <w:rPr>
          <w:rFonts w:ascii="Open Sans" w:hAnsi="Open Sans" w:cs="Open Sans"/>
          <w:i/>
          <w:iCs/>
          <w:sz w:val="22"/>
        </w:rPr>
      </w:pPr>
    </w:p>
    <w:tbl>
      <w:tblPr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96"/>
        <w:gridCol w:w="873"/>
        <w:gridCol w:w="731"/>
        <w:gridCol w:w="7703"/>
      </w:tblGrid>
      <w:tr w:rsidR="00E3242A" w14:paraId="766A2E3D" w14:textId="77777777" w:rsidTr="00E55F49">
        <w:trPr>
          <w:trHeight w:val="468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Jméno a příjmení:</w:t>
            </w:r>
          </w:p>
        </w:tc>
        <w:tc>
          <w:tcPr>
            <w:tcW w:w="8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A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  <w:p w14:paraId="766A2E3B" w14:textId="77777777" w:rsidR="00E3242A" w:rsidRPr="00E55F49" w:rsidRDefault="00E3242A">
            <w:pPr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3C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41" w14:textId="77777777" w:rsidTr="00E55F49">
        <w:trPr>
          <w:trHeight w:val="481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3E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Narozen: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3F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0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6" w14:textId="77777777" w:rsidTr="00E55F49">
        <w:trPr>
          <w:trHeight w:val="468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2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Bydliště: </w:t>
            </w:r>
          </w:p>
        </w:tc>
        <w:tc>
          <w:tcPr>
            <w:tcW w:w="93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3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  <w:p w14:paraId="766A2E44" w14:textId="77777777" w:rsidR="00E3242A" w:rsidRPr="00E55F49" w:rsidRDefault="00E3242A">
            <w:pPr>
              <w:rPr>
                <w:rFonts w:ascii="Arial Narrow" w:hAnsi="Arial Narrow" w:cs="Open Sans"/>
                <w:b/>
                <w:i/>
                <w:sz w:val="20"/>
                <w:szCs w:val="20"/>
              </w:rPr>
            </w:pPr>
          </w:p>
          <w:p w14:paraId="766A2E45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</w:tr>
      <w:tr w:rsidR="00E3242A" w14:paraId="766A2E4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47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 xml:space="preserve">Telefon na rodiče v době konání akce: </w:t>
            </w:r>
          </w:p>
          <w:p w14:paraId="766A2E48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9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A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0" w14:textId="77777777" w:rsidTr="00E55F49">
        <w:trPr>
          <w:trHeight w:val="968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4C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Upozornění k aktuálnímu zdravotnímu stavu dítěte:</w:t>
            </w:r>
          </w:p>
          <w:p w14:paraId="766A2E4D" w14:textId="77777777" w:rsidR="00E3242A" w:rsidRPr="00E55F49" w:rsidRDefault="00E3242A">
            <w:pPr>
              <w:suppressAutoHyphens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Např.: na epilepsii, alergii, zdravotní omezení, užívání léků, … -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4E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4F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8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6A2E51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Pravidelně užívané léky:</w:t>
            </w:r>
          </w:p>
          <w:p w14:paraId="766A2E52" w14:textId="77777777" w:rsidR="00C64531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Zvláštní upozornění – alergie, omezení, pravidelně užívané léky</w:t>
            </w:r>
          </w:p>
          <w:p w14:paraId="766A2E53" w14:textId="77777777" w:rsidR="00E3242A" w:rsidRPr="00E55F49" w:rsidRDefault="00550245" w:rsidP="00BE3955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E55F49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(</w:t>
            </w:r>
            <w:r w:rsidRPr="00E55F49">
              <w:rPr>
                <w:rFonts w:ascii="Arial Narrow" w:eastAsia="Calibri" w:hAnsi="Arial Narrow" w:cs="ArialNarrow-Bold"/>
                <w:b/>
                <w:bCs/>
                <w:i/>
                <w:sz w:val="20"/>
                <w:szCs w:val="20"/>
                <w:lang w:eastAsia="en-US"/>
              </w:rPr>
              <w:t>Potvrzení lékaře, že předepsal výše zmíněné léky, je třeba doložit, JINAK nebudou léky podávány. Zdravotník akce není oprávněn podat lék bez potvrzení od lékaře.</w:t>
            </w:r>
            <w:r w:rsidRPr="00E55F49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….)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A2E54" w14:textId="77777777" w:rsidR="00E3242A" w:rsidRPr="008F508B" w:rsidRDefault="00E3242A">
            <w:pPr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  <w:p w14:paraId="766A2E55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6" w14:textId="77777777" w:rsidR="00E3242A" w:rsidRDefault="00E3242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6A2E57" w14:textId="77777777" w:rsidR="00E3242A" w:rsidRPr="008F508B" w:rsidRDefault="00E3242A">
            <w:pPr>
              <w:suppressAutoHyphens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5B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6A2E59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5A" w14:textId="77777777" w:rsidR="00E3242A" w:rsidRPr="008F508B" w:rsidRDefault="00E3242A">
            <w:pPr>
              <w:suppressAutoHyphens/>
              <w:snapToGrid w:val="0"/>
              <w:rPr>
                <w:rFonts w:ascii="Open Sans" w:hAnsi="Open Sans" w:cs="Open Sans"/>
                <w:kern w:val="2"/>
                <w:sz w:val="20"/>
                <w:szCs w:val="20"/>
              </w:rPr>
            </w:pPr>
          </w:p>
        </w:tc>
      </w:tr>
      <w:tr w:rsidR="00E3242A" w14:paraId="766A2E62" w14:textId="77777777" w:rsidTr="00E55F49">
        <w:trPr>
          <w:trHeight w:val="481"/>
        </w:trPr>
        <w:tc>
          <w:tcPr>
            <w:tcW w:w="29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6A2E5C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b/>
                <w:i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 w:cs="Open Sans"/>
                <w:b/>
                <w:i/>
                <w:sz w:val="20"/>
                <w:szCs w:val="20"/>
              </w:rPr>
              <w:t>Plavecká zdatnost:</w:t>
            </w:r>
          </w:p>
        </w:tc>
        <w:tc>
          <w:tcPr>
            <w:tcW w:w="7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5D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 w:cs="Open Sans"/>
                <w:sz w:val="20"/>
                <w:szCs w:val="20"/>
              </w:rPr>
              <w:t>Neplavec</w:t>
            </w:r>
          </w:p>
          <w:p w14:paraId="766A2E5E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5F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sz w:val="20"/>
                <w:szCs w:val="20"/>
              </w:rPr>
            </w:pPr>
            <w:r w:rsidRPr="00E55F49">
              <w:rPr>
                <w:rFonts w:ascii="Arial Narrow" w:hAnsi="Arial Narrow" w:cs="Open Sans"/>
                <w:sz w:val="20"/>
                <w:szCs w:val="20"/>
              </w:rPr>
              <w:t>Plavec (udrží se nad vodou)</w:t>
            </w:r>
          </w:p>
          <w:p w14:paraId="766A2E60" w14:textId="77777777" w:rsidR="00E3242A" w:rsidRPr="00E55F49" w:rsidRDefault="00E3242A">
            <w:pPr>
              <w:snapToGrid w:val="0"/>
              <w:rPr>
                <w:rFonts w:ascii="Arial Narrow" w:hAnsi="Arial Narrow" w:cs="Open Sans"/>
                <w:sz w:val="20"/>
                <w:szCs w:val="20"/>
              </w:rPr>
            </w:pPr>
          </w:p>
          <w:p w14:paraId="766A2E61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 w:cs="Open Sans"/>
                <w:sz w:val="20"/>
                <w:szCs w:val="20"/>
              </w:rPr>
              <w:t>Plavec (ovládá plavecký styl……………</w:t>
            </w:r>
            <w:proofErr w:type="gramStart"/>
            <w:r w:rsidRPr="00E55F49">
              <w:rPr>
                <w:rFonts w:ascii="Arial Narrow" w:hAnsi="Arial Narrow" w:cs="Open Sans"/>
                <w:sz w:val="20"/>
                <w:szCs w:val="20"/>
              </w:rPr>
              <w:t>…….</w:t>
            </w:r>
            <w:proofErr w:type="gramEnd"/>
            <w:r w:rsidRPr="00E55F49">
              <w:rPr>
                <w:rFonts w:ascii="Arial Narrow" w:hAnsi="Arial Narrow" w:cs="Open Sans"/>
                <w:sz w:val="20"/>
                <w:szCs w:val="20"/>
              </w:rPr>
              <w:t>.)</w:t>
            </w:r>
          </w:p>
        </w:tc>
      </w:tr>
      <w:tr w:rsidR="00E3242A" w14:paraId="766A2E66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2E63" w14:textId="77777777" w:rsidR="00E3242A" w:rsidRPr="00E55F49" w:rsidRDefault="00E3242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766A2E64" w14:textId="77777777" w:rsidR="00E3242A" w:rsidRPr="00E55F49" w:rsidRDefault="00E3242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 placení akce žádám vystavit fakturu                         </w:t>
            </w:r>
            <w:r w:rsidRPr="00E55F49">
              <w:rPr>
                <w:rFonts w:ascii="Arial Narrow" w:hAnsi="Arial Narrow"/>
                <w:sz w:val="20"/>
                <w:szCs w:val="20"/>
              </w:rPr>
              <w:t xml:space="preserve">ANO                        NE </w:t>
            </w:r>
          </w:p>
          <w:p w14:paraId="766A2E65" w14:textId="77777777" w:rsidR="00E3242A" w:rsidRPr="00E55F49" w:rsidRDefault="00E3242A">
            <w:pPr>
              <w:suppressAutoHyphens/>
              <w:snapToGrid w:val="0"/>
              <w:rPr>
                <w:rFonts w:ascii="Arial Narrow" w:hAnsi="Arial Narrow" w:cs="Open Sans"/>
                <w:kern w:val="2"/>
                <w:sz w:val="20"/>
                <w:szCs w:val="20"/>
              </w:rPr>
            </w:pPr>
          </w:p>
        </w:tc>
      </w:tr>
      <w:tr w:rsidR="00E3242A" w14:paraId="766A2E68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7" w14:textId="77777777" w:rsidR="00E3242A" w:rsidRPr="00E55F49" w:rsidRDefault="00E3242A" w:rsidP="00E3242A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5F49">
              <w:rPr>
                <w:rFonts w:ascii="Arial Narrow" w:hAnsi="Arial Narrow"/>
                <w:b/>
                <w:bCs/>
                <w:sz w:val="20"/>
                <w:szCs w:val="20"/>
              </w:rPr>
              <w:t>Přihlášku vyplňte ve všech částech! Odevzdejte obratem třídnímu učiteli!</w:t>
            </w:r>
          </w:p>
        </w:tc>
      </w:tr>
      <w:tr w:rsidR="00E3242A" w14:paraId="766A2E6A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9" w14:textId="56DC37F1" w:rsidR="00E3242A" w:rsidRPr="00E55F49" w:rsidRDefault="00E3242A" w:rsidP="00F43165">
            <w:pPr>
              <w:suppressAutoHyphens/>
              <w:snapToGrid w:val="0"/>
              <w:jc w:val="center"/>
              <w:rPr>
                <w:rFonts w:ascii="Arial Narrow" w:hAnsi="Arial Narrow"/>
                <w:b/>
                <w:kern w:val="2"/>
                <w:sz w:val="20"/>
                <w:szCs w:val="20"/>
                <w:lang w:val="en-GB"/>
              </w:rPr>
            </w:pPr>
            <w:r w:rsidRPr="00E55F49">
              <w:rPr>
                <w:rFonts w:ascii="Arial Narrow" w:hAnsi="Arial Narrow"/>
                <w:b/>
                <w:sz w:val="20"/>
                <w:szCs w:val="20"/>
              </w:rPr>
              <w:t>Zava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 xml:space="preserve">zuji se uhradit cenu kurzu do </w:t>
            </w:r>
            <w:r w:rsidR="00F4502D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64531" w:rsidRPr="00E55F4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08B" w:rsidRPr="00E55F49">
              <w:rPr>
                <w:rFonts w:ascii="Arial Narrow" w:hAnsi="Arial Narrow"/>
                <w:b/>
                <w:sz w:val="20"/>
                <w:szCs w:val="20"/>
              </w:rPr>
              <w:t>9. 20</w:t>
            </w:r>
            <w:r w:rsidR="00F4502D">
              <w:rPr>
                <w:rFonts w:ascii="Arial Narrow" w:hAnsi="Arial Narrow"/>
                <w:b/>
                <w:sz w:val="20"/>
                <w:szCs w:val="20"/>
              </w:rPr>
              <w:t xml:space="preserve">20 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 xml:space="preserve">bezhotovostně na účet pořadatele. V den odjezdu odevzdáme </w:t>
            </w:r>
            <w:r w:rsidR="00F43165" w:rsidRPr="00E55F49">
              <w:rPr>
                <w:rFonts w:ascii="Arial Narrow" w:hAnsi="Arial Narrow"/>
                <w:b/>
                <w:sz w:val="20"/>
                <w:szCs w:val="20"/>
              </w:rPr>
              <w:t xml:space="preserve">Prohlášení zákonných zástupců - </w:t>
            </w:r>
            <w:r w:rsidRPr="00E55F49">
              <w:rPr>
                <w:rFonts w:ascii="Arial Narrow" w:hAnsi="Arial Narrow"/>
                <w:b/>
                <w:sz w:val="20"/>
                <w:szCs w:val="20"/>
              </w:rPr>
              <w:t>potvrzení o aktuálním zdravotním stavu – tzv. „bezinfekčnost“.</w:t>
            </w:r>
          </w:p>
        </w:tc>
      </w:tr>
      <w:tr w:rsidR="00E3242A" w14:paraId="766A2E6C" w14:textId="77777777" w:rsidTr="00E55F49">
        <w:trPr>
          <w:trHeight w:val="481"/>
        </w:trPr>
        <w:tc>
          <w:tcPr>
            <w:tcW w:w="106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E6B" w14:textId="77777777" w:rsidR="00E3242A" w:rsidRPr="00E55F49" w:rsidRDefault="00E3242A">
            <w:pPr>
              <w:suppressAutoHyphens/>
              <w:snapToGrid w:val="0"/>
              <w:jc w:val="center"/>
              <w:rPr>
                <w:rFonts w:ascii="Arial Narrow" w:hAnsi="Arial Narrow" w:cs="Open Sans"/>
                <w:b/>
                <w:kern w:val="2"/>
                <w:sz w:val="20"/>
                <w:szCs w:val="20"/>
              </w:rPr>
            </w:pPr>
            <w:r w:rsidRPr="00E55F49">
              <w:rPr>
                <w:rFonts w:ascii="Arial Narrow" w:hAnsi="Arial Narrow"/>
                <w:sz w:val="20"/>
                <w:szCs w:val="20"/>
              </w:rPr>
              <w:t>Výše uvedené údaje jsou úplné a pravdivé.</w:t>
            </w:r>
          </w:p>
        </w:tc>
      </w:tr>
    </w:tbl>
    <w:p w14:paraId="766A2E6D" w14:textId="77777777" w:rsidR="00E3242A" w:rsidRPr="008F508B" w:rsidRDefault="00E3242A" w:rsidP="00E3242A">
      <w:pPr>
        <w:rPr>
          <w:rFonts w:ascii="Open Sans" w:hAnsi="Open Sans" w:cs="Open Sans"/>
          <w:kern w:val="2"/>
          <w:sz w:val="22"/>
        </w:rPr>
      </w:pPr>
    </w:p>
    <w:p w14:paraId="766A2E6E" w14:textId="77777777" w:rsidR="00E3242A" w:rsidRDefault="00E3242A" w:rsidP="00E3242A">
      <w:pPr>
        <w:rPr>
          <w:rFonts w:ascii="Open Sans" w:hAnsi="Open Sans" w:cs="Open Sans"/>
          <w:sz w:val="22"/>
        </w:rPr>
      </w:pPr>
    </w:p>
    <w:p w14:paraId="766A2E6F" w14:textId="77777777" w:rsidR="00E3242A" w:rsidRPr="00E55F49" w:rsidRDefault="00E3242A" w:rsidP="008F508B">
      <w:pPr>
        <w:tabs>
          <w:tab w:val="left" w:leader="dot" w:pos="8505"/>
        </w:tabs>
        <w:spacing w:line="360" w:lineRule="auto"/>
        <w:ind w:firstLine="720"/>
        <w:jc w:val="both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>V …………………  dne ……………….</w:t>
      </w:r>
    </w:p>
    <w:p w14:paraId="766A2E70" w14:textId="77777777" w:rsidR="00E3242A" w:rsidRPr="00E55F49" w:rsidRDefault="00E55F49" w:rsidP="00E55F49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>
        <w:rPr>
          <w:rFonts w:ascii="Arial Narrow" w:hAnsi="Arial Narrow" w:cs="Open Sans"/>
          <w:sz w:val="22"/>
        </w:rPr>
        <w:t xml:space="preserve">                                                                        </w:t>
      </w:r>
      <w:r w:rsidR="00E3242A" w:rsidRPr="00E55F49">
        <w:rPr>
          <w:rFonts w:ascii="Arial Narrow" w:hAnsi="Arial Narrow" w:cs="Open Sans"/>
          <w:sz w:val="22"/>
        </w:rPr>
        <w:t>……………………………………</w:t>
      </w:r>
    </w:p>
    <w:p w14:paraId="766A2E72" w14:textId="14F1E9AE" w:rsidR="00E3242A" w:rsidRPr="00F4502D" w:rsidRDefault="00E3242A" w:rsidP="00F4502D">
      <w:pPr>
        <w:tabs>
          <w:tab w:val="left" w:leader="dot" w:pos="8505"/>
        </w:tabs>
        <w:spacing w:line="360" w:lineRule="auto"/>
        <w:ind w:firstLine="720"/>
        <w:jc w:val="center"/>
        <w:rPr>
          <w:rFonts w:ascii="Arial Narrow" w:hAnsi="Arial Narrow" w:cs="Open Sans"/>
          <w:sz w:val="22"/>
        </w:rPr>
      </w:pPr>
      <w:r w:rsidRPr="00E55F49">
        <w:rPr>
          <w:rFonts w:ascii="Arial Narrow" w:hAnsi="Arial Narrow" w:cs="Open Sans"/>
          <w:sz w:val="22"/>
        </w:rPr>
        <w:t xml:space="preserve">                                                                        podpis zákonných zástupců</w:t>
      </w:r>
      <w:bookmarkStart w:id="0" w:name="_GoBack"/>
      <w:bookmarkEnd w:id="0"/>
    </w:p>
    <w:sectPr w:rsidR="00E3242A" w:rsidRPr="00F4502D" w:rsidSect="00A66D63">
      <w:headerReference w:type="default" r:id="rId11"/>
      <w:footerReference w:type="default" r:id="rId12"/>
      <w:type w:val="continuous"/>
      <w:pgSz w:w="11906" w:h="16838" w:code="9"/>
      <w:pgMar w:top="1702" w:right="748" w:bottom="902" w:left="902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7436" w14:textId="77777777" w:rsidR="00B50C08" w:rsidRDefault="00B50C08">
      <w:r>
        <w:separator/>
      </w:r>
    </w:p>
  </w:endnote>
  <w:endnote w:type="continuationSeparator" w:id="0">
    <w:p w14:paraId="51F8A0FF" w14:textId="77777777" w:rsidR="00B50C08" w:rsidRDefault="00B5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Open Sans">
    <w:altName w:val="Tahoma"/>
    <w:panose1 w:val="020B0604020202020204"/>
    <w:charset w:val="EE"/>
    <w:family w:val="swiss"/>
    <w:pitch w:val="variable"/>
    <w:sig w:usb0="00000001" w:usb1="4000205B" w:usb2="00000028" w:usb3="00000000" w:csb0="0000019F" w:csb1="00000000"/>
  </w:font>
  <w:font w:name="ArialNarrow-Bold">
    <w:altName w:val="Arial"/>
    <w:panose1 w:val="020B0706020202030204"/>
    <w:charset w:val="00"/>
    <w:family w:val="swiss"/>
    <w:notTrueType/>
    <w:pitch w:val="default"/>
    <w:sig w:usb0="00000007" w:usb1="00000000" w:usb2="00000000" w:usb3="00000000" w:csb0="00000003" w:csb1="00000000"/>
  </w:font>
  <w:font w:name="Kids">
    <w:altName w:val="Times New Roman"/>
    <w:panose1 w:val="020B0604020202020204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2E81" w14:textId="77777777" w:rsidR="00B00AAC" w:rsidRDefault="00B00AAC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3CF832C4" w14:textId="77777777" w:rsidR="0033686B" w:rsidRPr="00BC38D6" w:rsidRDefault="0033686B" w:rsidP="00953C4C">
    <w:pPr>
      <w:pBdr>
        <w:top w:val="single" w:sz="4" w:space="1" w:color="auto"/>
      </w:pBdr>
      <w:rPr>
        <w:rFonts w:ascii="Arial Narrow" w:hAnsi="Arial Narrow"/>
        <w:sz w:val="12"/>
        <w:szCs w:val="12"/>
      </w:rPr>
    </w:pPr>
  </w:p>
  <w:p w14:paraId="766A2E83" w14:textId="49224ED8" w:rsidR="00B00AAC" w:rsidRPr="00174FEF" w:rsidRDefault="00B00AAC" w:rsidP="00F4502D">
    <w:pPr>
      <w:pStyle w:val="Zpat"/>
      <w:jc w:val="center"/>
      <w:rPr>
        <w:szCs w:val="20"/>
      </w:rPr>
    </w:pPr>
    <w:r w:rsidRPr="00BC38D6">
      <w:rPr>
        <w:rFonts w:ascii="Arial Narrow" w:hAnsi="Arial Narrow"/>
        <w:b/>
        <w:i/>
        <w:sz w:val="20"/>
        <w:szCs w:val="20"/>
      </w:rPr>
      <w:t xml:space="preserve">- 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begin"/>
    </w:r>
    <w:r w:rsidRPr="00BC38D6">
      <w:rPr>
        <w:rFonts w:ascii="Arial Narrow" w:hAnsi="Arial Narrow"/>
        <w:b/>
        <w:i/>
        <w:sz w:val="20"/>
        <w:szCs w:val="20"/>
      </w:rPr>
      <w:instrText xml:space="preserve"> PAGE </w:instrText>
    </w:r>
    <w:r w:rsidR="00BC3A8D" w:rsidRPr="00BC38D6">
      <w:rPr>
        <w:rFonts w:ascii="Arial Narrow" w:hAnsi="Arial Narrow"/>
        <w:b/>
        <w:i/>
        <w:sz w:val="20"/>
        <w:szCs w:val="20"/>
      </w:rPr>
      <w:fldChar w:fldCharType="separate"/>
    </w:r>
    <w:r w:rsidR="0033686B">
      <w:rPr>
        <w:rFonts w:ascii="Arial Narrow" w:hAnsi="Arial Narrow"/>
        <w:b/>
        <w:i/>
        <w:noProof/>
        <w:sz w:val="20"/>
        <w:szCs w:val="20"/>
      </w:rPr>
      <w:t>2</w:t>
    </w:r>
    <w:r w:rsidR="00BC3A8D" w:rsidRPr="00BC38D6">
      <w:rPr>
        <w:rFonts w:ascii="Arial Narrow" w:hAnsi="Arial Narrow"/>
        <w:b/>
        <w:i/>
        <w:sz w:val="20"/>
        <w:szCs w:val="20"/>
      </w:rPr>
      <w:fldChar w:fldCharType="end"/>
    </w:r>
    <w:r w:rsidRPr="00BC38D6">
      <w:rPr>
        <w:rFonts w:ascii="Arial Narrow" w:hAnsi="Arial Narrow"/>
        <w:b/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6864" w14:textId="77777777" w:rsidR="00B50C08" w:rsidRDefault="00B50C08">
      <w:r>
        <w:separator/>
      </w:r>
    </w:p>
  </w:footnote>
  <w:footnote w:type="continuationSeparator" w:id="0">
    <w:p w14:paraId="75677784" w14:textId="77777777" w:rsidR="00B50C08" w:rsidRDefault="00B50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2E7D" w14:textId="111251E5" w:rsidR="00CE4CA2" w:rsidRPr="00BB3CA4" w:rsidRDefault="00F014A2" w:rsidP="00F014A2">
    <w:pPr>
      <w:ind w:left="708" w:firstLine="708"/>
      <w:rPr>
        <w:rFonts w:ascii="Comic Sans MS" w:hAnsi="Comic Sans MS" w:cs="Arial"/>
        <w:b/>
        <w:sz w:val="36"/>
        <w:szCs w:val="36"/>
      </w:rPr>
    </w:pPr>
    <w:r w:rsidRPr="00BB3CA4">
      <w:rPr>
        <w:rFonts w:ascii="Comic Sans MS" w:hAnsi="Comic Sans MS"/>
        <w:noProof/>
      </w:rPr>
      <w:drawing>
        <wp:anchor distT="0" distB="0" distL="76200" distR="76200" simplePos="0" relativeHeight="251639296" behindDoc="0" locked="0" layoutInCell="1" allowOverlap="0" wp14:anchorId="766A2E88" wp14:editId="2B48C883">
          <wp:simplePos x="0" y="0"/>
          <wp:positionH relativeFrom="column">
            <wp:posOffset>5519420</wp:posOffset>
          </wp:positionH>
          <wp:positionV relativeFrom="line">
            <wp:posOffset>-47625</wp:posOffset>
          </wp:positionV>
          <wp:extent cx="483870" cy="590550"/>
          <wp:effectExtent l="19050" t="0" r="0" b="0"/>
          <wp:wrapNone/>
          <wp:docPr id="9" name="obrázek 2" descr="PRAHA-KUNRA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RAHA-KUNRAT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0" distR="0" simplePos="0" relativeHeight="251706880" behindDoc="0" locked="0" layoutInCell="1" allowOverlap="0" wp14:anchorId="766A2E84" wp14:editId="766A2E85">
          <wp:simplePos x="0" y="0"/>
          <wp:positionH relativeFrom="column">
            <wp:posOffset>4519930</wp:posOffset>
          </wp:positionH>
          <wp:positionV relativeFrom="line">
            <wp:posOffset>40005</wp:posOffset>
          </wp:positionV>
          <wp:extent cx="400050" cy="488950"/>
          <wp:effectExtent l="19050" t="0" r="0" b="0"/>
          <wp:wrapNone/>
          <wp:docPr id="7" name="obrázek 1" descr="http://www.zskunratice.cz/web/obrazky/loga_znaky/logo-SZU/zdravaskolamal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zskunratice.cz/web/obrazky/loga_znaky/logo-SZU/zdravaskolamala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6F27" w:rsidRPr="00BB3CA4">
      <w:rPr>
        <w:rFonts w:ascii="Comic Sans MS" w:hAnsi="Comic Sans MS"/>
        <w:noProof/>
      </w:rPr>
      <w:drawing>
        <wp:anchor distT="0" distB="0" distL="114300" distR="114300" simplePos="0" relativeHeight="251673088" behindDoc="1" locked="0" layoutInCell="1" allowOverlap="1" wp14:anchorId="766A2E86" wp14:editId="54FB9E2B">
          <wp:simplePos x="0" y="0"/>
          <wp:positionH relativeFrom="column">
            <wp:posOffset>-273050</wp:posOffset>
          </wp:positionH>
          <wp:positionV relativeFrom="paragraph">
            <wp:posOffset>-151130</wp:posOffset>
          </wp:positionV>
          <wp:extent cx="1060450" cy="1060450"/>
          <wp:effectExtent l="19050" t="0" r="6350" b="0"/>
          <wp:wrapTight wrapText="bothSides">
            <wp:wrapPolygon edited="0">
              <wp:start x="-388" y="0"/>
              <wp:lineTo x="-388" y="21341"/>
              <wp:lineTo x="21729" y="21341"/>
              <wp:lineTo x="21729" y="0"/>
              <wp:lineTo x="-388" y="0"/>
            </wp:wrapPolygon>
          </wp:wrapTight>
          <wp:docPr id="8" name="obrázek 9" descr="D:\My Pictures\cedule\logo_FZS_skola\logo_zskunratice_ctvere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D:\My Pictures\cedule\logo_FZS_skola\logo_zskunratice_ctverec_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AAC" w:rsidRPr="00BB3CA4">
      <w:rPr>
        <w:rFonts w:ascii="Comic Sans MS" w:hAnsi="Comic Sans MS" w:cs="Arial"/>
        <w:b/>
        <w:sz w:val="36"/>
        <w:szCs w:val="36"/>
      </w:rPr>
      <w:t xml:space="preserve">Základní </w:t>
    </w:r>
    <w:r w:rsidR="00F749D0" w:rsidRPr="00BB3CA4">
      <w:rPr>
        <w:rFonts w:ascii="Comic Sans MS" w:hAnsi="Comic Sans MS"/>
        <w:b/>
        <w:sz w:val="36"/>
        <w:szCs w:val="36"/>
      </w:rPr>
      <w:t>š</w:t>
    </w:r>
    <w:r w:rsidR="00B00AAC" w:rsidRPr="00BB3CA4">
      <w:rPr>
        <w:rFonts w:ascii="Comic Sans MS" w:hAnsi="Comic Sans MS" w:cs="Arial"/>
        <w:b/>
        <w:sz w:val="36"/>
        <w:szCs w:val="36"/>
      </w:rPr>
      <w:t>kola</w:t>
    </w:r>
    <w:r w:rsidR="00105BCC" w:rsidRPr="00BB3CA4">
      <w:rPr>
        <w:rFonts w:ascii="Comic Sans MS" w:hAnsi="Comic Sans MS" w:cs="Arial"/>
        <w:b/>
        <w:sz w:val="36"/>
        <w:szCs w:val="36"/>
      </w:rPr>
      <w:t xml:space="preserve"> </w:t>
    </w:r>
    <w:r w:rsidR="00B00AAC" w:rsidRPr="00BB3CA4">
      <w:rPr>
        <w:rFonts w:ascii="Comic Sans MS" w:hAnsi="Comic Sans MS" w:cs="Arial"/>
        <w:b/>
        <w:sz w:val="36"/>
        <w:szCs w:val="36"/>
      </w:rPr>
      <w:t>KUNRATICE</w:t>
    </w:r>
  </w:p>
  <w:p w14:paraId="766A2E7E" w14:textId="4CD4F513" w:rsidR="00B00AAC" w:rsidRPr="00BB3CA4" w:rsidRDefault="00CE4CA2" w:rsidP="00F014A2">
    <w:pPr>
      <w:ind w:left="708" w:firstLine="708"/>
      <w:rPr>
        <w:rFonts w:ascii="Comic Sans MS" w:hAnsi="Comic Sans MS" w:cs="Arial"/>
        <w:b/>
        <w:sz w:val="16"/>
        <w:szCs w:val="16"/>
      </w:rPr>
    </w:pPr>
    <w:r w:rsidRPr="00BB3CA4">
      <w:rPr>
        <w:rFonts w:ascii="Comic Sans MS" w:hAnsi="Comic Sans MS" w:cs="Arial"/>
        <w:b/>
        <w:sz w:val="16"/>
        <w:szCs w:val="16"/>
      </w:rPr>
      <w:t>Fakultní škola Univerzity Karlovy v Praze, Pedagogické fakulty</w:t>
    </w:r>
    <w:hyperlink r:id="rId4" w:tgtFrame="_blank" w:history="1"/>
  </w:p>
  <w:p w14:paraId="766A2E7F" w14:textId="27FABC65" w:rsidR="00B00AAC" w:rsidRPr="00BB3CA4" w:rsidRDefault="00B00AAC" w:rsidP="009378EB">
    <w:pPr>
      <w:ind w:firstLine="708"/>
      <w:rPr>
        <w:rFonts w:ascii="Comic Sans MS" w:hAnsi="Comic Sans MS" w:cs="Arial"/>
      </w:rPr>
    </w:pPr>
    <w:r w:rsidRPr="00BB3CA4">
      <w:rPr>
        <w:rFonts w:ascii="Comic Sans MS" w:hAnsi="Comic Sans MS" w:cs="Arial"/>
      </w:rPr>
      <w:t xml:space="preserve">         </w:t>
    </w:r>
    <w:r w:rsidR="00F014A2" w:rsidRPr="00BB3CA4">
      <w:rPr>
        <w:rFonts w:ascii="Comic Sans MS" w:hAnsi="Comic Sans MS" w:cs="Arial"/>
      </w:rPr>
      <w:tab/>
    </w:r>
    <w:r w:rsidRPr="00BB3CA4">
      <w:rPr>
        <w:rFonts w:ascii="Comic Sans MS" w:hAnsi="Comic Sans MS" w:cs="Arial"/>
      </w:rPr>
      <w:t>P</w:t>
    </w:r>
    <w:r w:rsidR="00F749D0" w:rsidRPr="00BB3CA4">
      <w:rPr>
        <w:rFonts w:ascii="Comic Sans MS" w:hAnsi="Comic Sans MS"/>
      </w:rPr>
      <w:t>ř</w:t>
    </w:r>
    <w:r w:rsidRPr="00BB3CA4">
      <w:rPr>
        <w:rFonts w:ascii="Comic Sans MS" w:hAnsi="Comic Sans MS" w:cs="Kids"/>
      </w:rPr>
      <w:t>ed</w:t>
    </w:r>
    <w:r w:rsidR="00F749D0" w:rsidRPr="00BB3CA4">
      <w:rPr>
        <w:rFonts w:ascii="Comic Sans MS" w:hAnsi="Comic Sans MS"/>
      </w:rPr>
      <w:t>š</w:t>
    </w:r>
    <w:r w:rsidRPr="00BB3CA4">
      <w:rPr>
        <w:rFonts w:ascii="Comic Sans MS" w:hAnsi="Comic Sans MS" w:cs="Kids"/>
      </w:rPr>
      <w:t>kolní 420, 148</w:t>
    </w:r>
    <w:r w:rsidRPr="00BB3CA4">
      <w:rPr>
        <w:rFonts w:ascii="Comic Sans MS" w:hAnsi="Comic Sans MS" w:cs="Arial"/>
      </w:rPr>
      <w:t xml:space="preserve"> 00 Praha 4 Kunratice</w:t>
    </w:r>
  </w:p>
  <w:p w14:paraId="766A2E80" w14:textId="25EF1A36" w:rsidR="00B00AAC" w:rsidRPr="00B351B1" w:rsidRDefault="00B00AAC" w:rsidP="00F014A2">
    <w:pPr>
      <w:pBdr>
        <w:bottom w:val="single" w:sz="4" w:space="11" w:color="auto"/>
      </w:pBdr>
      <w:rPr>
        <w:rFonts w:ascii="Kids" w:hAnsi="Kids"/>
        <w:sz w:val="14"/>
        <w:szCs w:val="14"/>
      </w:rPr>
    </w:pPr>
    <w:r w:rsidRPr="00BB3CA4">
      <w:rPr>
        <w:rFonts w:ascii="Comic Sans MS" w:hAnsi="Comic Sans MS"/>
        <w:sz w:val="14"/>
        <w:szCs w:val="14"/>
      </w:rPr>
      <w:t xml:space="preserve"> </w:t>
    </w:r>
    <w:r w:rsidR="00F014A2" w:rsidRPr="00BB3CA4">
      <w:rPr>
        <w:rFonts w:ascii="Comic Sans MS" w:hAnsi="Comic Sans MS"/>
        <w:sz w:val="14"/>
        <w:szCs w:val="14"/>
      </w:rPr>
      <w:tab/>
    </w:r>
    <w:r w:rsidR="00F014A2" w:rsidRPr="00BB3CA4">
      <w:rPr>
        <w:rFonts w:ascii="Comic Sans MS" w:hAnsi="Comic Sans MS"/>
        <w:sz w:val="14"/>
        <w:szCs w:val="14"/>
      </w:rPr>
      <w:tab/>
    </w:r>
    <w:r w:rsidRPr="00BB3CA4">
      <w:rPr>
        <w:rFonts w:ascii="Comic Sans MS" w:hAnsi="Comic Sans MS"/>
        <w:sz w:val="14"/>
        <w:szCs w:val="14"/>
      </w:rPr>
      <w:t>Tel.: 2</w:t>
    </w:r>
    <w:r w:rsidR="00C51A8B" w:rsidRPr="00BB3CA4">
      <w:rPr>
        <w:rFonts w:ascii="Comic Sans MS" w:hAnsi="Comic Sans MS"/>
        <w:sz w:val="14"/>
        <w:szCs w:val="14"/>
      </w:rPr>
      <w:t>61097211</w:t>
    </w:r>
    <w:r w:rsidRPr="00BB3CA4">
      <w:rPr>
        <w:rFonts w:ascii="Comic Sans MS" w:hAnsi="Comic Sans MS"/>
        <w:sz w:val="14"/>
        <w:szCs w:val="14"/>
      </w:rPr>
      <w:t>, mobil</w:t>
    </w:r>
    <w:r w:rsidR="00BB3CA4">
      <w:rPr>
        <w:rFonts w:ascii="Comic Sans MS" w:hAnsi="Comic Sans MS"/>
        <w:sz w:val="14"/>
        <w:szCs w:val="14"/>
      </w:rPr>
      <w:t xml:space="preserve"> 607589060</w:t>
    </w:r>
    <w:r w:rsidRPr="00BB3CA4">
      <w:rPr>
        <w:rFonts w:ascii="Comic Sans MS" w:hAnsi="Comic Sans MS"/>
        <w:sz w:val="14"/>
        <w:szCs w:val="14"/>
      </w:rPr>
      <w:t xml:space="preserve">, e-mail: </w:t>
    </w:r>
    <w:hyperlink r:id="rId5" w:history="1">
      <w:r w:rsidR="00BB3CA4" w:rsidRPr="00650B68">
        <w:rPr>
          <w:rStyle w:val="Hypertextovodkaz"/>
          <w:rFonts w:ascii="Comic Sans MS" w:hAnsi="Comic Sans MS"/>
          <w:sz w:val="14"/>
          <w:szCs w:val="14"/>
        </w:rPr>
        <w:t>skola@zskunratice.cz</w:t>
      </w:r>
    </w:hyperlink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BB3CA4">
      <w:rPr>
        <w:rFonts w:ascii="Comic Sans MS" w:hAnsi="Comic Sans M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="00F014A2">
      <w:rPr>
        <w:rFonts w:ascii="Kids" w:hAnsi="Kids"/>
        <w:sz w:val="14"/>
        <w:szCs w:val="14"/>
      </w:rPr>
      <w:tab/>
    </w:r>
    <w:r w:rsidRPr="00B351B1">
      <w:rPr>
        <w:rFonts w:ascii="Kids" w:hAnsi="Kids"/>
        <w:sz w:val="14"/>
        <w:szCs w:val="14"/>
      </w:rPr>
      <w:t>M</w:t>
    </w:r>
    <w:r w:rsidR="00F749D0" w:rsidRPr="00B351B1">
      <w:rPr>
        <w:rFonts w:ascii="Kids" w:hAnsi="Kids"/>
        <w:sz w:val="14"/>
        <w:szCs w:val="14"/>
      </w:rPr>
      <w:t>Č</w:t>
    </w:r>
    <w:r w:rsidRPr="00B351B1">
      <w:rPr>
        <w:rFonts w:ascii="Kids" w:hAnsi="Kids"/>
        <w:sz w:val="14"/>
        <w:szCs w:val="14"/>
      </w:rPr>
      <w:t xml:space="preserve"> Praha Kunratice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506"/>
    <w:multiLevelType w:val="hybridMultilevel"/>
    <w:tmpl w:val="2F485E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582F20"/>
    <w:multiLevelType w:val="hybridMultilevel"/>
    <w:tmpl w:val="D00CD8C8"/>
    <w:lvl w:ilvl="0" w:tplc="F300EF8E">
      <w:start w:val="116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5103D"/>
    <w:multiLevelType w:val="hybridMultilevel"/>
    <w:tmpl w:val="6956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67483"/>
    <w:multiLevelType w:val="hybridMultilevel"/>
    <w:tmpl w:val="C7A0C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457"/>
    <w:multiLevelType w:val="hybridMultilevel"/>
    <w:tmpl w:val="406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063"/>
    <w:multiLevelType w:val="hybridMultilevel"/>
    <w:tmpl w:val="19788C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93F8B"/>
    <w:multiLevelType w:val="hybridMultilevel"/>
    <w:tmpl w:val="4CAE0BB4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83328"/>
    <w:multiLevelType w:val="hybridMultilevel"/>
    <w:tmpl w:val="8B10823C"/>
    <w:lvl w:ilvl="0" w:tplc="E66442E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C1B31"/>
    <w:multiLevelType w:val="hybridMultilevel"/>
    <w:tmpl w:val="D7F8C70A"/>
    <w:lvl w:ilvl="0" w:tplc="7CD6AA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14E89"/>
    <w:multiLevelType w:val="hybridMultilevel"/>
    <w:tmpl w:val="3B0CB118"/>
    <w:lvl w:ilvl="0" w:tplc="7E90D6BA">
      <w:start w:val="14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70659"/>
    <w:multiLevelType w:val="hybridMultilevel"/>
    <w:tmpl w:val="7CBCA1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4A5750"/>
    <w:multiLevelType w:val="singleLevel"/>
    <w:tmpl w:val="AB4276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20"/>
    <w:rsid w:val="00027501"/>
    <w:rsid w:val="00051F01"/>
    <w:rsid w:val="00054908"/>
    <w:rsid w:val="00054E91"/>
    <w:rsid w:val="00062EAF"/>
    <w:rsid w:val="0006702C"/>
    <w:rsid w:val="00067989"/>
    <w:rsid w:val="00080E41"/>
    <w:rsid w:val="0008123A"/>
    <w:rsid w:val="0008610F"/>
    <w:rsid w:val="00086FA8"/>
    <w:rsid w:val="00087271"/>
    <w:rsid w:val="00092112"/>
    <w:rsid w:val="000A3DD9"/>
    <w:rsid w:val="000A52CA"/>
    <w:rsid w:val="000A6258"/>
    <w:rsid w:val="000A6C99"/>
    <w:rsid w:val="000A6F27"/>
    <w:rsid w:val="000B058B"/>
    <w:rsid w:val="000B41FE"/>
    <w:rsid w:val="000B7241"/>
    <w:rsid w:val="000C6893"/>
    <w:rsid w:val="000D53B5"/>
    <w:rsid w:val="000F1F9B"/>
    <w:rsid w:val="000F25B4"/>
    <w:rsid w:val="000F6574"/>
    <w:rsid w:val="000F7E55"/>
    <w:rsid w:val="00104356"/>
    <w:rsid w:val="0010502E"/>
    <w:rsid w:val="00105BCC"/>
    <w:rsid w:val="00116E3F"/>
    <w:rsid w:val="00123CC5"/>
    <w:rsid w:val="00130BFB"/>
    <w:rsid w:val="001515B4"/>
    <w:rsid w:val="0017364C"/>
    <w:rsid w:val="00174FEF"/>
    <w:rsid w:val="001A2EC2"/>
    <w:rsid w:val="001A4DC3"/>
    <w:rsid w:val="001E6856"/>
    <w:rsid w:val="001E69EA"/>
    <w:rsid w:val="001F5AC5"/>
    <w:rsid w:val="001F6F6F"/>
    <w:rsid w:val="00217F43"/>
    <w:rsid w:val="002349E8"/>
    <w:rsid w:val="002405B7"/>
    <w:rsid w:val="00242B91"/>
    <w:rsid w:val="00245C34"/>
    <w:rsid w:val="00252EB1"/>
    <w:rsid w:val="00260EF9"/>
    <w:rsid w:val="00273D8C"/>
    <w:rsid w:val="002775E2"/>
    <w:rsid w:val="00283840"/>
    <w:rsid w:val="00290567"/>
    <w:rsid w:val="00296FD8"/>
    <w:rsid w:val="002A0CA1"/>
    <w:rsid w:val="002A2293"/>
    <w:rsid w:val="002D26C1"/>
    <w:rsid w:val="002E4441"/>
    <w:rsid w:val="002F088E"/>
    <w:rsid w:val="002F5B72"/>
    <w:rsid w:val="003109FF"/>
    <w:rsid w:val="00324129"/>
    <w:rsid w:val="0033314C"/>
    <w:rsid w:val="0033686B"/>
    <w:rsid w:val="00373951"/>
    <w:rsid w:val="00375E46"/>
    <w:rsid w:val="00396E47"/>
    <w:rsid w:val="003A2202"/>
    <w:rsid w:val="003A7072"/>
    <w:rsid w:val="003B6260"/>
    <w:rsid w:val="003D1015"/>
    <w:rsid w:val="003F2171"/>
    <w:rsid w:val="00405DE9"/>
    <w:rsid w:val="00410B86"/>
    <w:rsid w:val="004179AD"/>
    <w:rsid w:val="004264A6"/>
    <w:rsid w:val="00443A8D"/>
    <w:rsid w:val="00454DA2"/>
    <w:rsid w:val="00466B0E"/>
    <w:rsid w:val="00473544"/>
    <w:rsid w:val="004817CF"/>
    <w:rsid w:val="004840F4"/>
    <w:rsid w:val="004940C4"/>
    <w:rsid w:val="004A4123"/>
    <w:rsid w:val="004B6497"/>
    <w:rsid w:val="004C120D"/>
    <w:rsid w:val="004D2919"/>
    <w:rsid w:val="004F0D9E"/>
    <w:rsid w:val="004F65FB"/>
    <w:rsid w:val="00502DDE"/>
    <w:rsid w:val="00504F9F"/>
    <w:rsid w:val="00510D20"/>
    <w:rsid w:val="00514D3A"/>
    <w:rsid w:val="0052100F"/>
    <w:rsid w:val="00521389"/>
    <w:rsid w:val="0052240D"/>
    <w:rsid w:val="005252B6"/>
    <w:rsid w:val="005320AB"/>
    <w:rsid w:val="005377A9"/>
    <w:rsid w:val="00542110"/>
    <w:rsid w:val="00550245"/>
    <w:rsid w:val="00571E96"/>
    <w:rsid w:val="00573639"/>
    <w:rsid w:val="00581FED"/>
    <w:rsid w:val="0059036D"/>
    <w:rsid w:val="0059403B"/>
    <w:rsid w:val="005A39FF"/>
    <w:rsid w:val="005B74FA"/>
    <w:rsid w:val="005D0D9B"/>
    <w:rsid w:val="005D1562"/>
    <w:rsid w:val="005E4DE5"/>
    <w:rsid w:val="00601320"/>
    <w:rsid w:val="00616511"/>
    <w:rsid w:val="006305CA"/>
    <w:rsid w:val="006369DE"/>
    <w:rsid w:val="006517B8"/>
    <w:rsid w:val="00653D34"/>
    <w:rsid w:val="00660CCB"/>
    <w:rsid w:val="00671AB7"/>
    <w:rsid w:val="00672CD4"/>
    <w:rsid w:val="00673F37"/>
    <w:rsid w:val="00676EF4"/>
    <w:rsid w:val="00683DC1"/>
    <w:rsid w:val="00683F08"/>
    <w:rsid w:val="00685144"/>
    <w:rsid w:val="00685A7A"/>
    <w:rsid w:val="006912F8"/>
    <w:rsid w:val="0069502A"/>
    <w:rsid w:val="006B62B1"/>
    <w:rsid w:val="006B62E0"/>
    <w:rsid w:val="006D3503"/>
    <w:rsid w:val="006D5234"/>
    <w:rsid w:val="006E5425"/>
    <w:rsid w:val="006F26A7"/>
    <w:rsid w:val="006F4201"/>
    <w:rsid w:val="00700DB0"/>
    <w:rsid w:val="00707391"/>
    <w:rsid w:val="0074759B"/>
    <w:rsid w:val="007534A3"/>
    <w:rsid w:val="00774FC0"/>
    <w:rsid w:val="00781ADD"/>
    <w:rsid w:val="00790EB8"/>
    <w:rsid w:val="00791087"/>
    <w:rsid w:val="00796C41"/>
    <w:rsid w:val="007A1E8A"/>
    <w:rsid w:val="007B2EED"/>
    <w:rsid w:val="007E4AF0"/>
    <w:rsid w:val="008108BB"/>
    <w:rsid w:val="00812F64"/>
    <w:rsid w:val="00814954"/>
    <w:rsid w:val="00817920"/>
    <w:rsid w:val="00832FD8"/>
    <w:rsid w:val="00833593"/>
    <w:rsid w:val="00842996"/>
    <w:rsid w:val="008612F5"/>
    <w:rsid w:val="00864D5C"/>
    <w:rsid w:val="00867A6B"/>
    <w:rsid w:val="008714A7"/>
    <w:rsid w:val="0087748E"/>
    <w:rsid w:val="00884B58"/>
    <w:rsid w:val="008D2C3D"/>
    <w:rsid w:val="008E602E"/>
    <w:rsid w:val="008F508B"/>
    <w:rsid w:val="008F5FEA"/>
    <w:rsid w:val="008F7553"/>
    <w:rsid w:val="00917732"/>
    <w:rsid w:val="0092055F"/>
    <w:rsid w:val="009378EB"/>
    <w:rsid w:val="0094269B"/>
    <w:rsid w:val="00944176"/>
    <w:rsid w:val="00953C4C"/>
    <w:rsid w:val="00980037"/>
    <w:rsid w:val="009A437F"/>
    <w:rsid w:val="009A5F49"/>
    <w:rsid w:val="009B134B"/>
    <w:rsid w:val="009C0E18"/>
    <w:rsid w:val="009D1089"/>
    <w:rsid w:val="009D31A0"/>
    <w:rsid w:val="009E76A2"/>
    <w:rsid w:val="00A41BF5"/>
    <w:rsid w:val="00A52BD9"/>
    <w:rsid w:val="00A66D63"/>
    <w:rsid w:val="00A80EB0"/>
    <w:rsid w:val="00AA110F"/>
    <w:rsid w:val="00AC3AEF"/>
    <w:rsid w:val="00AD0F00"/>
    <w:rsid w:val="00AD2F9B"/>
    <w:rsid w:val="00AE0640"/>
    <w:rsid w:val="00AE6C71"/>
    <w:rsid w:val="00AE7C93"/>
    <w:rsid w:val="00AF177C"/>
    <w:rsid w:val="00B00AAC"/>
    <w:rsid w:val="00B06DE0"/>
    <w:rsid w:val="00B16E9B"/>
    <w:rsid w:val="00B351B1"/>
    <w:rsid w:val="00B41E4A"/>
    <w:rsid w:val="00B4284D"/>
    <w:rsid w:val="00B50C08"/>
    <w:rsid w:val="00B66C33"/>
    <w:rsid w:val="00B6735E"/>
    <w:rsid w:val="00B72DBD"/>
    <w:rsid w:val="00B81C00"/>
    <w:rsid w:val="00B92161"/>
    <w:rsid w:val="00B95CF1"/>
    <w:rsid w:val="00BA7F80"/>
    <w:rsid w:val="00BB3CA4"/>
    <w:rsid w:val="00BB7508"/>
    <w:rsid w:val="00BC223D"/>
    <w:rsid w:val="00BC38D6"/>
    <w:rsid w:val="00BC3A8D"/>
    <w:rsid w:val="00BE32DA"/>
    <w:rsid w:val="00BE3955"/>
    <w:rsid w:val="00BE7A48"/>
    <w:rsid w:val="00BF0761"/>
    <w:rsid w:val="00C00CC2"/>
    <w:rsid w:val="00C020B9"/>
    <w:rsid w:val="00C12D63"/>
    <w:rsid w:val="00C12E1D"/>
    <w:rsid w:val="00C14AA5"/>
    <w:rsid w:val="00C14CBC"/>
    <w:rsid w:val="00C43DB9"/>
    <w:rsid w:val="00C4494A"/>
    <w:rsid w:val="00C5099E"/>
    <w:rsid w:val="00C515D6"/>
    <w:rsid w:val="00C51A8B"/>
    <w:rsid w:val="00C55BD9"/>
    <w:rsid w:val="00C57BFB"/>
    <w:rsid w:val="00C64189"/>
    <w:rsid w:val="00C64531"/>
    <w:rsid w:val="00C66F36"/>
    <w:rsid w:val="00C846AD"/>
    <w:rsid w:val="00C9096F"/>
    <w:rsid w:val="00C94502"/>
    <w:rsid w:val="00CB1FE7"/>
    <w:rsid w:val="00CC6C28"/>
    <w:rsid w:val="00CC72EB"/>
    <w:rsid w:val="00CD262A"/>
    <w:rsid w:val="00CE08C1"/>
    <w:rsid w:val="00CE4CA2"/>
    <w:rsid w:val="00CE79F6"/>
    <w:rsid w:val="00CF06AE"/>
    <w:rsid w:val="00D1166A"/>
    <w:rsid w:val="00D12C5C"/>
    <w:rsid w:val="00D315B8"/>
    <w:rsid w:val="00D35E2C"/>
    <w:rsid w:val="00D5460B"/>
    <w:rsid w:val="00D774F8"/>
    <w:rsid w:val="00D82D22"/>
    <w:rsid w:val="00D87A64"/>
    <w:rsid w:val="00D9539A"/>
    <w:rsid w:val="00D97001"/>
    <w:rsid w:val="00DA7732"/>
    <w:rsid w:val="00DA78B6"/>
    <w:rsid w:val="00DB07BB"/>
    <w:rsid w:val="00DB4597"/>
    <w:rsid w:val="00DB6251"/>
    <w:rsid w:val="00DC1734"/>
    <w:rsid w:val="00DC75AD"/>
    <w:rsid w:val="00DD1570"/>
    <w:rsid w:val="00DD674C"/>
    <w:rsid w:val="00DE0E47"/>
    <w:rsid w:val="00DE3DCC"/>
    <w:rsid w:val="00E23CE4"/>
    <w:rsid w:val="00E3131B"/>
    <w:rsid w:val="00E3208C"/>
    <w:rsid w:val="00E3242A"/>
    <w:rsid w:val="00E431BD"/>
    <w:rsid w:val="00E55F49"/>
    <w:rsid w:val="00E61AB2"/>
    <w:rsid w:val="00E675C5"/>
    <w:rsid w:val="00E93CA8"/>
    <w:rsid w:val="00E967B0"/>
    <w:rsid w:val="00E97429"/>
    <w:rsid w:val="00EB1BE3"/>
    <w:rsid w:val="00EC479D"/>
    <w:rsid w:val="00EE683F"/>
    <w:rsid w:val="00F014A2"/>
    <w:rsid w:val="00F14ACA"/>
    <w:rsid w:val="00F2172B"/>
    <w:rsid w:val="00F36572"/>
    <w:rsid w:val="00F43165"/>
    <w:rsid w:val="00F4502D"/>
    <w:rsid w:val="00F4541D"/>
    <w:rsid w:val="00F5293C"/>
    <w:rsid w:val="00F66C5F"/>
    <w:rsid w:val="00F73DBC"/>
    <w:rsid w:val="00F749D0"/>
    <w:rsid w:val="00F80E00"/>
    <w:rsid w:val="00F82A58"/>
    <w:rsid w:val="00F874DF"/>
    <w:rsid w:val="00F94BB0"/>
    <w:rsid w:val="00F97D7B"/>
    <w:rsid w:val="00FB1AE1"/>
    <w:rsid w:val="00FB77D6"/>
    <w:rsid w:val="00FC20E5"/>
    <w:rsid w:val="00FE2CB5"/>
    <w:rsid w:val="00FE5F74"/>
    <w:rsid w:val="00FE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A2DEE"/>
  <w15:docId w15:val="{E2F8AD6A-E2E9-482E-ACEA-D18F6713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109FF"/>
    <w:rPr>
      <w:sz w:val="24"/>
      <w:szCs w:val="24"/>
    </w:rPr>
  </w:style>
  <w:style w:type="paragraph" w:styleId="Nadpis1">
    <w:name w:val="heading 1"/>
    <w:basedOn w:val="Normln"/>
    <w:next w:val="Normln"/>
    <w:qFormat/>
    <w:rsid w:val="003109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09FF"/>
    <w:pPr>
      <w:keepNext/>
      <w:outlineLvl w:val="1"/>
    </w:pPr>
    <w:rPr>
      <w:rFonts w:ascii="Arial" w:hAnsi="Arial" w:cs="Arial"/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8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qFormat/>
    <w:rsid w:val="003109FF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aragrafu">
    <w:name w:val="Text paragrafu"/>
    <w:basedOn w:val="Normln"/>
    <w:rsid w:val="003109FF"/>
    <w:pPr>
      <w:spacing w:before="240"/>
      <w:ind w:firstLine="425"/>
      <w:outlineLvl w:val="5"/>
    </w:pPr>
    <w:rPr>
      <w:color w:val="000000"/>
      <w:sz w:val="20"/>
      <w:szCs w:val="20"/>
    </w:rPr>
  </w:style>
  <w:style w:type="paragraph" w:styleId="Zkladntext">
    <w:name w:val="Body Text"/>
    <w:basedOn w:val="Normln"/>
    <w:rsid w:val="003109FF"/>
    <w:pPr>
      <w:spacing w:after="120"/>
    </w:pPr>
  </w:style>
  <w:style w:type="paragraph" w:customStyle="1" w:styleId="Texttabulky">
    <w:name w:val="Text tabulky"/>
    <w:basedOn w:val="Normln"/>
    <w:rsid w:val="003109FF"/>
    <w:rPr>
      <w:b/>
      <w:noProof/>
      <w:sz w:val="22"/>
      <w:szCs w:val="20"/>
    </w:rPr>
  </w:style>
  <w:style w:type="character" w:styleId="Siln">
    <w:name w:val="Strong"/>
    <w:basedOn w:val="Standardnpsmoodstavce"/>
    <w:qFormat/>
    <w:rsid w:val="003109FF"/>
    <w:rPr>
      <w:b/>
      <w:bCs/>
    </w:rPr>
  </w:style>
  <w:style w:type="paragraph" w:styleId="Zhlav">
    <w:name w:val="header"/>
    <w:basedOn w:val="Normln"/>
    <w:rsid w:val="003109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9F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3109FF"/>
    <w:rPr>
      <w:color w:val="0000FF"/>
      <w:u w:val="single"/>
    </w:rPr>
  </w:style>
  <w:style w:type="table" w:styleId="Mkatabulky">
    <w:name w:val="Table Grid"/>
    <w:basedOn w:val="Normlntabulka"/>
    <w:rsid w:val="00C64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378E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378EB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373951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510D20"/>
    <w:pPr>
      <w:ind w:left="4956"/>
    </w:pPr>
    <w:rPr>
      <w:rFonts w:ascii="Arial Narrow" w:hAnsi="Arial Narrow"/>
      <w:i/>
    </w:rPr>
  </w:style>
  <w:style w:type="character" w:customStyle="1" w:styleId="ZkladntextodsazenChar">
    <w:name w:val="Základní text odsazený Char"/>
    <w:basedOn w:val="Standardnpsmoodstavce"/>
    <w:link w:val="Zkladntextodsazen"/>
    <w:rsid w:val="00510D20"/>
    <w:rPr>
      <w:rFonts w:ascii="Arial Narrow" w:hAnsi="Arial Narrow"/>
      <w:i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F80E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nweb">
    <w:name w:val="Normal (Web)"/>
    <w:basedOn w:val="Normln"/>
    <w:unhideWhenUsed/>
    <w:rsid w:val="00F80E0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Bezmezer">
    <w:name w:val="No Spacing"/>
    <w:uiPriority w:val="1"/>
    <w:qFormat/>
    <w:rsid w:val="00F80E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ulkazvraznn2">
    <w:name w:val="Tabulka zvýrazněný 2"/>
    <w:basedOn w:val="Normln"/>
    <w:rsid w:val="00F80E00"/>
    <w:pPr>
      <w:suppressAutoHyphens/>
      <w:spacing w:before="60" w:after="60"/>
    </w:pPr>
    <w:rPr>
      <w:rFonts w:ascii="Arial" w:hAnsi="Arial" w:cs="Arial"/>
      <w:b/>
      <w:color w:val="3366FF"/>
      <w:kern w:val="2"/>
      <w:sz w:val="22"/>
      <w:lang w:val="en-GB"/>
    </w:rPr>
  </w:style>
  <w:style w:type="paragraph" w:customStyle="1" w:styleId="Normlnodsazen1">
    <w:name w:val="Normální odsazený1"/>
    <w:basedOn w:val="Normln"/>
    <w:rsid w:val="00F80E00"/>
    <w:pPr>
      <w:suppressAutoHyphens/>
      <w:spacing w:after="120"/>
      <w:ind w:firstLine="709"/>
      <w:jc w:val="both"/>
    </w:pPr>
    <w:rPr>
      <w:rFonts w:ascii="Arial Narrow" w:hAnsi="Arial Narrow"/>
      <w:kern w:val="2"/>
      <w:lang w:val="en-GB"/>
    </w:rPr>
  </w:style>
  <w:style w:type="paragraph" w:customStyle="1" w:styleId="Default">
    <w:name w:val="Default"/>
    <w:rsid w:val="00E32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B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hyperlink" Target="mailto:skola@zskunratice.cz" TargetMode="External"/><Relationship Id="rId4" Type="http://schemas.openxmlformats.org/officeDocument/2006/relationships/hyperlink" Target="http://www.program-spz.cz./c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kumenty\Dokumenty%2011\vitek-do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69D65D-7FCE-1842-B591-E99555511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D:\Dokumenty\Dokumenty 11\vitek-dopis.dotx</Template>
  <TotalTime>23</TotalTime>
  <Pages>3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ZŠ KUNRATICE, Předškolní 420, Praha 4 Kunratice</Company>
  <LinksUpToDate>false</LinksUpToDate>
  <CharactersWithSpaces>3541</CharactersWithSpaces>
  <SharedDoc>false</SharedDoc>
  <HLinks>
    <vt:vector size="6" baseType="variant">
      <vt:variant>
        <vt:i4>786434</vt:i4>
      </vt:variant>
      <vt:variant>
        <vt:i4>0</vt:i4>
      </vt:variant>
      <vt:variant>
        <vt:i4>0</vt:i4>
      </vt:variant>
      <vt:variant>
        <vt:i4>5</vt:i4>
      </vt:variant>
      <vt:variant>
        <vt:lpwstr>http://www.program-spz.cz./cs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z o r</dc:title>
  <dc:creator>Vítek</dc:creator>
  <cp:lastModifiedBy>Veronika Valínová</cp:lastModifiedBy>
  <cp:revision>7</cp:revision>
  <cp:lastPrinted>2018-09-03T05:10:00Z</cp:lastPrinted>
  <dcterms:created xsi:type="dcterms:W3CDTF">2020-06-29T13:44:00Z</dcterms:created>
  <dcterms:modified xsi:type="dcterms:W3CDTF">2020-07-02T18:01:00Z</dcterms:modified>
</cp:coreProperties>
</file>