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164"/>
        <w:gridCol w:w="2727"/>
      </w:tblGrid>
      <w:tr w:rsidR="005A5FF0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školství, mládeže a sportu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EB53B9">
              <w:rPr>
                <w:spacing w:val="2"/>
              </w:rPr>
              <w:t>Odbor školství, mládeže a sportu</w:t>
            </w:r>
            <w:r>
              <w:rPr>
                <w:spacing w:val="2"/>
              </w:rPr>
              <w:fldChar w:fldCharType="end"/>
            </w:r>
            <w:bookmarkEnd w:id="0"/>
          </w:p>
          <w:p w:rsidR="005A5FF0" w:rsidRPr="005A5FF0" w:rsidRDefault="00C06DFD" w:rsidP="005A5FF0">
            <w:pPr>
              <w:pStyle w:val="ZhlavGM"/>
            </w:pPr>
            <w:r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>
                    <w:default w:val="Oddělení regionálního školství"/>
                  </w:textInput>
                </w:ffData>
              </w:fldChar>
            </w:r>
            <w:bookmarkStart w:id="1" w:name="orj_ofic_nazev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EB53B9">
              <w:rPr>
                <w:spacing w:val="2"/>
              </w:rPr>
              <w:t>Oddělení regionálního školství</w:t>
            </w:r>
            <w:r>
              <w:rPr>
                <w:spacing w:val="2"/>
              </w:rPr>
              <w:fldChar w:fldCharType="end"/>
            </w:r>
            <w:bookmarkEnd w:id="1"/>
          </w:p>
        </w:tc>
        <w:tc>
          <w:tcPr>
            <w:tcW w:w="2585" w:type="dxa"/>
            <w:shd w:val="clear" w:color="auto" w:fill="auto"/>
          </w:tcPr>
          <w:p w:rsidR="005A5FF0" w:rsidRPr="003D4A87" w:rsidRDefault="005A5FF0" w:rsidP="005A5FF0">
            <w:pPr>
              <w:pStyle w:val="PID"/>
              <w:framePr w:hSpace="0" w:wrap="auto" w:vAnchor="margin" w:hAnchor="text" w:xAlign="left" w:yAlign="inline"/>
              <w:rPr>
                <w:rStyle w:val="BezmezerChar"/>
              </w:rPr>
            </w:pPr>
            <w:r>
              <w:t>*</w:t>
            </w:r>
            <w:r w:rsidR="00C06DFD">
              <w:fldChar w:fldCharType="begin">
                <w:ffData>
                  <w:name w:val="ssl_pid"/>
                  <w:enabled/>
                  <w:calcOnExit w:val="0"/>
                  <w:statusText w:type="text" w:val="MSWField: id_spisu_car"/>
                  <w:textInput>
                    <w:default w:val="MHMPXPDKXMH7"/>
                  </w:textInput>
                </w:ffData>
              </w:fldChar>
            </w:r>
            <w:bookmarkStart w:id="2" w:name="ssl_pid"/>
            <w:r w:rsidR="00C06DFD">
              <w:instrText xml:space="preserve"> FORMTEXT </w:instrText>
            </w:r>
            <w:r w:rsidR="00C06DFD">
              <w:fldChar w:fldCharType="separate"/>
            </w:r>
            <w:r w:rsidR="00EB53B9">
              <w:t>MHMPXPDKXMH7</w:t>
            </w:r>
            <w:r w:rsidR="00C06DFD">
              <w:fldChar w:fldCharType="end"/>
            </w:r>
            <w:bookmarkEnd w:id="2"/>
            <w:r>
              <w:t>*</w:t>
            </w:r>
          </w:p>
          <w:p w:rsidR="005A5FF0" w:rsidRPr="009E019D" w:rsidRDefault="00C06DFD" w:rsidP="005A5FF0">
            <w:pPr>
              <w:pStyle w:val="PID2"/>
              <w:framePr w:hSpace="0" w:wrap="auto" w:vAnchor="margin" w:hAnchor="text" w:xAlign="left" w:yAlign="inline"/>
              <w:suppressOverlap w:val="0"/>
              <w:rPr>
                <w:rFonts w:cs="Times New Roman"/>
                <w:szCs w:val="22"/>
              </w:rPr>
            </w:pPr>
            <w:r w:rsidRPr="009E019D">
              <w:rPr>
                <w:rFonts w:cs="Times New Roman"/>
                <w:szCs w:val="22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id_spisu"/>
                  <w:textInput>
                    <w:default w:val="MHMPXPDKXMH7"/>
                  </w:textInput>
                </w:ffData>
              </w:fldChar>
            </w:r>
            <w:bookmarkStart w:id="3" w:name="ssl_pid1"/>
            <w:r w:rsidRPr="009E019D">
              <w:rPr>
                <w:rFonts w:cs="Times New Roman"/>
                <w:szCs w:val="22"/>
              </w:rPr>
              <w:instrText xml:space="preserve"> FORMTEXT </w:instrText>
            </w:r>
            <w:r w:rsidRPr="009E019D">
              <w:rPr>
                <w:rFonts w:cs="Times New Roman"/>
                <w:szCs w:val="22"/>
              </w:rPr>
            </w:r>
            <w:r w:rsidRPr="009E019D">
              <w:rPr>
                <w:rFonts w:cs="Times New Roman"/>
                <w:szCs w:val="22"/>
              </w:rPr>
              <w:fldChar w:fldCharType="separate"/>
            </w:r>
            <w:r w:rsidR="00EB53B9">
              <w:rPr>
                <w:rFonts w:cs="Times New Roman"/>
                <w:szCs w:val="22"/>
              </w:rPr>
              <w:t>MHMPXPDKXMH7</w:t>
            </w:r>
            <w:r w:rsidRPr="009E019D">
              <w:rPr>
                <w:rFonts w:cs="Times New Roman"/>
                <w:szCs w:val="22"/>
              </w:rPr>
              <w:fldChar w:fldCharType="end"/>
            </w:r>
            <w:bookmarkEnd w:id="3"/>
          </w:p>
        </w:tc>
      </w:tr>
    </w:tbl>
    <w:p w:rsidR="00320EA0" w:rsidRDefault="00320EA0" w:rsidP="005B4D23">
      <w:pPr>
        <w:pStyle w:val="P-2sloupce"/>
        <w:ind w:left="4423"/>
      </w:pPr>
      <w:r>
        <w:t xml:space="preserve">ředitelům </w:t>
      </w:r>
      <w:r w:rsidR="00C62BC2">
        <w:t>škol a školských zařízení</w:t>
      </w:r>
    </w:p>
    <w:p w:rsidR="0097106D" w:rsidRDefault="00320EA0" w:rsidP="00320EA0">
      <w:pPr>
        <w:pStyle w:val="P-2sloupce"/>
      </w:pPr>
      <w:r>
        <w:tab/>
      </w:r>
      <w:r w:rsidRPr="00C62BC2">
        <w:t>zřizovaných HMP</w:t>
      </w:r>
      <w:r>
        <w:t xml:space="preserve"> </w:t>
      </w:r>
    </w:p>
    <w:p w:rsidR="00320EA0" w:rsidRDefault="00320EA0" w:rsidP="0058354F">
      <w:pPr>
        <w:pStyle w:val="P-Vdopisznzedne"/>
      </w:pPr>
    </w:p>
    <w:p w:rsidR="0097106D" w:rsidRDefault="0097106D" w:rsidP="0058354F">
      <w:pPr>
        <w:pStyle w:val="P-Vdopisznzedne"/>
      </w:pPr>
      <w:r>
        <w:t>Váš dop</w:t>
      </w:r>
      <w:bookmarkStart w:id="4" w:name="_GoBack"/>
      <w:bookmarkEnd w:id="4"/>
      <w:r>
        <w:t>is zn./</w:t>
      </w:r>
      <w:r w:rsidR="00886626">
        <w:t>ze dne:</w:t>
      </w:r>
      <w:r w:rsidR="00886626">
        <w:tab/>
        <w:t>Vyřizuje/</w:t>
      </w:r>
      <w:r>
        <w:t>tel.:</w:t>
      </w:r>
    </w:p>
    <w:p w:rsidR="0097106D" w:rsidRDefault="00C06DFD" w:rsidP="0058354F">
      <w:pPr>
        <w:pStyle w:val="P-2sloupcetun"/>
      </w:pPr>
      <w:r>
        <w:fldChar w:fldCharType="begin">
          <w:ffData>
            <w:name w:val="ssl_i_znacka_odes"/>
            <w:enabled/>
            <w:calcOnExit w:val="0"/>
            <w:statusText w:type="text" w:val="MSWField: vec"/>
            <w:textInput/>
          </w:ffData>
        </w:fldChar>
      </w:r>
      <w:bookmarkStart w:id="5" w:name="ssl_i_znacka_od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612A18">
        <w:tab/>
      </w:r>
      <w:r>
        <w:fldChar w:fldCharType="begin">
          <w:ffData>
            <w:name w:val="ssl_vlastnik_ref1"/>
            <w:enabled/>
            <w:calcOnExit w:val="0"/>
            <w:statusText w:type="text" w:val="MSWField: zpracovatel"/>
            <w:textInput>
              <w:default w:val="PhDr. Eva Houdová"/>
            </w:textInput>
          </w:ffData>
        </w:fldChar>
      </w:r>
      <w:bookmarkStart w:id="6" w:name="ssl_vlastnik_ref1"/>
      <w:r>
        <w:instrText xml:space="preserve"> FORMTEXT </w:instrText>
      </w:r>
      <w:r>
        <w:fldChar w:fldCharType="separate"/>
      </w:r>
      <w:r w:rsidR="00EB53B9">
        <w:t>PhDr. Eva Houdová</w:t>
      </w:r>
      <w:r>
        <w:fldChar w:fldCharType="end"/>
      </w:r>
      <w:bookmarkEnd w:id="6"/>
    </w:p>
    <w:p w:rsidR="0097106D" w:rsidRPr="005A5FF0" w:rsidRDefault="0097106D" w:rsidP="0058354F">
      <w:pPr>
        <w:pStyle w:val="P-2sloupce"/>
        <w:rPr>
          <w:b/>
        </w:rPr>
      </w:pPr>
      <w:r>
        <w:t>Č.</w:t>
      </w:r>
      <w:r w:rsidR="00041C67">
        <w:t xml:space="preserve"> </w:t>
      </w:r>
      <w:r>
        <w:t>j.:</w:t>
      </w:r>
      <w:r>
        <w:tab/>
      </w:r>
      <w:r w:rsidR="00C06DFD">
        <w:rPr>
          <w:rStyle w:val="P-2sloupcetunChar"/>
        </w:rPr>
        <w:fldChar w:fldCharType="begin">
          <w:ffData>
            <w:name w:val="ssl_vlastnik_rtel"/>
            <w:enabled/>
            <w:calcOnExit w:val="0"/>
            <w:statusText w:type="text" w:val="MSWField: zpracovatel"/>
            <w:textInput>
              <w:default w:val="236 005 270"/>
            </w:textInput>
          </w:ffData>
        </w:fldChar>
      </w:r>
      <w:bookmarkStart w:id="7" w:name="ssl_vlastnik_rtel"/>
      <w:r w:rsidR="00C06DFD">
        <w:rPr>
          <w:rStyle w:val="P-2sloupcetunChar"/>
        </w:rPr>
        <w:instrText xml:space="preserve"> FORMTEXT </w:instrText>
      </w:r>
      <w:r w:rsidR="00C06DFD">
        <w:rPr>
          <w:rStyle w:val="P-2sloupcetunChar"/>
        </w:rPr>
      </w:r>
      <w:r w:rsidR="00C06DFD">
        <w:rPr>
          <w:rStyle w:val="P-2sloupcetunChar"/>
        </w:rPr>
        <w:fldChar w:fldCharType="separate"/>
      </w:r>
      <w:r w:rsidR="00EB53B9">
        <w:rPr>
          <w:rStyle w:val="P-2sloupcetunChar"/>
        </w:rPr>
        <w:t>236 005 270</w:t>
      </w:r>
      <w:r w:rsidR="00C06DFD">
        <w:rPr>
          <w:rStyle w:val="P-2sloupcetunChar"/>
        </w:rPr>
        <w:fldChar w:fldCharType="end"/>
      </w:r>
      <w:bookmarkEnd w:id="7"/>
    </w:p>
    <w:p w:rsidR="0097106D" w:rsidRDefault="00C06DFD" w:rsidP="0058354F">
      <w:pPr>
        <w:pStyle w:val="P-2sloupce"/>
      </w:pPr>
      <w:r>
        <w:rPr>
          <w:b/>
        </w:rPr>
        <w:fldChar w:fldCharType="begin">
          <w:ffData>
            <w:name w:val="ssl_cj"/>
            <w:enabled/>
            <w:calcOnExit w:val="0"/>
            <w:statusText w:type="text" w:val="MSWField: zpracovatel"/>
            <w:textInput>
              <w:default w:val="MHMP  422176/2020"/>
            </w:textInput>
          </w:ffData>
        </w:fldChar>
      </w:r>
      <w:bookmarkStart w:id="8" w:name="ssl_cj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B53B9">
        <w:rPr>
          <w:b/>
        </w:rPr>
        <w:t>MHMP  422176/2020</w:t>
      </w:r>
      <w:r>
        <w:rPr>
          <w:b/>
        </w:rPr>
        <w:fldChar w:fldCharType="end"/>
      </w:r>
      <w:bookmarkEnd w:id="8"/>
      <w:r w:rsidR="0097106D">
        <w:tab/>
      </w:r>
      <w:r w:rsidR="00EE12FB">
        <w:t xml:space="preserve">Počet listů/příloh: </w:t>
      </w:r>
      <w:r w:rsidR="00320EA0">
        <w:rPr>
          <w:b/>
        </w:rPr>
        <w:t>1/0</w:t>
      </w:r>
    </w:p>
    <w:p w:rsidR="0097106D" w:rsidRDefault="0097106D" w:rsidP="0058354F">
      <w:pPr>
        <w:pStyle w:val="P-2sloupce"/>
      </w:pPr>
      <w:r>
        <w:t xml:space="preserve">Sp. </w:t>
      </w:r>
      <w:r w:rsidR="00EE12FB">
        <w:t>z</w:t>
      </w:r>
      <w:r>
        <w:t>n.:</w:t>
      </w:r>
      <w:r>
        <w:tab/>
      </w:r>
      <w:r w:rsidR="00EE12FB">
        <w:t>Datum:</w:t>
      </w:r>
    </w:p>
    <w:p w:rsidR="0097106D" w:rsidRPr="00EE12FB" w:rsidRDefault="00C06DFD" w:rsidP="0058354F">
      <w:pPr>
        <w:pStyle w:val="P-2sloupcetun"/>
      </w:pPr>
      <w:r>
        <w:fldChar w:fldCharType="begin">
          <w:ffData>
            <w:name w:val="ssl_spzn"/>
            <w:enabled/>
            <w:calcOnExit w:val="0"/>
            <w:statusText w:type="text" w:val="MSWField: zpracovatel"/>
            <w:textInput/>
          </w:ffData>
        </w:fldChar>
      </w:r>
      <w:bookmarkStart w:id="9" w:name="ssl_spzn"/>
      <w:r>
        <w:instrText xml:space="preserve"> FORMTEXT </w:instrText>
      </w:r>
      <w:r>
        <w:fldChar w:fldCharType="separate"/>
      </w:r>
      <w:r w:rsidR="00EB53B9">
        <w:t> </w:t>
      </w:r>
      <w:r w:rsidR="00EB53B9">
        <w:t> </w:t>
      </w:r>
      <w:r w:rsidR="00EB53B9">
        <w:t> </w:t>
      </w:r>
      <w:r w:rsidR="00EB53B9">
        <w:t> </w:t>
      </w:r>
      <w:r w:rsidR="00EB53B9">
        <w:t> </w:t>
      </w:r>
      <w:r>
        <w:fldChar w:fldCharType="end"/>
      </w:r>
      <w:bookmarkEnd w:id="9"/>
      <w:r w:rsidR="0097106D">
        <w:tab/>
      </w:r>
      <w:r>
        <w:fldChar w:fldCharType="begin">
          <w:ffData>
            <w:name w:val="ssl_dat_tisku"/>
            <w:enabled/>
            <w:calcOnExit w:val="0"/>
            <w:statusText w:type="text" w:val="MSWField: zpracovatel"/>
            <w:textInput>
              <w:default w:val="10.03.2020"/>
            </w:textInput>
          </w:ffData>
        </w:fldChar>
      </w:r>
      <w:bookmarkStart w:id="10" w:name="ssl_dat_tisku"/>
      <w:r>
        <w:instrText xml:space="preserve"> FORMTEXT </w:instrText>
      </w:r>
      <w:r>
        <w:fldChar w:fldCharType="separate"/>
      </w:r>
      <w:r w:rsidR="00EB53B9">
        <w:t>10.03.2020</w:t>
      </w:r>
      <w:r>
        <w:fldChar w:fldCharType="end"/>
      </w:r>
      <w:bookmarkEnd w:id="10"/>
    </w:p>
    <w:p w:rsidR="00EE12FB" w:rsidRDefault="00EE12FB" w:rsidP="004C3CF1">
      <w:pPr>
        <w:pStyle w:val="Bezmezer"/>
      </w:pPr>
    </w:p>
    <w:p w:rsidR="00EE12FB" w:rsidRPr="007712A6" w:rsidRDefault="00C06DFD" w:rsidP="004C3CF1">
      <w:pPr>
        <w:pStyle w:val="Bezmezer"/>
        <w:rPr>
          <w:b/>
        </w:rPr>
      </w:pPr>
      <w:r>
        <w:rPr>
          <w:b/>
        </w:rPr>
        <w:fldChar w:fldCharType="begin">
          <w:ffData>
            <w:name w:val="ssl_vec"/>
            <w:enabled/>
            <w:calcOnExit w:val="0"/>
            <w:statusText w:type="text" w:val="MSWField: vec"/>
            <w:textInput>
              <w:default w:val="Opatření ke koronaviru"/>
            </w:textInput>
          </w:ffData>
        </w:fldChar>
      </w:r>
      <w:bookmarkStart w:id="11" w:name="ssl_vec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B53B9">
        <w:rPr>
          <w:b/>
        </w:rPr>
        <w:t>Opatření ke koronaviru</w:t>
      </w:r>
      <w:r>
        <w:rPr>
          <w:b/>
        </w:rPr>
        <w:fldChar w:fldCharType="end"/>
      </w:r>
      <w:bookmarkEnd w:id="11"/>
    </w:p>
    <w:p w:rsidR="00C06DFD" w:rsidRDefault="00C06DFD" w:rsidP="004C3CF1">
      <w:pPr>
        <w:pStyle w:val="Bezmezer"/>
      </w:pPr>
    </w:p>
    <w:p w:rsidR="00C06DFD" w:rsidRDefault="00320EA0" w:rsidP="004C3CF1">
      <w:pPr>
        <w:pStyle w:val="Bezmezer"/>
      </w:pPr>
      <w:r>
        <w:t>Vážená paní ředitelko,</w:t>
      </w:r>
    </w:p>
    <w:p w:rsidR="00320EA0" w:rsidRDefault="00320EA0" w:rsidP="004C3CF1">
      <w:pPr>
        <w:pStyle w:val="Bezmezer"/>
      </w:pPr>
      <w:r>
        <w:t>Vážený pane řediteli,</w:t>
      </w:r>
    </w:p>
    <w:p w:rsidR="00320EA0" w:rsidRDefault="00320EA0" w:rsidP="004C3CF1">
      <w:pPr>
        <w:pStyle w:val="Bezmezer"/>
      </w:pPr>
    </w:p>
    <w:p w:rsidR="001774F0" w:rsidRPr="001774F0" w:rsidRDefault="005B4D23" w:rsidP="00911F59">
      <w:pPr>
        <w:pStyle w:val="Bezmezer"/>
        <w:rPr>
          <w:rFonts w:eastAsiaTheme="minorEastAsia"/>
          <w:b/>
          <w:noProof/>
          <w:color w:val="000000"/>
          <w:lang w:eastAsia="cs-CZ"/>
        </w:rPr>
      </w:pPr>
      <w:r>
        <w:t>v návazn</w:t>
      </w:r>
      <w:r w:rsidR="00F30DFA">
        <w:t xml:space="preserve">osti na mimořádná opatření </w:t>
      </w:r>
      <w:r w:rsidR="00FD3ACB">
        <w:t>MZDR 10676/2020-1</w:t>
      </w:r>
      <w:r w:rsidR="00F30DFA">
        <w:t>/MIN/KAN dne 10. 3. 2020 a</w:t>
      </w:r>
      <w:r w:rsidR="00FD3ACB">
        <w:t xml:space="preserve"> MZDR </w:t>
      </w:r>
      <w:r w:rsidR="00911F59">
        <w:t xml:space="preserve">10666/2020-1/MIN/KAN </w:t>
      </w:r>
      <w:r w:rsidR="00110CD8">
        <w:t>ze dne 10. 3. 2020, která</w:t>
      </w:r>
      <w:r w:rsidR="00FD3ACB">
        <w:t xml:space="preserve"> vydalo </w:t>
      </w:r>
      <w:r w:rsidR="00376EA3">
        <w:t xml:space="preserve">Ministerstvo zdravotnictví </w:t>
      </w:r>
      <w:r w:rsidR="00FD3ACB">
        <w:t>jako správní úřad podle § 80 odst. 1 písm. g) zákona č. 258/2000, o</w:t>
      </w:r>
      <w:r w:rsidR="00376EA3">
        <w:t> ochraně veřejného zdraví a o změně některých souvisejících zákonů, ve znění pozdějších předpisů</w:t>
      </w:r>
      <w:r w:rsidR="00FD3ACB">
        <w:t>,</w:t>
      </w:r>
      <w:r w:rsidR="00376EA3">
        <w:t xml:space="preserve"> </w:t>
      </w:r>
      <w:r w:rsidR="00911F59">
        <w:t>Vám sdělujeme:</w:t>
      </w:r>
    </w:p>
    <w:p w:rsidR="00FD3ACB" w:rsidRDefault="00FD3ACB" w:rsidP="001774F0">
      <w:pPr>
        <w:pStyle w:val="Bezmezer"/>
        <w:ind w:left="1140"/>
        <w:rPr>
          <w:b/>
        </w:rPr>
      </w:pPr>
    </w:p>
    <w:p w:rsidR="005B4D23" w:rsidRDefault="001C505F" w:rsidP="00443D68">
      <w:pPr>
        <w:pStyle w:val="Bezmezer"/>
      </w:pPr>
      <w:r w:rsidRPr="00911F59">
        <w:t>Hlavní město Praha po jednání</w:t>
      </w:r>
      <w:r w:rsidR="00F30DFA">
        <w:t xml:space="preserve"> Bezpečnostní rady</w:t>
      </w:r>
      <w:r w:rsidRPr="00911F59">
        <w:t xml:space="preserve"> </w:t>
      </w:r>
      <w:r w:rsidR="00F30DFA">
        <w:t>HMP</w:t>
      </w:r>
      <w:r w:rsidR="00FD3ACB">
        <w:t xml:space="preserve"> </w:t>
      </w:r>
      <w:r w:rsidR="00F30DFA">
        <w:t>s účinností od 10</w:t>
      </w:r>
      <w:r w:rsidR="00874A02">
        <w:t>. 3. 2020 pro jednotlivé druhy škol a školských zařízení</w:t>
      </w:r>
      <w:r w:rsidR="00110CD8">
        <w:t xml:space="preserve"> zřizovaných HMP</w:t>
      </w:r>
      <w:r w:rsidR="00874A02">
        <w:t xml:space="preserve"> </w:t>
      </w:r>
      <w:r w:rsidR="004E1333">
        <w:t>informuje o následujících opatřeních</w:t>
      </w:r>
      <w:r w:rsidR="00FD3ACB">
        <w:t>:</w:t>
      </w:r>
    </w:p>
    <w:p w:rsidR="0080386D" w:rsidRPr="004E1333" w:rsidRDefault="004E1333" w:rsidP="005B4D23">
      <w:pPr>
        <w:pStyle w:val="Bezmezer"/>
        <w:numPr>
          <w:ilvl w:val="0"/>
          <w:numId w:val="5"/>
        </w:numPr>
        <w:rPr>
          <w:b/>
        </w:rPr>
      </w:pPr>
      <w:r w:rsidRPr="004E1333">
        <w:t>Bezpeč</w:t>
      </w:r>
      <w:r>
        <w:t xml:space="preserve">nostní rada HMP </w:t>
      </w:r>
      <w:r w:rsidRPr="00F30DFA">
        <w:rPr>
          <w:b/>
        </w:rPr>
        <w:t>v tuto chvíli</w:t>
      </w:r>
      <w:r>
        <w:t xml:space="preserve"> nedoporučuje uzavření </w:t>
      </w:r>
      <w:r w:rsidRPr="004E1333">
        <w:rPr>
          <w:b/>
        </w:rPr>
        <w:t>základních uměleckých škol ani domů dětí a mládeže</w:t>
      </w:r>
      <w:r>
        <w:rPr>
          <w:b/>
        </w:rPr>
        <w:t xml:space="preserve">; </w:t>
      </w:r>
      <w:r>
        <w:t>pořádání hromadných akcí se řídí Mimořádným opatřením MZDR č.j. 10666/2020-1/MIN/KAN.</w:t>
      </w:r>
    </w:p>
    <w:p w:rsidR="004E1333" w:rsidRDefault="004E1333" w:rsidP="005B4D23">
      <w:pPr>
        <w:pStyle w:val="Bezmezer"/>
        <w:numPr>
          <w:ilvl w:val="0"/>
          <w:numId w:val="5"/>
        </w:numPr>
      </w:pPr>
      <w:r>
        <w:t xml:space="preserve">Činnost </w:t>
      </w:r>
      <w:r w:rsidRPr="004E1333">
        <w:rPr>
          <w:b/>
        </w:rPr>
        <w:t>Akademie umění a kultury pro seniory</w:t>
      </w:r>
      <w:r>
        <w:t xml:space="preserve"> se zastavuje.</w:t>
      </w:r>
    </w:p>
    <w:p w:rsidR="00C00F57" w:rsidRPr="004E1333" w:rsidRDefault="00C00F57" w:rsidP="005B4D23">
      <w:pPr>
        <w:pStyle w:val="Bezmezer"/>
        <w:numPr>
          <w:ilvl w:val="0"/>
          <w:numId w:val="5"/>
        </w:numPr>
      </w:pPr>
      <w:r>
        <w:t xml:space="preserve">Bezpečnostní rada HMP nedoporučuje uzavření </w:t>
      </w:r>
      <w:r w:rsidRPr="00F30DFA">
        <w:rPr>
          <w:b/>
        </w:rPr>
        <w:t>mateřských škol</w:t>
      </w:r>
      <w:r>
        <w:t>, jeslí a dětských skupin.</w:t>
      </w:r>
    </w:p>
    <w:p w:rsidR="00874A02" w:rsidRPr="00911F59" w:rsidRDefault="004E1333" w:rsidP="00874A02">
      <w:pPr>
        <w:pStyle w:val="Bezmezer"/>
        <w:numPr>
          <w:ilvl w:val="0"/>
          <w:numId w:val="5"/>
        </w:numPr>
      </w:pPr>
      <w:r>
        <w:rPr>
          <w:b/>
        </w:rPr>
        <w:t>D</w:t>
      </w:r>
      <w:r w:rsidR="00874A02">
        <w:rPr>
          <w:b/>
        </w:rPr>
        <w:t>omovy mládeže</w:t>
      </w:r>
      <w:r w:rsidR="00F30DFA">
        <w:rPr>
          <w:b/>
        </w:rPr>
        <w:t>:</w:t>
      </w:r>
      <w:r w:rsidR="00F30DFA">
        <w:t xml:space="preserve"> </w:t>
      </w:r>
      <w:r w:rsidR="00911F59" w:rsidRPr="00911F59">
        <w:t>činnost</w:t>
      </w:r>
      <w:r w:rsidR="00F30DFA">
        <w:t xml:space="preserve"> se zastavuje.</w:t>
      </w:r>
    </w:p>
    <w:p w:rsidR="00FD3ACB" w:rsidRPr="00911F59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Z</w:t>
      </w:r>
      <w:r w:rsidR="0080386D">
        <w:rPr>
          <w:b/>
        </w:rPr>
        <w:t>ákladní školy speciální</w:t>
      </w:r>
      <w:r w:rsidR="00874A02">
        <w:rPr>
          <w:b/>
        </w:rPr>
        <w:t>:</w:t>
      </w:r>
      <w:r w:rsidR="0080386D">
        <w:rPr>
          <w:b/>
        </w:rPr>
        <w:t xml:space="preserve"> </w:t>
      </w:r>
      <w:r w:rsidR="00F30DFA">
        <w:t>zastavuje se výuka</w:t>
      </w:r>
      <w:r w:rsidR="0080386D" w:rsidRPr="00911F59">
        <w:t xml:space="preserve"> včetně </w:t>
      </w:r>
      <w:r w:rsidR="00874A02" w:rsidRPr="00911F59">
        <w:t xml:space="preserve">zajištění </w:t>
      </w:r>
      <w:r w:rsidR="0080386D" w:rsidRPr="00911F59">
        <w:t>školských služeb (školní družina,</w:t>
      </w:r>
      <w:r w:rsidR="00911F59">
        <w:t xml:space="preserve"> školní klub,</w:t>
      </w:r>
      <w:r w:rsidR="0080386D" w:rsidRPr="00911F59">
        <w:t xml:space="preserve"> školní jídelna)</w:t>
      </w:r>
      <w:r>
        <w:t>.</w:t>
      </w:r>
      <w:r w:rsidR="0080386D" w:rsidRPr="00911F59">
        <w:t xml:space="preserve"> </w:t>
      </w:r>
    </w:p>
    <w:p w:rsidR="0080386D" w:rsidRPr="00874A02" w:rsidRDefault="00C00F57" w:rsidP="005B4D23">
      <w:pPr>
        <w:pStyle w:val="Bezmezer"/>
        <w:numPr>
          <w:ilvl w:val="0"/>
          <w:numId w:val="5"/>
        </w:numPr>
        <w:rPr>
          <w:b/>
        </w:rPr>
      </w:pPr>
      <w:r>
        <w:rPr>
          <w:b/>
        </w:rPr>
        <w:t>D</w:t>
      </w:r>
      <w:r w:rsidR="0080386D" w:rsidRPr="00874A02">
        <w:rPr>
          <w:b/>
        </w:rPr>
        <w:t>ětské domovy</w:t>
      </w:r>
      <w:r w:rsidR="00874A02" w:rsidRPr="00874A02">
        <w:rPr>
          <w:b/>
        </w:rPr>
        <w:t xml:space="preserve"> </w:t>
      </w:r>
      <w:r>
        <w:t xml:space="preserve">fungují </w:t>
      </w:r>
      <w:r w:rsidR="00874A02" w:rsidRPr="00911F59">
        <w:t>be</w:t>
      </w:r>
      <w:r w:rsidR="00110CD8" w:rsidRPr="00911F59">
        <w:t>z omezení, vyjma režimu uvedeného</w:t>
      </w:r>
      <w:r w:rsidR="00874A02" w:rsidRPr="00911F59">
        <w:t xml:space="preserve"> v opatření MZDR 10676/2020-1/MIN/KAN</w:t>
      </w:r>
      <w:r>
        <w:t>.</w:t>
      </w:r>
      <w:r w:rsidR="00874A02" w:rsidRPr="00874A02">
        <w:rPr>
          <w:b/>
        </w:rPr>
        <w:t xml:space="preserve"> </w:t>
      </w:r>
    </w:p>
    <w:p w:rsidR="00874A02" w:rsidRDefault="00C00F57" w:rsidP="00874A02">
      <w:pPr>
        <w:pStyle w:val="Bezmezer"/>
        <w:numPr>
          <w:ilvl w:val="0"/>
          <w:numId w:val="5"/>
        </w:numPr>
      </w:pPr>
      <w:r>
        <w:rPr>
          <w:b/>
        </w:rPr>
        <w:lastRenderedPageBreak/>
        <w:t>Š</w:t>
      </w:r>
      <w:r w:rsidR="00874A02">
        <w:rPr>
          <w:b/>
        </w:rPr>
        <w:t>kolská poradenská zařízení</w:t>
      </w:r>
      <w:r w:rsidR="00911F59">
        <w:t>:</w:t>
      </w:r>
      <w:r w:rsidR="00874A02" w:rsidRPr="00911F59">
        <w:t xml:space="preserve"> </w:t>
      </w:r>
      <w:r w:rsidR="00911F59">
        <w:t xml:space="preserve">na jejich činnost se </w:t>
      </w:r>
      <w:r w:rsidR="002F4870">
        <w:t>omezení nevztahují</w:t>
      </w:r>
      <w:r w:rsidR="00911F59">
        <w:t xml:space="preserve">, od klientů doporučujeme </w:t>
      </w:r>
      <w:r w:rsidR="00874A02" w:rsidRPr="00911F59">
        <w:t xml:space="preserve">vyžadovat </w:t>
      </w:r>
      <w:r w:rsidR="00911F59">
        <w:t xml:space="preserve">prohlášení o </w:t>
      </w:r>
      <w:r w:rsidR="00C62BC2">
        <w:t xml:space="preserve">aktuálním </w:t>
      </w:r>
      <w:r w:rsidR="00911F59">
        <w:t>zdravotním stavu</w:t>
      </w:r>
      <w:r w:rsidR="00874A02" w:rsidRPr="00911F59">
        <w:t xml:space="preserve"> (viz příloha)</w:t>
      </w:r>
      <w:r w:rsidR="002F4870">
        <w:t>.</w:t>
      </w:r>
      <w:r w:rsidR="00874A02" w:rsidRPr="00911F59">
        <w:t xml:space="preserve"> </w:t>
      </w:r>
    </w:p>
    <w:p w:rsidR="00376F4A" w:rsidRPr="00911F59" w:rsidRDefault="00C00F57" w:rsidP="00874A02">
      <w:pPr>
        <w:pStyle w:val="Bezmezer"/>
        <w:numPr>
          <w:ilvl w:val="0"/>
          <w:numId w:val="5"/>
        </w:numPr>
      </w:pPr>
      <w:r>
        <w:rPr>
          <w:b/>
        </w:rPr>
        <w:t>Š</w:t>
      </w:r>
      <w:r w:rsidR="00376F4A">
        <w:rPr>
          <w:b/>
        </w:rPr>
        <w:t>koly při nemocnici</w:t>
      </w:r>
      <w:r w:rsidR="00376F4A">
        <w:t>:</w:t>
      </w:r>
      <w:r w:rsidR="00376F4A">
        <w:rPr>
          <w:b/>
        </w:rPr>
        <w:t xml:space="preserve"> </w:t>
      </w:r>
      <w:r w:rsidR="00376F4A" w:rsidRPr="00376F4A">
        <w:t>na jejich činnost se vztahuje výše uvedené opatření</w:t>
      </w:r>
      <w:r w:rsidR="002F4870">
        <w:t xml:space="preserve"> Ministerstva zdravotnictví </w:t>
      </w:r>
      <w:r w:rsidR="002F4870">
        <w:t>10676/2020-1/MIN/KAN</w:t>
      </w:r>
      <w:r>
        <w:t>.</w:t>
      </w:r>
    </w:p>
    <w:p w:rsidR="00874A02" w:rsidRPr="00874A02" w:rsidRDefault="00C00F57" w:rsidP="00874A02">
      <w:pPr>
        <w:pStyle w:val="Bezmezer"/>
        <w:numPr>
          <w:ilvl w:val="0"/>
          <w:numId w:val="5"/>
        </w:numPr>
      </w:pPr>
      <w:r>
        <w:rPr>
          <w:b/>
        </w:rPr>
        <w:t>J</w:t>
      </w:r>
      <w:r w:rsidR="00874A02">
        <w:rPr>
          <w:b/>
        </w:rPr>
        <w:t>azyková škola s právem státní jazykové zkoušky</w:t>
      </w:r>
      <w:r w:rsidR="00874A02" w:rsidRPr="00376F4A">
        <w:t>:</w:t>
      </w:r>
      <w:r w:rsidR="00874A02">
        <w:rPr>
          <w:b/>
        </w:rPr>
        <w:t xml:space="preserve"> </w:t>
      </w:r>
      <w:r w:rsidR="00874A02" w:rsidRPr="00911F59">
        <w:t>zastavit činnost</w:t>
      </w:r>
      <w:r w:rsidR="00874A02">
        <w:rPr>
          <w:b/>
        </w:rPr>
        <w:t xml:space="preserve"> </w:t>
      </w:r>
      <w:r>
        <w:t>pomaturitních kurzů.</w:t>
      </w:r>
    </w:p>
    <w:p w:rsidR="00874A02" w:rsidRPr="00C62BC2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A</w:t>
      </w:r>
      <w:r w:rsidR="002F4870">
        <w:rPr>
          <w:b/>
        </w:rPr>
        <w:t xml:space="preserve">kce škol </w:t>
      </w:r>
      <w:r w:rsidR="002F4870" w:rsidRPr="002F4870">
        <w:t xml:space="preserve">(např. </w:t>
      </w:r>
      <w:r w:rsidRPr="002F4870">
        <w:t>lyžařské kurzy</w:t>
      </w:r>
      <w:r w:rsidR="002F4870" w:rsidRPr="002F4870">
        <w:t>)</w:t>
      </w:r>
      <w:r w:rsidR="00874A02" w:rsidRPr="002F4870">
        <w:t>:</w:t>
      </w:r>
      <w:r w:rsidR="00874A02">
        <w:rPr>
          <w:b/>
        </w:rPr>
        <w:t xml:space="preserve"> </w:t>
      </w:r>
      <w:r w:rsidR="00874A02" w:rsidRPr="00376F4A">
        <w:t>probíhající</w:t>
      </w:r>
      <w:r w:rsidR="00110CD8" w:rsidRPr="00376F4A">
        <w:t xml:space="preserve"> akce</w:t>
      </w:r>
      <w:r w:rsidR="00874A02" w:rsidRPr="00376F4A">
        <w:t xml:space="preserve"> </w:t>
      </w:r>
      <w:r>
        <w:t>mohou být dokončeny; u dalších naplánovaných akcí doporučujeme zvážit jejich uskutečnění.</w:t>
      </w:r>
    </w:p>
    <w:p w:rsidR="00874A02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N</w:t>
      </w:r>
      <w:r w:rsidR="00110CD8">
        <w:rPr>
          <w:b/>
        </w:rPr>
        <w:t xml:space="preserve">ostrifikační zkoušky </w:t>
      </w:r>
      <w:r>
        <w:t>se konají podle rozhodnutí ředitele školy.</w:t>
      </w:r>
    </w:p>
    <w:p w:rsidR="00376F4A" w:rsidRPr="001774F0" w:rsidRDefault="00C00F57" w:rsidP="005B4D23">
      <w:pPr>
        <w:pStyle w:val="Bezmezer"/>
        <w:numPr>
          <w:ilvl w:val="0"/>
          <w:numId w:val="5"/>
        </w:numPr>
      </w:pPr>
      <w:r>
        <w:rPr>
          <w:b/>
        </w:rPr>
        <w:t>R</w:t>
      </w:r>
      <w:r w:rsidR="00376F4A">
        <w:rPr>
          <w:b/>
        </w:rPr>
        <w:t xml:space="preserve">ozsah </w:t>
      </w:r>
      <w:r>
        <w:rPr>
          <w:b/>
        </w:rPr>
        <w:t xml:space="preserve">provozování </w:t>
      </w:r>
      <w:r w:rsidR="00376F4A">
        <w:rPr>
          <w:b/>
        </w:rPr>
        <w:t xml:space="preserve">doplňkové činnosti </w:t>
      </w:r>
      <w:r w:rsidR="00376F4A" w:rsidRPr="00376F4A">
        <w:t>je v kompetenci ředitele školy</w:t>
      </w:r>
      <w:r w:rsidR="002F4870">
        <w:t>.</w:t>
      </w:r>
    </w:p>
    <w:p w:rsidR="00376F4A" w:rsidRDefault="00376F4A" w:rsidP="005B4D23">
      <w:pPr>
        <w:pStyle w:val="Bezmezer"/>
      </w:pPr>
    </w:p>
    <w:p w:rsidR="00376F4A" w:rsidRDefault="00376F4A" w:rsidP="00376F4A">
      <w:pPr>
        <w:pStyle w:val="Bezmezer"/>
      </w:pPr>
      <w:r>
        <w:t>Dále uvádíme, že MŠMT rozhodne podle vývoje situace cca za dva týdny o případném posunutí přijímacích zkoušek na střední školy. Maturitních</w:t>
      </w:r>
      <w:r w:rsidR="002F4870">
        <w:t xml:space="preserve"> a dalšílch</w:t>
      </w:r>
      <w:r>
        <w:t xml:space="preserve"> zkoušek se toto týká analogicky.  </w:t>
      </w:r>
    </w:p>
    <w:p w:rsidR="00F30DFA" w:rsidRDefault="00F30DFA" w:rsidP="00376F4A">
      <w:pPr>
        <w:pStyle w:val="Bezmezer"/>
      </w:pPr>
    </w:p>
    <w:p w:rsidR="00F30DFA" w:rsidRDefault="00F30DFA" w:rsidP="00376F4A">
      <w:pPr>
        <w:pStyle w:val="Bezmezer"/>
      </w:pPr>
      <w:r w:rsidRPr="00F30DFA">
        <w:rPr>
          <w:b/>
        </w:rPr>
        <w:t>Bezpečnostní rada HMP dala pro školy a jejich učitele</w:t>
      </w:r>
      <w:r>
        <w:t xml:space="preserve"> doporučení, aby žákům připravili domácí výuku a pravidelně jim zasílali učivo a úkoly.</w:t>
      </w:r>
    </w:p>
    <w:p w:rsidR="00376F4A" w:rsidRDefault="00376F4A" w:rsidP="005B4D23">
      <w:pPr>
        <w:pStyle w:val="Bezmezer"/>
      </w:pPr>
    </w:p>
    <w:p w:rsidR="00F30DFA" w:rsidRDefault="005B4D23" w:rsidP="005B4D23">
      <w:pPr>
        <w:pStyle w:val="Bezmezer"/>
      </w:pPr>
      <w:r>
        <w:t xml:space="preserve">Mimořádné opatření Ministerstva zdravotnictví se týká pouze žáků a studentů, </w:t>
      </w:r>
      <w:r w:rsidRPr="002F4870">
        <w:rPr>
          <w:b/>
        </w:rPr>
        <w:t>na zaměstnance se nevztahuje</w:t>
      </w:r>
      <w:r>
        <w:t>. Zaměstnanci školy</w:t>
      </w:r>
      <w:r w:rsidR="00376F4A">
        <w:t>, školského zařízení</w:t>
      </w:r>
      <w:r>
        <w:t xml:space="preserve"> se řídí pokyny zaměs</w:t>
      </w:r>
      <w:r w:rsidR="0080386D">
        <w:t xml:space="preserve">tnavatele a je na uvážení ředitele, jak bude v rámci svých kompetencí a v souladu s příslušnými zákony </w:t>
      </w:r>
      <w:r w:rsidR="00376F4A">
        <w:t>postupovat</w:t>
      </w:r>
      <w:r w:rsidR="0080386D">
        <w:t xml:space="preserve">. </w:t>
      </w:r>
    </w:p>
    <w:p w:rsidR="00F30DFA" w:rsidRDefault="00F30DFA" w:rsidP="005B4D23">
      <w:pPr>
        <w:pStyle w:val="Bezmezer"/>
      </w:pPr>
    </w:p>
    <w:p w:rsidR="005B4D23" w:rsidRDefault="005B4D23" w:rsidP="005B4D23">
      <w:pPr>
        <w:pStyle w:val="Bezmezer"/>
      </w:pPr>
      <w:r>
        <w:t xml:space="preserve">Doporučujeme ředitelům škol a školských zařízení sledovat webové stránky </w:t>
      </w:r>
      <w:r w:rsidR="0080386D">
        <w:t xml:space="preserve">Ministerstva školství, mládeže a tělovýchovy, </w:t>
      </w:r>
      <w:r w:rsidR="00F30DFA">
        <w:t xml:space="preserve">Ministerstva zdravotnictví a </w:t>
      </w:r>
      <w:r>
        <w:t>Minis</w:t>
      </w:r>
      <w:r w:rsidR="00F30DFA">
        <w:t>terstva práce a sociálních věcí.</w:t>
      </w:r>
    </w:p>
    <w:p w:rsidR="00FA09F4" w:rsidRDefault="00FA09F4" w:rsidP="00443D68">
      <w:pPr>
        <w:pStyle w:val="Bezmezer"/>
      </w:pPr>
    </w:p>
    <w:p w:rsidR="00F30DFA" w:rsidRDefault="00F30DFA" w:rsidP="00443D68">
      <w:pPr>
        <w:pStyle w:val="Bezmezer"/>
      </w:pPr>
      <w:r>
        <w:t>Další informace budeme poskytovat průběžně s ohledem na vývoj situace.</w:t>
      </w:r>
    </w:p>
    <w:p w:rsidR="00F30DFA" w:rsidRDefault="00F30DFA" w:rsidP="00443D68">
      <w:pPr>
        <w:pStyle w:val="Bezmezer"/>
      </w:pPr>
    </w:p>
    <w:p w:rsidR="00C06DFD" w:rsidRDefault="00C06DFD" w:rsidP="004C3CF1">
      <w:pPr>
        <w:pStyle w:val="Bezmezer"/>
      </w:pPr>
    </w:p>
    <w:p w:rsidR="00F30DFA" w:rsidRDefault="00F30DFA" w:rsidP="00F30DFA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Mgr. Lenka Němcová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ředitelka odboru školství, mládeže a sportu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F30DFA" w:rsidRDefault="00F30DFA" w:rsidP="00F30DFA">
      <w:pPr>
        <w:spacing w:line="276" w:lineRule="auto"/>
        <w:rPr>
          <w:rFonts w:ascii="Arial" w:hAnsi="Arial" w:cs="Arial"/>
          <w:b/>
          <w:bCs/>
          <w:color w:val="666666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t>HLAVNÍ MĚSTO PRAHA</w:t>
      </w:r>
    </w:p>
    <w:p w:rsidR="00F30DFA" w:rsidRDefault="00F30DFA" w:rsidP="00F30DFA">
      <w:pPr>
        <w:spacing w:line="276" w:lineRule="auto"/>
        <w:rPr>
          <w:rFonts w:ascii="Arial" w:hAnsi="Arial" w:cs="Arial"/>
          <w:b/>
          <w:bCs/>
          <w:color w:val="666666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66666"/>
          <w:sz w:val="20"/>
          <w:szCs w:val="20"/>
          <w:lang w:eastAsia="cs-CZ"/>
        </w:rPr>
        <w:t>MAGISTRÁT HLAVNÍHO MĚSTA PRAHY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Odbor školství, mládeže a sportu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Jungmannova 35/29, 11000 Praha 1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color w:val="666666"/>
          <w:sz w:val="20"/>
          <w:szCs w:val="20"/>
          <w:lang w:eastAsia="cs-CZ"/>
        </w:rPr>
        <w:t>Tel.: +420 236 005 900, +420 778 714 981</w:t>
      </w: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hyperlink r:id="rId8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lang w:eastAsia="cs-CZ"/>
          </w:rPr>
          <w:t>lenka.nemcova@praha.eu</w:t>
        </w:r>
      </w:hyperlink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hyperlink r:id="rId9" w:history="1">
        <w:r>
          <w:rPr>
            <w:rStyle w:val="Hypertextovodkaz"/>
            <w:rFonts w:ascii="Arial" w:hAnsi="Arial" w:cs="Arial"/>
            <w:color w:val="666666"/>
            <w:sz w:val="20"/>
            <w:szCs w:val="20"/>
            <w:lang w:eastAsia="cs-CZ"/>
          </w:rPr>
          <w:t>www.praha.eu</w:t>
        </w:r>
      </w:hyperlink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</w:p>
    <w:p w:rsidR="00F30DFA" w:rsidRDefault="00F30DFA" w:rsidP="00F30DFA">
      <w:pPr>
        <w:spacing w:line="276" w:lineRule="auto"/>
        <w:rPr>
          <w:rFonts w:ascii="Arial" w:hAnsi="Arial" w:cs="Arial"/>
          <w:color w:val="666666"/>
          <w:sz w:val="20"/>
          <w:szCs w:val="20"/>
          <w:lang w:eastAsia="cs-CZ"/>
        </w:rPr>
      </w:pPr>
      <w:r>
        <w:rPr>
          <w:rFonts w:ascii="Arial" w:hAnsi="Arial" w:cs="Arial"/>
          <w:noProof/>
          <w:color w:val="666666"/>
          <w:sz w:val="20"/>
          <w:szCs w:val="20"/>
          <w:lang w:eastAsia="cs-CZ"/>
        </w:rPr>
        <w:drawing>
          <wp:inline distT="0" distB="0" distL="0" distR="0">
            <wp:extent cx="781050" cy="781050"/>
            <wp:effectExtent l="0" t="0" r="0" b="0"/>
            <wp:docPr id="1" name="Obrázek 1" descr="cid:image002.jpg@01D5F6D5.068823F0">
              <a:hlinkClick xmlns:a="http://schemas.openxmlformats.org/drawingml/2006/main" r:id="rId9" tooltip="www.praha.eu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jpg@01D5F6D5.068823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C2" w:rsidRDefault="00C62BC2" w:rsidP="004C3CF1">
      <w:pPr>
        <w:pStyle w:val="Bezmezer"/>
      </w:pPr>
    </w:p>
    <w:p w:rsidR="00C62BC2" w:rsidRDefault="00C62BC2" w:rsidP="004C3CF1">
      <w:pPr>
        <w:pStyle w:val="Bezmezer"/>
      </w:pPr>
    </w:p>
    <w:p w:rsidR="00C62BC2" w:rsidRDefault="00C62BC2" w:rsidP="004C3CF1">
      <w:pPr>
        <w:pStyle w:val="Bezmezer"/>
      </w:pPr>
    </w:p>
    <w:p w:rsidR="0058354F" w:rsidRPr="00C62BC2" w:rsidRDefault="0058354F" w:rsidP="008C7F87">
      <w:pPr>
        <w:pStyle w:val="Bezmezertun"/>
      </w:pPr>
      <w:r w:rsidRPr="00C62BC2">
        <w:t>Přílohy:</w:t>
      </w:r>
    </w:p>
    <w:p w:rsidR="0058354F" w:rsidRPr="00C62BC2" w:rsidRDefault="0058354F" w:rsidP="008C7F87">
      <w:pPr>
        <w:pStyle w:val="Bezmezer"/>
      </w:pPr>
      <w:r w:rsidRPr="00C62BC2">
        <w:t>1.</w:t>
      </w:r>
      <w:r w:rsidR="004E1333">
        <w:t xml:space="preserve"> Mimořádné opatření </w:t>
      </w:r>
      <w:r w:rsidR="00C62BC2" w:rsidRPr="00C62BC2">
        <w:t>MZDR 10676/2020-1/MIN/KAN</w:t>
      </w:r>
    </w:p>
    <w:p w:rsidR="0058354F" w:rsidRDefault="0058354F" w:rsidP="008C7F87">
      <w:pPr>
        <w:pStyle w:val="Bezmezer"/>
      </w:pPr>
      <w:r w:rsidRPr="00C62BC2">
        <w:t>2.</w:t>
      </w:r>
      <w:r w:rsidR="00C62BC2" w:rsidRPr="00C62BC2">
        <w:t xml:space="preserve"> Mimořádné opatření</w:t>
      </w:r>
      <w:r w:rsidR="004E1333">
        <w:t xml:space="preserve"> MZDR </w:t>
      </w:r>
      <w:r w:rsidR="00C62BC2" w:rsidRPr="00C62BC2">
        <w:t>10666/2020-1/MIN/KAN</w:t>
      </w:r>
    </w:p>
    <w:p w:rsidR="004E1333" w:rsidRDefault="004E1333" w:rsidP="004E13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t xml:space="preserve">3. </w:t>
      </w:r>
      <w:r w:rsidRPr="004E133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Informace k mimořádnému opatření Ministerstva zdravotnictví k uzavření škol</w:t>
      </w: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(MŠMT)</w:t>
      </w:r>
    </w:p>
    <w:p w:rsidR="00C62BC2" w:rsidRPr="004E1333" w:rsidRDefault="004E1333" w:rsidP="004E13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4. </w:t>
      </w:r>
      <w:r w:rsidR="00C62BC2" w:rsidRPr="004E1333">
        <w:rPr>
          <w:rFonts w:ascii="Times New Roman" w:hAnsi="Times New Roman" w:cs="Times New Roman"/>
          <w:color w:val="auto"/>
          <w:sz w:val="22"/>
          <w:szCs w:val="22"/>
          <w:lang w:eastAsia="en-US"/>
        </w:rPr>
        <w:t>Vzor Prohlášení o aktuálním zdravotním stavu</w:t>
      </w:r>
    </w:p>
    <w:p w:rsidR="0058354F" w:rsidRDefault="0058354F" w:rsidP="008C7F87">
      <w:pPr>
        <w:pStyle w:val="Bezmezer"/>
      </w:pPr>
    </w:p>
    <w:p w:rsidR="0058354F" w:rsidRPr="00EE12FB" w:rsidRDefault="0058354F" w:rsidP="008C7F87">
      <w:pPr>
        <w:pStyle w:val="Bezmezer"/>
      </w:pPr>
    </w:p>
    <w:sectPr w:rsidR="0058354F" w:rsidRPr="00EE12FB" w:rsidSect="00EF066F">
      <w:footerReference w:type="default" r:id="rId12"/>
      <w:headerReference w:type="first" r:id="rId13"/>
      <w:footerReference w:type="first" r:id="rId14"/>
      <w:pgSz w:w="11906" w:h="16838" w:code="9"/>
      <w:pgMar w:top="1049" w:right="1021" w:bottom="1418" w:left="2381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24" w:rsidRDefault="00A17224" w:rsidP="004C3CF1">
      <w:r>
        <w:separator/>
      </w:r>
    </w:p>
  </w:endnote>
  <w:endnote w:type="continuationSeparator" w:id="0">
    <w:p w:rsidR="00A17224" w:rsidRDefault="00A17224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2F4870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2F4870">
      <w:rPr>
        <w:noProof/>
        <w:w w:val="101"/>
        <w:sz w:val="18"/>
      </w:rPr>
      <w:t>3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31" w:rsidRPr="00EB4CF5" w:rsidRDefault="00F16431" w:rsidP="00F16431">
    <w:pPr>
      <w:pStyle w:val="Zpat"/>
      <w:spacing w:line="240" w:lineRule="exact"/>
      <w:rPr>
        <w:w w:val="104"/>
        <w:sz w:val="18"/>
      </w:rPr>
    </w:pPr>
    <w:r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Pr="00EB4CF5">
      <w:rPr>
        <w:w w:val="104"/>
        <w:sz w:val="18"/>
      </w:rPr>
      <w:t>, 110 01 Praha 1</w:t>
    </w:r>
  </w:p>
  <w:p w:rsidR="00F16431" w:rsidRPr="00EB4CF5" w:rsidRDefault="00F16431" w:rsidP="00F16431">
    <w:pPr>
      <w:pStyle w:val="Zpat"/>
      <w:spacing w:line="240" w:lineRule="exact"/>
      <w:rPr>
        <w:w w:val="102"/>
        <w:sz w:val="18"/>
      </w:rPr>
    </w:pPr>
    <w:r w:rsidRPr="00EB4CF5">
      <w:rPr>
        <w:w w:val="102"/>
        <w:sz w:val="18"/>
      </w:rPr>
      <w:t xml:space="preserve">Pracoviště: </w:t>
    </w:r>
    <w:r w:rsidR="00A917CF">
      <w:rPr>
        <w:w w:val="102"/>
        <w:sz w:val="18"/>
      </w:rPr>
      <w:t xml:space="preserve">Jungmannova 35/29, 110 00 </w:t>
    </w:r>
    <w:r w:rsidR="00A917CF" w:rsidRPr="00A917CF">
      <w:rPr>
        <w:w w:val="102"/>
        <w:sz w:val="18"/>
      </w:rPr>
      <w:t>Praha 1</w:t>
    </w:r>
  </w:p>
  <w:p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192A26">
      <w:rPr>
        <w:w w:val="106"/>
        <w:sz w:val="18"/>
      </w:rPr>
      <w:t>12</w:t>
    </w:r>
    <w:r w:rsidR="001D7A8A">
      <w:rPr>
        <w:w w:val="106"/>
        <w:sz w:val="18"/>
      </w:rPr>
      <w:t> </w:t>
    </w:r>
    <w:r w:rsidR="00192A26">
      <w:rPr>
        <w:w w:val="106"/>
        <w:sz w:val="18"/>
      </w:rPr>
      <w:t>444</w:t>
    </w:r>
    <w:r w:rsidR="001D7A8A">
      <w:rPr>
        <w:w w:val="106"/>
        <w:sz w:val="18"/>
      </w:rPr>
      <w:t>, fax: 236 007 157</w:t>
    </w:r>
  </w:p>
  <w:p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2F4870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2F4870">
      <w:rPr>
        <w:bCs/>
        <w:noProof/>
        <w:w w:val="101"/>
        <w:sz w:val="18"/>
      </w:rPr>
      <w:t>3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192A26" w:rsidRPr="00192A26">
      <w:rPr>
        <w:bCs/>
        <w:w w:val="101"/>
        <w:sz w:val="18"/>
      </w:rPr>
      <w:t>E</w:t>
    </w:r>
    <w:r w:rsidRPr="00EB4CF5">
      <w:rPr>
        <w:w w:val="101"/>
        <w:sz w:val="18"/>
      </w:rPr>
      <w:t xml:space="preserve">-mail: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24" w:rsidRDefault="00A17224" w:rsidP="004C3CF1">
      <w:r>
        <w:separator/>
      </w:r>
    </w:p>
  </w:footnote>
  <w:footnote w:type="continuationSeparator" w:id="0">
    <w:p w:rsidR="00A17224" w:rsidRDefault="00A17224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52" w:rsidRDefault="004D41FA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6823710</wp:posOffset>
              </wp:positionH>
              <wp:positionV relativeFrom="page">
                <wp:posOffset>2710180</wp:posOffset>
              </wp:positionV>
              <wp:extent cx="90170" cy="90170"/>
              <wp:effectExtent l="0" t="0" r="24130" b="24130"/>
              <wp:wrapNone/>
              <wp:docPr id="6" name="ctv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0F1743" id="ctv2" o:spid="_x0000_s1026" style="position:absolute;margin-left:537.3pt;margin-top:213.4pt;width:7.1pt;height:7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" fillcolor="windowText" strokeweight=".25pt">
              <v:path arrowok="t"/>
              <w10:wrap anchorx="page" anchory="page"/>
            </v:rect>
          </w:pict>
        </mc:Fallback>
      </mc:AlternateContent>
    </w:r>
    <w:r>
      <w:rPr>
        <w:rStyle w:val="ZhlavGMChar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1440180</wp:posOffset>
              </wp:positionV>
              <wp:extent cx="90170" cy="90170"/>
              <wp:effectExtent l="0" t="0" r="24130" b="24130"/>
              <wp:wrapNone/>
              <wp:docPr id="7" name="ctv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175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21A52" w:rsidRDefault="00B21A52" w:rsidP="004C3CF1">
                          <w:r>
                            <w:t>ctv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tv1" o:spid="_x0000_s1026" style="position:absolute;margin-left:294.85pt;margin-top:113.4pt;width:7.1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" fillcolor="windowText" strokeweight=".25pt">
              <v:path arrowok="t"/>
              <v:textbox>
                <w:txbxContent>
                  <w:p w:rsidR="00B21A52" w:rsidRDefault="00B21A52" w:rsidP="004C3CF1">
                    <w:r>
                      <w:t>ctv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A5FF0" w:rsidRDefault="005A5FF0" w:rsidP="005A5FF0">
    <w:pPr>
      <w:pStyle w:val="ZhlavGM"/>
      <w:rPr>
        <w:rStyle w:val="ZhlavGMChar"/>
      </w:rPr>
    </w:pPr>
  </w:p>
  <w:p w:rsidR="005A5FF0" w:rsidRPr="0033332E" w:rsidRDefault="005A5FF0" w:rsidP="005A5FF0">
    <w:pPr>
      <w:pStyle w:val="ZhlavGM"/>
      <w:rPr>
        <w:spacing w:val="2"/>
      </w:rPr>
    </w:pPr>
  </w:p>
  <w:p w:rsidR="00B21A52" w:rsidRPr="0033332E" w:rsidRDefault="00B21A52" w:rsidP="005A5FF0">
    <w:pPr>
      <w:pStyle w:val="ZhlavGM"/>
      <w:rPr>
        <w:spacing w:val="4"/>
      </w:rPr>
    </w:pPr>
  </w:p>
  <w:p w:rsidR="006B283E" w:rsidRPr="0033332E" w:rsidRDefault="006B283E" w:rsidP="0033332E">
    <w:pPr>
      <w:pStyle w:val="Zhlav"/>
      <w:spacing w:line="240" w:lineRule="exact"/>
    </w:pPr>
  </w:p>
  <w:p w:rsidR="00B21A52" w:rsidRPr="0033332E" w:rsidRDefault="00B21A52" w:rsidP="0033332E">
    <w:pPr>
      <w:pStyle w:val="Zhlav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957"/>
    <w:multiLevelType w:val="hybridMultilevel"/>
    <w:tmpl w:val="B3C4EA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EB795F"/>
    <w:multiLevelType w:val="hybridMultilevel"/>
    <w:tmpl w:val="FC2E1BA4"/>
    <w:lvl w:ilvl="0" w:tplc="0A3E27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7FD9"/>
    <w:multiLevelType w:val="hybridMultilevel"/>
    <w:tmpl w:val="1640EBF2"/>
    <w:lvl w:ilvl="0" w:tplc="0A3E278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E2286"/>
    <w:multiLevelType w:val="hybridMultilevel"/>
    <w:tmpl w:val="6C186DC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AE9127F"/>
    <w:multiLevelType w:val="hybridMultilevel"/>
    <w:tmpl w:val="8AD8067E"/>
    <w:lvl w:ilvl="0" w:tplc="0A3E27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67126"/>
    <w:multiLevelType w:val="hybridMultilevel"/>
    <w:tmpl w:val="087A74A0"/>
    <w:lvl w:ilvl="0" w:tplc="0A3E2782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B9"/>
    <w:rsid w:val="00021752"/>
    <w:rsid w:val="00041C67"/>
    <w:rsid w:val="00110CD8"/>
    <w:rsid w:val="00151F01"/>
    <w:rsid w:val="001774F0"/>
    <w:rsid w:val="001815F3"/>
    <w:rsid w:val="00192A26"/>
    <w:rsid w:val="0019644F"/>
    <w:rsid w:val="001C505F"/>
    <w:rsid w:val="001C5FBD"/>
    <w:rsid w:val="001D6B40"/>
    <w:rsid w:val="001D7A8A"/>
    <w:rsid w:val="001F06E7"/>
    <w:rsid w:val="00201041"/>
    <w:rsid w:val="00290599"/>
    <w:rsid w:val="002B6BBA"/>
    <w:rsid w:val="002F2F62"/>
    <w:rsid w:val="002F4870"/>
    <w:rsid w:val="00320EA0"/>
    <w:rsid w:val="00320FF1"/>
    <w:rsid w:val="0033332E"/>
    <w:rsid w:val="00340A31"/>
    <w:rsid w:val="00354EBD"/>
    <w:rsid w:val="00376EA3"/>
    <w:rsid w:val="00376F4A"/>
    <w:rsid w:val="003B3195"/>
    <w:rsid w:val="003D4A87"/>
    <w:rsid w:val="003F0555"/>
    <w:rsid w:val="003F5E89"/>
    <w:rsid w:val="00414D6F"/>
    <w:rsid w:val="004249B9"/>
    <w:rsid w:val="00443D68"/>
    <w:rsid w:val="004814CD"/>
    <w:rsid w:val="004C3CF1"/>
    <w:rsid w:val="004D41FA"/>
    <w:rsid w:val="004E1333"/>
    <w:rsid w:val="00511CA5"/>
    <w:rsid w:val="00522588"/>
    <w:rsid w:val="00536888"/>
    <w:rsid w:val="0058354F"/>
    <w:rsid w:val="005A5FF0"/>
    <w:rsid w:val="005B2EBA"/>
    <w:rsid w:val="005B4D23"/>
    <w:rsid w:val="005E47C7"/>
    <w:rsid w:val="00612A18"/>
    <w:rsid w:val="0064262E"/>
    <w:rsid w:val="006665F7"/>
    <w:rsid w:val="00697EED"/>
    <w:rsid w:val="006B283E"/>
    <w:rsid w:val="006E267C"/>
    <w:rsid w:val="006F5AA9"/>
    <w:rsid w:val="007122F7"/>
    <w:rsid w:val="007303A3"/>
    <w:rsid w:val="00733BA7"/>
    <w:rsid w:val="00763297"/>
    <w:rsid w:val="007712A6"/>
    <w:rsid w:val="007C718E"/>
    <w:rsid w:val="007D1DE7"/>
    <w:rsid w:val="0080386D"/>
    <w:rsid w:val="008417A1"/>
    <w:rsid w:val="00862BB5"/>
    <w:rsid w:val="00874A02"/>
    <w:rsid w:val="00886626"/>
    <w:rsid w:val="008A3AFD"/>
    <w:rsid w:val="008C7F87"/>
    <w:rsid w:val="008D5AB6"/>
    <w:rsid w:val="00911F59"/>
    <w:rsid w:val="0097106D"/>
    <w:rsid w:val="00975D69"/>
    <w:rsid w:val="009773C4"/>
    <w:rsid w:val="009E019D"/>
    <w:rsid w:val="00A17224"/>
    <w:rsid w:val="00A917CF"/>
    <w:rsid w:val="00AF281A"/>
    <w:rsid w:val="00AF71A1"/>
    <w:rsid w:val="00B07D9B"/>
    <w:rsid w:val="00B21A52"/>
    <w:rsid w:val="00B274BC"/>
    <w:rsid w:val="00B3402A"/>
    <w:rsid w:val="00B848E5"/>
    <w:rsid w:val="00BC7178"/>
    <w:rsid w:val="00BE61E2"/>
    <w:rsid w:val="00BF4E11"/>
    <w:rsid w:val="00BF7FE1"/>
    <w:rsid w:val="00C00F57"/>
    <w:rsid w:val="00C06DFD"/>
    <w:rsid w:val="00C12FD1"/>
    <w:rsid w:val="00C419CC"/>
    <w:rsid w:val="00C62BC2"/>
    <w:rsid w:val="00C6358D"/>
    <w:rsid w:val="00CA71EB"/>
    <w:rsid w:val="00CA78DF"/>
    <w:rsid w:val="00CC5BC5"/>
    <w:rsid w:val="00D052DE"/>
    <w:rsid w:val="00D84D38"/>
    <w:rsid w:val="00E955A3"/>
    <w:rsid w:val="00EB4CF5"/>
    <w:rsid w:val="00EB53B9"/>
    <w:rsid w:val="00ED2ACF"/>
    <w:rsid w:val="00EE12FB"/>
    <w:rsid w:val="00EE56F5"/>
    <w:rsid w:val="00EF066F"/>
    <w:rsid w:val="00F16431"/>
    <w:rsid w:val="00F2427A"/>
    <w:rsid w:val="00F30DFA"/>
    <w:rsid w:val="00F4437E"/>
    <w:rsid w:val="00FA09F4"/>
    <w:rsid w:val="00FD3ACB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E0A2A8C-EEF4-44C7-8005-1B161236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C419CC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C419CC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D23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semiHidden/>
    <w:qFormat/>
    <w:rsid w:val="001774F0"/>
    <w:pPr>
      <w:ind w:left="720"/>
      <w:contextualSpacing/>
    </w:pPr>
  </w:style>
  <w:style w:type="paragraph" w:customStyle="1" w:styleId="Default">
    <w:name w:val="Default"/>
    <w:rsid w:val="004E13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nemcova@praha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5F6D5.068823F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raha.e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967\AppData\Local\Temp\1122C9E7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50B2-8E90-4AE2-80E3-6637E5E6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1122C9E7</Template>
  <TotalTime>0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Houdová Eva (MHMP, SML)</dc:creator>
  <cp:keywords/>
  <cp:lastModifiedBy>Němcová Lenka (MHMP, SML)</cp:lastModifiedBy>
  <cp:revision>2</cp:revision>
  <cp:lastPrinted>2020-03-10T11:39:00Z</cp:lastPrinted>
  <dcterms:created xsi:type="dcterms:W3CDTF">2020-03-10T19:05:00Z</dcterms:created>
  <dcterms:modified xsi:type="dcterms:W3CDTF">2020-03-10T19:05:00Z</dcterms:modified>
</cp:coreProperties>
</file>