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B2" w:rsidRDefault="00A42BB2" w:rsidP="00A42BB2">
      <w:pPr>
        <w:rPr>
          <w:rFonts w:ascii="Comic Sans MS" w:hAnsi="Comic Sans MS"/>
          <w:b/>
          <w:sz w:val="36"/>
        </w:rPr>
      </w:pPr>
    </w:p>
    <w:p w:rsidR="00F80E00" w:rsidRPr="006A34C6" w:rsidRDefault="004A4F25" w:rsidP="00A42BB2">
      <w:pPr>
        <w:spacing w:line="276" w:lineRule="auto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TÝDEN SPORTU</w:t>
      </w:r>
    </w:p>
    <w:p w:rsidR="00A42BB2" w:rsidRDefault="00A42BB2" w:rsidP="00A42BB2">
      <w:pPr>
        <w:pStyle w:val="Normlnodsazen1"/>
        <w:spacing w:line="276" w:lineRule="auto"/>
        <w:ind w:firstLine="0"/>
        <w:rPr>
          <w:rFonts w:ascii="Comic Sans MS" w:hAnsi="Comic Sans MS"/>
          <w:kern w:val="0"/>
          <w:sz w:val="22"/>
          <w:szCs w:val="20"/>
          <w:lang w:val="cs-CZ"/>
        </w:rPr>
      </w:pPr>
    </w:p>
    <w:p w:rsidR="00A42BB2" w:rsidRDefault="006A34C6" w:rsidP="00A42BB2">
      <w:pPr>
        <w:pStyle w:val="Normlnodsazen1"/>
        <w:spacing w:line="276" w:lineRule="auto"/>
        <w:ind w:firstLine="0"/>
        <w:rPr>
          <w:rFonts w:ascii="Comic Sans MS" w:hAnsi="Comic Sans MS" w:cs="Open Sans"/>
          <w:b/>
          <w:sz w:val="22"/>
          <w:szCs w:val="20"/>
          <w:lang w:val="cs-CZ"/>
        </w:rPr>
      </w:pPr>
      <w:r w:rsidRPr="006A34C6">
        <w:rPr>
          <w:rFonts w:ascii="Comic Sans MS" w:hAnsi="Comic Sans MS" w:cs="Open Sans"/>
          <w:b/>
          <w:sz w:val="22"/>
          <w:szCs w:val="20"/>
          <w:lang w:val="cs-CZ"/>
        </w:rPr>
        <w:t>TERMÍN</w:t>
      </w:r>
      <w:r w:rsidRPr="006A34C6">
        <w:rPr>
          <w:rFonts w:ascii="Comic Sans MS" w:hAnsi="Comic Sans MS" w:cs="Open Sans"/>
          <w:b/>
          <w:sz w:val="22"/>
          <w:szCs w:val="20"/>
          <w:lang w:val="cs-CZ"/>
        </w:rPr>
        <w:tab/>
      </w:r>
      <w:r w:rsidRPr="006A34C6">
        <w:rPr>
          <w:rFonts w:ascii="Comic Sans MS" w:hAnsi="Comic Sans MS" w:cs="Open Sans"/>
          <w:b/>
          <w:sz w:val="22"/>
          <w:szCs w:val="20"/>
          <w:lang w:val="cs-CZ"/>
        </w:rPr>
        <w:tab/>
      </w:r>
      <w:r w:rsidRPr="006A34C6">
        <w:rPr>
          <w:rFonts w:ascii="Comic Sans MS" w:hAnsi="Comic Sans MS" w:cs="Open Sans"/>
          <w:b/>
          <w:sz w:val="22"/>
          <w:szCs w:val="20"/>
          <w:lang w:val="cs-CZ"/>
        </w:rPr>
        <w:tab/>
        <w:t>ČÍSLO AKCE</w:t>
      </w:r>
      <w:r w:rsidRPr="006A34C6">
        <w:rPr>
          <w:rFonts w:ascii="Comic Sans MS" w:hAnsi="Comic Sans MS" w:cs="Open Sans"/>
          <w:b/>
          <w:sz w:val="22"/>
          <w:szCs w:val="20"/>
          <w:lang w:val="cs-CZ"/>
        </w:rPr>
        <w:tab/>
      </w:r>
      <w:r w:rsidRPr="006A34C6">
        <w:rPr>
          <w:rFonts w:ascii="Comic Sans MS" w:hAnsi="Comic Sans MS" w:cs="Open Sans"/>
          <w:b/>
          <w:sz w:val="22"/>
          <w:szCs w:val="20"/>
          <w:lang w:val="cs-CZ"/>
        </w:rPr>
        <w:tab/>
      </w:r>
      <w:r w:rsidRPr="006A34C6">
        <w:rPr>
          <w:rFonts w:ascii="Comic Sans MS" w:hAnsi="Comic Sans MS" w:cs="Open Sans"/>
          <w:b/>
          <w:sz w:val="22"/>
          <w:szCs w:val="20"/>
          <w:lang w:val="cs-CZ"/>
        </w:rPr>
        <w:tab/>
      </w:r>
      <w:r w:rsidRPr="006A34C6">
        <w:rPr>
          <w:rFonts w:ascii="Comic Sans MS" w:hAnsi="Comic Sans MS" w:cs="Open Sans"/>
          <w:b/>
          <w:sz w:val="22"/>
          <w:szCs w:val="20"/>
          <w:lang w:val="cs-CZ"/>
        </w:rPr>
        <w:tab/>
        <w:t>ADRESA UBYTOVÁNÍ</w:t>
      </w:r>
    </w:p>
    <w:p w:rsidR="00A42BB2" w:rsidRDefault="006A34C6" w:rsidP="00A42BB2">
      <w:pPr>
        <w:pStyle w:val="Normlnodsazen1"/>
        <w:spacing w:line="276" w:lineRule="auto"/>
        <w:ind w:firstLine="0"/>
        <w:rPr>
          <w:rFonts w:ascii="Comic Sans MS" w:hAnsi="Comic Sans MS" w:cs="Open Sans"/>
          <w:sz w:val="22"/>
          <w:szCs w:val="22"/>
          <w:lang w:val="cs-CZ"/>
        </w:rPr>
      </w:pPr>
      <w:r w:rsidRPr="006A34C6">
        <w:rPr>
          <w:rFonts w:cs="Open Sans"/>
          <w:sz w:val="26"/>
          <w:szCs w:val="26"/>
          <w:lang w:val="cs-CZ"/>
        </w:rPr>
        <w:t>1</w:t>
      </w:r>
      <w:r w:rsidR="00A42BB2">
        <w:rPr>
          <w:rFonts w:cs="Open Sans"/>
          <w:sz w:val="26"/>
          <w:szCs w:val="26"/>
          <w:lang w:val="cs-CZ"/>
        </w:rPr>
        <w:t>7</w:t>
      </w:r>
      <w:r w:rsidRPr="006A34C6">
        <w:rPr>
          <w:rFonts w:cs="Open Sans"/>
          <w:sz w:val="26"/>
          <w:szCs w:val="26"/>
          <w:lang w:val="cs-CZ"/>
        </w:rPr>
        <w:t>. – 2</w:t>
      </w:r>
      <w:r w:rsidR="00A42BB2">
        <w:rPr>
          <w:rFonts w:cs="Open Sans"/>
          <w:sz w:val="26"/>
          <w:szCs w:val="26"/>
          <w:lang w:val="cs-CZ"/>
        </w:rPr>
        <w:t>1</w:t>
      </w:r>
      <w:r w:rsidRPr="006A34C6">
        <w:rPr>
          <w:rFonts w:cs="Open Sans"/>
          <w:sz w:val="26"/>
          <w:szCs w:val="26"/>
          <w:lang w:val="cs-CZ"/>
        </w:rPr>
        <w:t>. 6. 201</w:t>
      </w:r>
      <w:r w:rsidR="00A42BB2">
        <w:rPr>
          <w:rFonts w:cs="Open Sans"/>
          <w:sz w:val="26"/>
          <w:szCs w:val="26"/>
          <w:lang w:val="cs-CZ"/>
        </w:rPr>
        <w:t xml:space="preserve">9                         </w:t>
      </w:r>
      <w:r w:rsidR="0053604C" w:rsidRPr="0053604C">
        <w:rPr>
          <w:rFonts w:cs="Open Sans"/>
          <w:sz w:val="26"/>
          <w:szCs w:val="26"/>
          <w:lang w:val="cs-CZ"/>
        </w:rPr>
        <w:t>201</w:t>
      </w:r>
      <w:r w:rsidR="00A42BB2">
        <w:rPr>
          <w:rFonts w:cs="Open Sans"/>
          <w:sz w:val="26"/>
          <w:szCs w:val="26"/>
          <w:lang w:val="cs-CZ"/>
        </w:rPr>
        <w:t>915</w:t>
      </w:r>
      <w:r w:rsidRPr="006A34C6">
        <w:rPr>
          <w:rFonts w:cs="Open Sans"/>
          <w:color w:val="FF0000"/>
          <w:sz w:val="26"/>
          <w:szCs w:val="26"/>
          <w:lang w:val="cs-CZ"/>
        </w:rPr>
        <w:tab/>
      </w:r>
      <w:r w:rsidR="00A42BB2">
        <w:rPr>
          <w:rFonts w:cs="Open Sans"/>
          <w:color w:val="FF0000"/>
          <w:sz w:val="26"/>
          <w:szCs w:val="26"/>
          <w:lang w:val="cs-CZ"/>
        </w:rPr>
        <w:tab/>
        <w:t xml:space="preserve">                </w:t>
      </w:r>
      <w:r w:rsidR="00A42BB2" w:rsidRPr="00A42BB2">
        <w:rPr>
          <w:rFonts w:ascii="Comic Sans MS" w:hAnsi="Comic Sans MS" w:cs="Open Sans"/>
          <w:sz w:val="22"/>
          <w:szCs w:val="22"/>
          <w:lang w:val="cs-CZ"/>
        </w:rPr>
        <w:t>Rekreační areál Pecka</w:t>
      </w:r>
      <w:r w:rsidR="00A42BB2">
        <w:rPr>
          <w:rFonts w:ascii="Comic Sans MS" w:hAnsi="Comic Sans MS" w:cs="Open Sans"/>
          <w:sz w:val="22"/>
          <w:szCs w:val="22"/>
          <w:lang w:val="cs-CZ"/>
        </w:rPr>
        <w:t xml:space="preserve">, </w:t>
      </w:r>
      <w:proofErr w:type="gramStart"/>
      <w:r w:rsidR="00A42BB2" w:rsidRPr="00A42BB2">
        <w:rPr>
          <w:rFonts w:ascii="Comic Sans MS" w:hAnsi="Comic Sans MS" w:cs="Open Sans"/>
          <w:sz w:val="22"/>
          <w:szCs w:val="22"/>
          <w:lang w:val="cs-CZ"/>
        </w:rPr>
        <w:t>č.p.</w:t>
      </w:r>
      <w:proofErr w:type="gramEnd"/>
      <w:r w:rsidR="00A42BB2" w:rsidRPr="00A42BB2">
        <w:rPr>
          <w:rFonts w:ascii="Comic Sans MS" w:hAnsi="Comic Sans MS" w:cs="Open Sans"/>
          <w:sz w:val="22"/>
          <w:szCs w:val="22"/>
          <w:lang w:val="cs-CZ"/>
        </w:rPr>
        <w:t xml:space="preserve"> 205</w:t>
      </w:r>
      <w:r w:rsidR="00A42BB2">
        <w:rPr>
          <w:rFonts w:ascii="Comic Sans MS" w:hAnsi="Comic Sans MS" w:cs="Open Sans"/>
          <w:sz w:val="22"/>
          <w:szCs w:val="22"/>
          <w:lang w:val="cs-CZ"/>
        </w:rPr>
        <w:t>,</w:t>
      </w:r>
    </w:p>
    <w:p w:rsidR="00A42BB2" w:rsidRDefault="00A42BB2" w:rsidP="00A42BB2">
      <w:pPr>
        <w:pStyle w:val="Normlnodsazen1"/>
        <w:spacing w:line="276" w:lineRule="auto"/>
        <w:ind w:left="5664" w:firstLine="708"/>
        <w:rPr>
          <w:rFonts w:ascii="Comic Sans MS" w:hAnsi="Comic Sans MS" w:cs="Open Sans"/>
          <w:sz w:val="22"/>
          <w:szCs w:val="22"/>
          <w:lang w:val="cs-CZ"/>
        </w:rPr>
      </w:pPr>
      <w:r>
        <w:rPr>
          <w:rFonts w:ascii="Comic Sans MS" w:hAnsi="Comic Sans MS" w:cs="Open Sans"/>
          <w:sz w:val="22"/>
          <w:szCs w:val="22"/>
          <w:lang w:val="cs-CZ"/>
        </w:rPr>
        <w:t xml:space="preserve"> </w:t>
      </w:r>
      <w:r w:rsidRPr="00A42BB2">
        <w:rPr>
          <w:rFonts w:ascii="Comic Sans MS" w:hAnsi="Comic Sans MS" w:cs="Open Sans"/>
          <w:sz w:val="22"/>
          <w:szCs w:val="22"/>
          <w:lang w:val="cs-CZ"/>
        </w:rPr>
        <w:t>507 82 Pecka u Nové Paky</w:t>
      </w:r>
    </w:p>
    <w:p w:rsidR="002A0CA1" w:rsidRPr="00A42BB2" w:rsidRDefault="006A34C6" w:rsidP="00A42BB2">
      <w:pPr>
        <w:pStyle w:val="Normlnodsazen1"/>
        <w:spacing w:line="276" w:lineRule="auto"/>
        <w:ind w:firstLine="0"/>
        <w:rPr>
          <w:rFonts w:ascii="Comic Sans MS" w:hAnsi="Comic Sans MS" w:cs="Open Sans"/>
          <w:b/>
          <w:sz w:val="22"/>
          <w:szCs w:val="20"/>
          <w:lang w:val="cs-CZ"/>
        </w:rPr>
      </w:pPr>
      <w:r w:rsidRPr="00A42BB2">
        <w:rPr>
          <w:rFonts w:ascii="Comic Sans MS" w:hAnsi="Comic Sans MS" w:cs="Open Sans"/>
          <w:sz w:val="22"/>
          <w:szCs w:val="22"/>
          <w:lang w:val="cs-CZ"/>
        </w:rPr>
        <w:tab/>
      </w:r>
      <w:r w:rsidR="00A42BB2">
        <w:rPr>
          <w:rFonts w:ascii="Comic Sans MS" w:hAnsi="Comic Sans MS" w:cs="Open Sans"/>
          <w:sz w:val="22"/>
          <w:szCs w:val="22"/>
          <w:lang w:val="cs-CZ"/>
        </w:rPr>
        <w:tab/>
      </w:r>
      <w:r w:rsidR="00A42BB2">
        <w:rPr>
          <w:rFonts w:ascii="Comic Sans MS" w:hAnsi="Comic Sans MS" w:cs="Open Sans"/>
          <w:sz w:val="22"/>
          <w:szCs w:val="22"/>
          <w:lang w:val="cs-CZ"/>
        </w:rPr>
        <w:tab/>
      </w:r>
      <w:r w:rsidR="00A42BB2">
        <w:rPr>
          <w:rFonts w:ascii="Comic Sans MS" w:hAnsi="Comic Sans MS" w:cs="Open Sans"/>
          <w:sz w:val="22"/>
          <w:szCs w:val="22"/>
          <w:lang w:val="cs-CZ"/>
        </w:rPr>
        <w:tab/>
      </w:r>
      <w:r w:rsidR="00A42BB2">
        <w:rPr>
          <w:rFonts w:ascii="Comic Sans MS" w:hAnsi="Comic Sans MS" w:cs="Open Sans"/>
          <w:sz w:val="22"/>
          <w:szCs w:val="22"/>
          <w:lang w:val="cs-CZ"/>
        </w:rPr>
        <w:tab/>
      </w:r>
      <w:r w:rsidR="00A42BB2">
        <w:rPr>
          <w:rFonts w:ascii="Comic Sans MS" w:hAnsi="Comic Sans MS" w:cs="Open Sans"/>
          <w:sz w:val="22"/>
          <w:szCs w:val="22"/>
          <w:lang w:val="cs-CZ"/>
        </w:rPr>
        <w:tab/>
      </w:r>
      <w:r w:rsidR="00A42BB2">
        <w:rPr>
          <w:rFonts w:ascii="Comic Sans MS" w:hAnsi="Comic Sans MS" w:cs="Open Sans"/>
          <w:sz w:val="22"/>
          <w:szCs w:val="22"/>
          <w:lang w:val="cs-CZ"/>
        </w:rPr>
        <w:tab/>
      </w:r>
      <w:r w:rsidR="00A42BB2">
        <w:rPr>
          <w:rFonts w:ascii="Comic Sans MS" w:hAnsi="Comic Sans MS" w:cs="Open Sans"/>
          <w:sz w:val="22"/>
          <w:szCs w:val="22"/>
          <w:lang w:val="cs-CZ"/>
        </w:rPr>
        <w:tab/>
      </w:r>
      <w:r w:rsidR="00A42BB2">
        <w:rPr>
          <w:rFonts w:ascii="Comic Sans MS" w:hAnsi="Comic Sans MS" w:cs="Open Sans"/>
          <w:sz w:val="22"/>
          <w:szCs w:val="22"/>
          <w:lang w:val="cs-CZ"/>
        </w:rPr>
        <w:tab/>
      </w:r>
      <w:hyperlink r:id="rId9" w:history="1">
        <w:r w:rsidR="00A42BB2" w:rsidRPr="00A42BB2">
          <w:rPr>
            <w:rFonts w:ascii="Times New Roman" w:hAnsi="Times New Roman"/>
            <w:color w:val="0000FF"/>
            <w:kern w:val="0"/>
            <w:u w:val="single"/>
            <w:lang w:val="cs-CZ"/>
          </w:rPr>
          <w:t>http://www.ubytovani-pecka.cz/</w:t>
        </w:r>
      </w:hyperlink>
    </w:p>
    <w:p w:rsidR="006A34C6" w:rsidRDefault="006A34C6" w:rsidP="00A42BB2">
      <w:pPr>
        <w:pStyle w:val="Normlnodsazen1"/>
        <w:spacing w:after="0" w:line="276" w:lineRule="auto"/>
        <w:ind w:firstLine="0"/>
        <w:rPr>
          <w:rFonts w:ascii="Comic Sans MS" w:hAnsi="Comic Sans MS" w:cs="Open Sans"/>
          <w:sz w:val="22"/>
          <w:szCs w:val="20"/>
          <w:lang w:val="cs-CZ"/>
        </w:rPr>
      </w:pPr>
      <w:r w:rsidRPr="006A34C6">
        <w:rPr>
          <w:rFonts w:ascii="Comic Sans MS" w:hAnsi="Comic Sans MS" w:cs="Open Sans"/>
          <w:b/>
          <w:sz w:val="22"/>
          <w:szCs w:val="20"/>
          <w:lang w:val="cs-CZ"/>
        </w:rPr>
        <w:t>Odjezd</w:t>
      </w:r>
      <w:r>
        <w:rPr>
          <w:rFonts w:ascii="Comic Sans MS" w:hAnsi="Comic Sans MS" w:cs="Open Sans"/>
          <w:sz w:val="22"/>
          <w:szCs w:val="20"/>
          <w:lang w:val="cs-CZ"/>
        </w:rPr>
        <w:t xml:space="preserve">: </w:t>
      </w:r>
      <w:r w:rsidRPr="006A34C6">
        <w:rPr>
          <w:rFonts w:cs="Open Sans"/>
          <w:sz w:val="26"/>
          <w:szCs w:val="26"/>
          <w:lang w:val="cs-CZ"/>
        </w:rPr>
        <w:t>1</w:t>
      </w:r>
      <w:r w:rsidR="00A42BB2">
        <w:rPr>
          <w:rFonts w:cs="Open Sans"/>
          <w:sz w:val="26"/>
          <w:szCs w:val="26"/>
          <w:lang w:val="cs-CZ"/>
        </w:rPr>
        <w:t>7</w:t>
      </w:r>
      <w:r w:rsidRPr="006A34C6">
        <w:rPr>
          <w:rFonts w:cs="Open Sans"/>
          <w:sz w:val="26"/>
          <w:szCs w:val="26"/>
          <w:lang w:val="cs-CZ"/>
        </w:rPr>
        <w:t>. června 201</w:t>
      </w:r>
      <w:r w:rsidR="00A42BB2">
        <w:rPr>
          <w:rFonts w:cs="Open Sans"/>
          <w:sz w:val="26"/>
          <w:szCs w:val="26"/>
          <w:lang w:val="cs-CZ"/>
        </w:rPr>
        <w:t>9</w:t>
      </w:r>
      <w:r w:rsidRPr="006A34C6">
        <w:rPr>
          <w:rFonts w:cs="Open Sans"/>
          <w:sz w:val="26"/>
          <w:szCs w:val="26"/>
          <w:lang w:val="cs-CZ"/>
        </w:rPr>
        <w:t xml:space="preserve"> od ZŠ Kunratice – čas bude upřesněn</w:t>
      </w:r>
    </w:p>
    <w:p w:rsidR="006A34C6" w:rsidRDefault="006A34C6" w:rsidP="00A42BB2">
      <w:pPr>
        <w:pStyle w:val="Normlnodsazen1"/>
        <w:spacing w:after="0" w:line="276" w:lineRule="auto"/>
        <w:ind w:firstLine="0"/>
        <w:rPr>
          <w:rFonts w:ascii="Comic Sans MS" w:hAnsi="Comic Sans MS" w:cs="Open Sans"/>
          <w:sz w:val="22"/>
          <w:szCs w:val="20"/>
          <w:lang w:val="cs-CZ"/>
        </w:rPr>
      </w:pPr>
      <w:r w:rsidRPr="006A34C6">
        <w:rPr>
          <w:rFonts w:ascii="Comic Sans MS" w:hAnsi="Comic Sans MS" w:cs="Open Sans"/>
          <w:b/>
          <w:sz w:val="22"/>
          <w:szCs w:val="20"/>
          <w:lang w:val="cs-CZ"/>
        </w:rPr>
        <w:t>Příjezd</w:t>
      </w:r>
      <w:r>
        <w:rPr>
          <w:rFonts w:ascii="Comic Sans MS" w:hAnsi="Comic Sans MS" w:cs="Open Sans"/>
          <w:sz w:val="22"/>
          <w:szCs w:val="20"/>
          <w:lang w:val="cs-CZ"/>
        </w:rPr>
        <w:t xml:space="preserve">:  </w:t>
      </w:r>
      <w:r w:rsidRPr="006A34C6">
        <w:rPr>
          <w:rFonts w:cs="Open Sans"/>
          <w:sz w:val="26"/>
          <w:szCs w:val="26"/>
          <w:lang w:val="cs-CZ"/>
        </w:rPr>
        <w:t>2</w:t>
      </w:r>
      <w:r w:rsidR="00A42BB2">
        <w:rPr>
          <w:rFonts w:cs="Open Sans"/>
          <w:sz w:val="26"/>
          <w:szCs w:val="26"/>
          <w:lang w:val="cs-CZ"/>
        </w:rPr>
        <w:t>1</w:t>
      </w:r>
      <w:r w:rsidRPr="006A34C6">
        <w:rPr>
          <w:rFonts w:cs="Open Sans"/>
          <w:sz w:val="26"/>
          <w:szCs w:val="26"/>
          <w:lang w:val="cs-CZ"/>
        </w:rPr>
        <w:t xml:space="preserve">. června 2018 – cca </w:t>
      </w:r>
      <w:r w:rsidR="00A42BB2">
        <w:rPr>
          <w:rFonts w:cs="Open Sans"/>
          <w:sz w:val="26"/>
          <w:szCs w:val="26"/>
          <w:lang w:val="cs-CZ"/>
        </w:rPr>
        <w:t>po</w:t>
      </w:r>
      <w:r w:rsidRPr="006A34C6">
        <w:rPr>
          <w:rFonts w:cs="Open Sans"/>
          <w:sz w:val="26"/>
          <w:szCs w:val="26"/>
          <w:lang w:val="cs-CZ"/>
        </w:rPr>
        <w:t xml:space="preserve"> 1</w:t>
      </w:r>
      <w:r w:rsidR="00A42BB2">
        <w:rPr>
          <w:rFonts w:cs="Open Sans"/>
          <w:sz w:val="26"/>
          <w:szCs w:val="26"/>
          <w:lang w:val="cs-CZ"/>
        </w:rPr>
        <w:t>3</w:t>
      </w:r>
      <w:r w:rsidRPr="006A34C6">
        <w:rPr>
          <w:rFonts w:cs="Open Sans"/>
          <w:sz w:val="26"/>
          <w:szCs w:val="26"/>
          <w:lang w:val="cs-CZ"/>
        </w:rPr>
        <w:t>:00 hod – včas bude upřesněno</w:t>
      </w:r>
    </w:p>
    <w:p w:rsidR="003D7255" w:rsidRDefault="006A34C6" w:rsidP="00A42BB2">
      <w:pPr>
        <w:pStyle w:val="Normlnodsazen1"/>
        <w:spacing w:after="0" w:line="276" w:lineRule="auto"/>
        <w:ind w:firstLine="0"/>
        <w:rPr>
          <w:rFonts w:cs="Open Sans"/>
          <w:sz w:val="26"/>
          <w:szCs w:val="26"/>
          <w:lang w:val="cs-CZ"/>
        </w:rPr>
      </w:pPr>
      <w:r w:rsidRPr="006A34C6">
        <w:rPr>
          <w:rFonts w:ascii="Comic Sans MS" w:hAnsi="Comic Sans MS" w:cs="Open Sans"/>
          <w:b/>
          <w:sz w:val="22"/>
          <w:szCs w:val="20"/>
          <w:lang w:val="cs-CZ"/>
        </w:rPr>
        <w:t>Organizátor</w:t>
      </w:r>
      <w:r>
        <w:rPr>
          <w:rFonts w:ascii="Comic Sans MS" w:hAnsi="Comic Sans MS" w:cs="Open Sans"/>
          <w:sz w:val="22"/>
          <w:szCs w:val="20"/>
          <w:lang w:val="cs-CZ"/>
        </w:rPr>
        <w:t xml:space="preserve">: </w:t>
      </w:r>
      <w:r w:rsidRPr="006A34C6">
        <w:rPr>
          <w:rFonts w:cs="Open Sans"/>
          <w:sz w:val="26"/>
          <w:szCs w:val="26"/>
          <w:lang w:val="cs-CZ"/>
        </w:rPr>
        <w:t xml:space="preserve">ZŠ Kunratice </w:t>
      </w:r>
    </w:p>
    <w:p w:rsidR="00134B3A" w:rsidRPr="00134B3A" w:rsidRDefault="006A34C6" w:rsidP="00A42BB2">
      <w:pPr>
        <w:pStyle w:val="Normlnodsazen1"/>
        <w:spacing w:after="0" w:line="276" w:lineRule="auto"/>
        <w:ind w:firstLine="0"/>
        <w:rPr>
          <w:rFonts w:cs="Open Sans"/>
          <w:sz w:val="26"/>
          <w:szCs w:val="26"/>
          <w:lang w:val="cs-CZ"/>
        </w:rPr>
      </w:pPr>
      <w:r w:rsidRPr="006A34C6">
        <w:rPr>
          <w:rFonts w:ascii="Comic Sans MS" w:hAnsi="Comic Sans MS" w:cs="Open Sans"/>
          <w:b/>
          <w:sz w:val="22"/>
          <w:szCs w:val="20"/>
          <w:lang w:val="cs-CZ"/>
        </w:rPr>
        <w:t>Cena</w:t>
      </w:r>
      <w:r>
        <w:rPr>
          <w:rFonts w:ascii="Comic Sans MS" w:hAnsi="Comic Sans MS" w:cs="Open Sans"/>
          <w:sz w:val="22"/>
          <w:szCs w:val="20"/>
          <w:lang w:val="cs-CZ"/>
        </w:rPr>
        <w:t xml:space="preserve">: </w:t>
      </w:r>
      <w:r w:rsidR="00E040A7">
        <w:rPr>
          <w:rFonts w:ascii="Comic Sans MS" w:hAnsi="Comic Sans MS" w:cs="Open Sans"/>
          <w:sz w:val="22"/>
          <w:szCs w:val="20"/>
          <w:lang w:val="cs-CZ"/>
        </w:rPr>
        <w:t>3 300,-  Kč</w:t>
      </w:r>
    </w:p>
    <w:p w:rsidR="006A34C6" w:rsidRPr="006A34C6" w:rsidRDefault="006A34C6" w:rsidP="00A42BB2">
      <w:pPr>
        <w:pStyle w:val="Normlnodsazen1"/>
        <w:spacing w:after="0" w:line="276" w:lineRule="auto"/>
        <w:ind w:firstLine="0"/>
        <w:rPr>
          <w:rFonts w:cs="Open Sans"/>
          <w:sz w:val="26"/>
          <w:szCs w:val="26"/>
          <w:lang w:val="cs-CZ"/>
        </w:rPr>
      </w:pPr>
      <w:r w:rsidRPr="006A34C6">
        <w:rPr>
          <w:rFonts w:ascii="Comic Sans MS" w:hAnsi="Comic Sans MS" w:cs="Open Sans"/>
          <w:b/>
          <w:sz w:val="22"/>
          <w:szCs w:val="20"/>
          <w:lang w:val="cs-CZ"/>
        </w:rPr>
        <w:t>Cena zahrnuje:</w:t>
      </w:r>
      <w:r>
        <w:rPr>
          <w:rFonts w:ascii="Comic Sans MS" w:hAnsi="Comic Sans MS" w:cs="Open Sans"/>
          <w:sz w:val="22"/>
          <w:szCs w:val="20"/>
          <w:lang w:val="cs-CZ"/>
        </w:rPr>
        <w:t xml:space="preserve"> </w:t>
      </w:r>
      <w:r w:rsidRPr="006A34C6">
        <w:rPr>
          <w:rFonts w:cs="Open Sans"/>
          <w:sz w:val="26"/>
          <w:szCs w:val="26"/>
          <w:lang w:val="cs-CZ"/>
        </w:rPr>
        <w:t>dopravu autobusem, ubytování, 5x denně stravu (vč. pitného režimu</w:t>
      </w:r>
      <w:r w:rsidR="00E040A7">
        <w:rPr>
          <w:rFonts w:cs="Open Sans"/>
          <w:sz w:val="26"/>
          <w:szCs w:val="26"/>
          <w:lang w:val="cs-CZ"/>
        </w:rPr>
        <w:t>),</w:t>
      </w:r>
      <w:r w:rsidR="003D7255">
        <w:rPr>
          <w:rFonts w:cs="Open Sans"/>
          <w:sz w:val="26"/>
          <w:szCs w:val="26"/>
          <w:lang w:val="cs-CZ"/>
        </w:rPr>
        <w:t xml:space="preserve"> </w:t>
      </w:r>
      <w:r w:rsidR="00E040A7">
        <w:rPr>
          <w:rFonts w:cs="Open Sans"/>
          <w:sz w:val="26"/>
          <w:szCs w:val="26"/>
          <w:lang w:val="cs-CZ"/>
        </w:rPr>
        <w:t>zajištění programu, provozní náklady.</w:t>
      </w:r>
    </w:p>
    <w:p w:rsidR="006A34C6" w:rsidRPr="006A34C6" w:rsidRDefault="006A34C6" w:rsidP="00A42BB2">
      <w:pPr>
        <w:pStyle w:val="Normlnodsazen1"/>
        <w:spacing w:line="276" w:lineRule="auto"/>
        <w:ind w:firstLine="0"/>
        <w:rPr>
          <w:rFonts w:cs="Open Sans"/>
          <w:sz w:val="26"/>
          <w:szCs w:val="26"/>
          <w:lang w:val="cs-CZ"/>
        </w:rPr>
      </w:pPr>
      <w:r>
        <w:rPr>
          <w:rFonts w:ascii="Comic Sans MS" w:hAnsi="Comic Sans MS" w:cs="Open Sans"/>
          <w:b/>
          <w:sz w:val="22"/>
          <w:szCs w:val="20"/>
          <w:lang w:val="cs-CZ"/>
        </w:rPr>
        <w:t xml:space="preserve">Čeká nás: </w:t>
      </w:r>
      <w:r w:rsidR="00E040A7" w:rsidRPr="00E040A7">
        <w:rPr>
          <w:rFonts w:ascii="Comic Sans MS" w:hAnsi="Comic Sans MS" w:cs="Open Sans"/>
          <w:sz w:val="22"/>
          <w:szCs w:val="20"/>
          <w:lang w:val="cs-CZ"/>
        </w:rPr>
        <w:t>P</w:t>
      </w:r>
      <w:r w:rsidRPr="006A34C6">
        <w:rPr>
          <w:rFonts w:cs="Open Sans"/>
          <w:sz w:val="26"/>
          <w:szCs w:val="26"/>
          <w:lang w:val="cs-CZ"/>
        </w:rPr>
        <w:t>rogram plný her, sportu a turistiky</w:t>
      </w:r>
      <w:r w:rsidR="00A42BB2">
        <w:rPr>
          <w:rFonts w:cs="Open Sans"/>
          <w:sz w:val="26"/>
          <w:szCs w:val="26"/>
          <w:lang w:val="cs-CZ"/>
        </w:rPr>
        <w:t>.</w:t>
      </w:r>
      <w:r w:rsidRPr="006A34C6">
        <w:rPr>
          <w:rFonts w:cs="Open Sans"/>
          <w:sz w:val="26"/>
          <w:szCs w:val="26"/>
          <w:lang w:val="cs-CZ"/>
        </w:rPr>
        <w:t xml:space="preserve"> </w:t>
      </w:r>
    </w:p>
    <w:p w:rsidR="006A34C6" w:rsidRPr="006A34C6" w:rsidRDefault="006A34C6" w:rsidP="00A42BB2">
      <w:pPr>
        <w:pStyle w:val="Normlnodsazen1"/>
        <w:spacing w:line="276" w:lineRule="auto"/>
        <w:ind w:firstLine="0"/>
        <w:rPr>
          <w:rFonts w:ascii="Comic Sans MS" w:hAnsi="Comic Sans MS" w:cs="Open Sans"/>
          <w:sz w:val="12"/>
          <w:szCs w:val="20"/>
          <w:lang w:val="cs-CZ"/>
        </w:rPr>
      </w:pPr>
    </w:p>
    <w:p w:rsidR="006A34C6" w:rsidRPr="006A34C6" w:rsidRDefault="006A34C6" w:rsidP="00A42BB2">
      <w:pPr>
        <w:pStyle w:val="Normlnodsazen1"/>
        <w:spacing w:line="276" w:lineRule="auto"/>
        <w:ind w:firstLine="0"/>
        <w:rPr>
          <w:rFonts w:ascii="Comic Sans MS" w:hAnsi="Comic Sans MS" w:cs="Open Sans"/>
          <w:b/>
          <w:sz w:val="20"/>
          <w:szCs w:val="20"/>
          <w:lang w:val="cs-CZ"/>
        </w:rPr>
      </w:pPr>
      <w:r w:rsidRPr="006A34C6">
        <w:rPr>
          <w:rFonts w:ascii="Comic Sans MS" w:hAnsi="Comic Sans MS" w:cs="Open Sans"/>
          <w:b/>
          <w:sz w:val="20"/>
          <w:szCs w:val="20"/>
          <w:highlight w:val="lightGray"/>
          <w:lang w:val="cs-CZ"/>
        </w:rPr>
        <w:t>Co s sebou (předběžný seznam)</w:t>
      </w:r>
      <w:r w:rsidRPr="006A34C6">
        <w:rPr>
          <w:rFonts w:ascii="Comic Sans MS" w:hAnsi="Comic Sans MS" w:cs="Open Sans"/>
          <w:b/>
          <w:sz w:val="20"/>
          <w:szCs w:val="20"/>
          <w:lang w:val="cs-CZ"/>
        </w:rPr>
        <w:t xml:space="preserve">                               </w:t>
      </w:r>
    </w:p>
    <w:p w:rsidR="006A34C6" w:rsidRPr="006A34C6" w:rsidRDefault="00A42BB2" w:rsidP="00A42BB2">
      <w:pPr>
        <w:pStyle w:val="Normlnodsazen1"/>
        <w:spacing w:line="276" w:lineRule="auto"/>
        <w:ind w:firstLine="0"/>
        <w:rPr>
          <w:rFonts w:cs="Open Sans"/>
          <w:szCs w:val="26"/>
          <w:lang w:val="cs-CZ"/>
        </w:rPr>
      </w:pPr>
      <w:r>
        <w:rPr>
          <w:rFonts w:cs="Open Sans"/>
          <w:szCs w:val="26"/>
          <w:lang w:val="cs-CZ"/>
        </w:rPr>
        <w:t>Kufr, batoh</w:t>
      </w:r>
      <w:r w:rsidR="006A34C6" w:rsidRPr="006A34C6">
        <w:rPr>
          <w:rFonts w:cs="Open Sans"/>
          <w:szCs w:val="26"/>
          <w:lang w:val="cs-CZ"/>
        </w:rPr>
        <w:t xml:space="preserve"> nebo krosna, malý batůžek na výlety</w:t>
      </w:r>
      <w:r>
        <w:rPr>
          <w:rFonts w:cs="Open Sans"/>
          <w:szCs w:val="26"/>
          <w:lang w:val="cs-CZ"/>
        </w:rPr>
        <w:t>, lahev na pití cca 0,75 l.</w:t>
      </w:r>
    </w:p>
    <w:p w:rsidR="006A34C6" w:rsidRPr="006A34C6" w:rsidRDefault="006A34C6" w:rsidP="00A42BB2">
      <w:pPr>
        <w:pStyle w:val="Normlnodsazen1"/>
        <w:spacing w:line="276" w:lineRule="auto"/>
        <w:ind w:firstLine="0"/>
        <w:rPr>
          <w:rFonts w:cs="Open Sans"/>
          <w:szCs w:val="26"/>
          <w:lang w:val="cs-CZ"/>
        </w:rPr>
      </w:pPr>
      <w:r w:rsidRPr="006A34C6">
        <w:rPr>
          <w:rFonts w:ascii="Comic Sans MS" w:hAnsi="Comic Sans MS" w:cs="Open Sans"/>
          <w:b/>
          <w:sz w:val="20"/>
          <w:szCs w:val="20"/>
          <w:lang w:val="cs-CZ"/>
        </w:rPr>
        <w:t>Obuv</w:t>
      </w:r>
      <w:r w:rsidRPr="006A34C6">
        <w:rPr>
          <w:rFonts w:ascii="Comic Sans MS" w:hAnsi="Comic Sans MS" w:cs="Open Sans"/>
          <w:sz w:val="20"/>
          <w:szCs w:val="20"/>
          <w:lang w:val="cs-CZ"/>
        </w:rPr>
        <w:t xml:space="preserve">: </w:t>
      </w:r>
      <w:r w:rsidRPr="006A34C6">
        <w:rPr>
          <w:rFonts w:cs="Open Sans"/>
          <w:szCs w:val="26"/>
          <w:lang w:val="cs-CZ"/>
        </w:rPr>
        <w:t>turistická</w:t>
      </w:r>
      <w:r w:rsidR="00A42BB2">
        <w:rPr>
          <w:rFonts w:cs="Open Sans"/>
          <w:szCs w:val="26"/>
          <w:lang w:val="cs-CZ"/>
        </w:rPr>
        <w:t>, sportovní</w:t>
      </w:r>
      <w:r w:rsidRPr="006A34C6">
        <w:rPr>
          <w:rFonts w:cs="Open Sans"/>
          <w:szCs w:val="26"/>
          <w:lang w:val="cs-CZ"/>
        </w:rPr>
        <w:t xml:space="preserve">, přezuvky, sandály </w:t>
      </w:r>
      <w:r w:rsidR="00A42BB2">
        <w:rPr>
          <w:rFonts w:cs="Open Sans"/>
          <w:szCs w:val="26"/>
          <w:lang w:val="cs-CZ"/>
        </w:rPr>
        <w:t xml:space="preserve">nejlépe </w:t>
      </w:r>
      <w:r w:rsidRPr="006A34C6">
        <w:rPr>
          <w:rFonts w:cs="Open Sans"/>
          <w:szCs w:val="26"/>
          <w:lang w:val="cs-CZ"/>
        </w:rPr>
        <w:t>s</w:t>
      </w:r>
      <w:r w:rsidR="00A42BB2">
        <w:rPr>
          <w:rFonts w:cs="Open Sans"/>
          <w:szCs w:val="26"/>
          <w:lang w:val="cs-CZ"/>
        </w:rPr>
        <w:t> </w:t>
      </w:r>
      <w:r w:rsidRPr="006A34C6">
        <w:rPr>
          <w:rFonts w:cs="Open Sans"/>
          <w:szCs w:val="26"/>
          <w:lang w:val="cs-CZ"/>
        </w:rPr>
        <w:t>patou</w:t>
      </w:r>
      <w:r w:rsidR="00A42BB2">
        <w:rPr>
          <w:rFonts w:cs="Open Sans"/>
          <w:szCs w:val="26"/>
          <w:lang w:val="cs-CZ"/>
        </w:rPr>
        <w:t>.</w:t>
      </w:r>
    </w:p>
    <w:p w:rsidR="006A34C6" w:rsidRPr="006A34C6" w:rsidRDefault="006A34C6" w:rsidP="00A42BB2">
      <w:pPr>
        <w:pStyle w:val="Normlnodsazen1"/>
        <w:spacing w:line="276" w:lineRule="auto"/>
        <w:ind w:firstLine="0"/>
        <w:rPr>
          <w:rFonts w:ascii="Comic Sans MS" w:hAnsi="Comic Sans MS" w:cs="Open Sans"/>
          <w:sz w:val="20"/>
          <w:szCs w:val="20"/>
          <w:lang w:val="cs-CZ"/>
        </w:rPr>
      </w:pPr>
      <w:r w:rsidRPr="006A34C6">
        <w:rPr>
          <w:rFonts w:ascii="Comic Sans MS" w:hAnsi="Comic Sans MS" w:cs="Open Sans"/>
          <w:b/>
          <w:sz w:val="20"/>
          <w:szCs w:val="20"/>
          <w:lang w:val="cs-CZ"/>
        </w:rPr>
        <w:t>Oblečení</w:t>
      </w:r>
      <w:r w:rsidRPr="006A34C6">
        <w:rPr>
          <w:rFonts w:ascii="Comic Sans MS" w:hAnsi="Comic Sans MS" w:cs="Open Sans"/>
          <w:sz w:val="20"/>
          <w:szCs w:val="20"/>
          <w:lang w:val="cs-CZ"/>
        </w:rPr>
        <w:t xml:space="preserve">: </w:t>
      </w:r>
      <w:r w:rsidRPr="006A34C6">
        <w:rPr>
          <w:rFonts w:cs="Open Sans"/>
          <w:szCs w:val="26"/>
          <w:lang w:val="cs-CZ"/>
        </w:rPr>
        <w:t xml:space="preserve">Letní – lehká nepromokavá bunda s kapucí (dovolující volný pohyb), </w:t>
      </w:r>
      <w:r w:rsidR="00A42BB2">
        <w:rPr>
          <w:rFonts w:cs="Open Sans"/>
          <w:szCs w:val="26"/>
          <w:lang w:val="cs-CZ"/>
        </w:rPr>
        <w:t>kšiltovka</w:t>
      </w:r>
      <w:r w:rsidRPr="006A34C6">
        <w:rPr>
          <w:rFonts w:cs="Open Sans"/>
          <w:szCs w:val="26"/>
          <w:lang w:val="cs-CZ"/>
        </w:rPr>
        <w:t xml:space="preserve">, bavlněný šátek, několik bavlněných trik s krátkým i dlouhým rukávem, </w:t>
      </w:r>
      <w:r w:rsidR="00A42BB2">
        <w:rPr>
          <w:rFonts w:cs="Open Sans"/>
          <w:szCs w:val="26"/>
          <w:lang w:val="cs-CZ"/>
        </w:rPr>
        <w:t>dvě mikiny, tepláky, kraťasy, kalhoty, ponožky,</w:t>
      </w:r>
      <w:r w:rsidR="00A42BB2" w:rsidRPr="00A42BB2">
        <w:rPr>
          <w:rFonts w:cs="Open Sans"/>
          <w:szCs w:val="26"/>
          <w:lang w:val="cs-CZ"/>
        </w:rPr>
        <w:t xml:space="preserve"> </w:t>
      </w:r>
      <w:r w:rsidR="00A42BB2">
        <w:rPr>
          <w:rFonts w:cs="Open Sans"/>
          <w:szCs w:val="26"/>
          <w:lang w:val="cs-CZ"/>
        </w:rPr>
        <w:t>spodní</w:t>
      </w:r>
      <w:r w:rsidR="00A42BB2" w:rsidRPr="006A34C6">
        <w:rPr>
          <w:rFonts w:cs="Open Sans"/>
          <w:szCs w:val="26"/>
          <w:lang w:val="cs-CZ"/>
        </w:rPr>
        <w:t xml:space="preserve"> prádlo</w:t>
      </w:r>
      <w:r w:rsidR="00A42BB2">
        <w:rPr>
          <w:rFonts w:cs="Open Sans"/>
          <w:szCs w:val="26"/>
          <w:lang w:val="cs-CZ"/>
        </w:rPr>
        <w:t xml:space="preserve">, plavky a </w:t>
      </w:r>
      <w:r w:rsidRPr="006A34C6">
        <w:rPr>
          <w:rFonts w:cs="Open Sans"/>
          <w:szCs w:val="26"/>
          <w:lang w:val="cs-CZ"/>
        </w:rPr>
        <w:t xml:space="preserve">další sportovní oblečení dle počasí. </w:t>
      </w:r>
      <w:r w:rsidRPr="006A34C6">
        <w:rPr>
          <w:rFonts w:ascii="Comic Sans MS" w:hAnsi="Comic Sans MS" w:cs="Open Sans"/>
          <w:szCs w:val="20"/>
          <w:lang w:val="cs-CZ"/>
        </w:rPr>
        <w:t xml:space="preserve"> </w:t>
      </w:r>
    </w:p>
    <w:p w:rsidR="00A42BB2" w:rsidRDefault="006A34C6" w:rsidP="00A42BB2">
      <w:pPr>
        <w:pStyle w:val="Normlnodsazen1"/>
        <w:spacing w:line="276" w:lineRule="auto"/>
        <w:ind w:firstLine="0"/>
        <w:rPr>
          <w:rFonts w:cs="Open Sans"/>
          <w:szCs w:val="26"/>
          <w:lang w:val="cs-CZ"/>
        </w:rPr>
      </w:pPr>
      <w:r w:rsidRPr="006A34C6">
        <w:rPr>
          <w:rFonts w:ascii="Comic Sans MS" w:hAnsi="Comic Sans MS" w:cs="Open Sans"/>
          <w:b/>
          <w:sz w:val="20"/>
          <w:szCs w:val="20"/>
          <w:lang w:val="cs-CZ"/>
        </w:rPr>
        <w:t>Domácí</w:t>
      </w:r>
      <w:r w:rsidRPr="006A34C6">
        <w:rPr>
          <w:rFonts w:ascii="Comic Sans MS" w:hAnsi="Comic Sans MS" w:cs="Open Sans"/>
          <w:sz w:val="20"/>
          <w:szCs w:val="20"/>
          <w:lang w:val="cs-CZ"/>
        </w:rPr>
        <w:t xml:space="preserve">: </w:t>
      </w:r>
      <w:r w:rsidRPr="006A34C6">
        <w:rPr>
          <w:rFonts w:cs="Open Sans"/>
          <w:szCs w:val="26"/>
          <w:lang w:val="cs-CZ"/>
        </w:rPr>
        <w:t>Tepláková souprava, pyžamo</w:t>
      </w:r>
      <w:r w:rsidR="00A42BB2">
        <w:rPr>
          <w:rFonts w:cs="Open Sans"/>
          <w:szCs w:val="26"/>
          <w:lang w:val="cs-CZ"/>
        </w:rPr>
        <w:t>.</w:t>
      </w:r>
    </w:p>
    <w:p w:rsidR="006A34C6" w:rsidRPr="006A34C6" w:rsidRDefault="006A34C6" w:rsidP="00A42BB2">
      <w:pPr>
        <w:pStyle w:val="Normlnodsazen1"/>
        <w:spacing w:line="276" w:lineRule="auto"/>
        <w:ind w:firstLine="0"/>
        <w:rPr>
          <w:rFonts w:ascii="Comic Sans MS" w:hAnsi="Comic Sans MS" w:cs="Open Sans"/>
          <w:szCs w:val="26"/>
          <w:lang w:val="cs-CZ"/>
        </w:rPr>
      </w:pPr>
      <w:r w:rsidRPr="006A34C6">
        <w:rPr>
          <w:rFonts w:ascii="Comic Sans MS" w:hAnsi="Comic Sans MS" w:cs="Open Sans"/>
          <w:b/>
          <w:sz w:val="20"/>
          <w:szCs w:val="20"/>
          <w:lang w:val="cs-CZ"/>
        </w:rPr>
        <w:t>Ostatní</w:t>
      </w:r>
      <w:r w:rsidRPr="006A34C6">
        <w:rPr>
          <w:rFonts w:ascii="Comic Sans MS" w:hAnsi="Comic Sans MS" w:cs="Open Sans"/>
          <w:sz w:val="20"/>
          <w:szCs w:val="20"/>
          <w:lang w:val="cs-CZ"/>
        </w:rPr>
        <w:t xml:space="preserve">: </w:t>
      </w:r>
      <w:r w:rsidRPr="006A34C6">
        <w:rPr>
          <w:rFonts w:cs="Open Sans"/>
          <w:szCs w:val="26"/>
          <w:lang w:val="cs-CZ"/>
        </w:rPr>
        <w:t>2 ručníky, hygienické potřeby,</w:t>
      </w:r>
      <w:r w:rsidR="00A42BB2">
        <w:rPr>
          <w:rFonts w:cs="Open Sans"/>
          <w:szCs w:val="26"/>
          <w:lang w:val="cs-CZ"/>
        </w:rPr>
        <w:t xml:space="preserve"> kapesníky,</w:t>
      </w:r>
      <w:r w:rsidRPr="006A34C6">
        <w:rPr>
          <w:rFonts w:cs="Open Sans"/>
          <w:szCs w:val="26"/>
          <w:lang w:val="cs-CZ"/>
        </w:rPr>
        <w:t xml:space="preserve"> krém na opalování, sluneční brýle,</w:t>
      </w:r>
      <w:r w:rsidR="007A5E0B">
        <w:rPr>
          <w:rFonts w:cs="Open Sans"/>
          <w:szCs w:val="26"/>
          <w:lang w:val="cs-CZ"/>
        </w:rPr>
        <w:t xml:space="preserve"> repelent,</w:t>
      </w:r>
      <w:r w:rsidRPr="006A34C6">
        <w:rPr>
          <w:rFonts w:cs="Open Sans"/>
          <w:szCs w:val="26"/>
          <w:lang w:val="cs-CZ"/>
        </w:rPr>
        <w:t xml:space="preserve"> knížka,</w:t>
      </w:r>
      <w:r w:rsidR="00A42BB2">
        <w:rPr>
          <w:rFonts w:cs="Open Sans"/>
          <w:szCs w:val="26"/>
          <w:lang w:val="cs-CZ"/>
        </w:rPr>
        <w:t xml:space="preserve"> vybavený penál, </w:t>
      </w:r>
      <w:r w:rsidRPr="006A34C6">
        <w:rPr>
          <w:rFonts w:cs="Open Sans"/>
          <w:szCs w:val="26"/>
          <w:lang w:val="cs-CZ"/>
        </w:rPr>
        <w:t>karty, společenská hra</w:t>
      </w:r>
      <w:r w:rsidR="00A42BB2">
        <w:rPr>
          <w:rFonts w:cs="Open Sans"/>
          <w:szCs w:val="26"/>
          <w:lang w:val="cs-CZ"/>
        </w:rPr>
        <w:t>, hadrový pytel na špinavé prádlo.</w:t>
      </w:r>
    </w:p>
    <w:p w:rsidR="006A34C6" w:rsidRPr="006A34C6" w:rsidRDefault="006A34C6" w:rsidP="00A42BB2">
      <w:pPr>
        <w:pStyle w:val="Normlnodsazen1"/>
        <w:spacing w:line="276" w:lineRule="auto"/>
        <w:ind w:firstLine="0"/>
        <w:jc w:val="left"/>
        <w:rPr>
          <w:rFonts w:ascii="Comic Sans MS" w:hAnsi="Comic Sans MS" w:cs="Open Sans"/>
          <w:b/>
          <w:sz w:val="20"/>
          <w:szCs w:val="22"/>
          <w:lang w:val="cs-CZ"/>
        </w:rPr>
      </w:pPr>
      <w:r w:rsidRPr="006A34C6">
        <w:rPr>
          <w:rFonts w:ascii="Comic Sans MS" w:hAnsi="Comic Sans MS" w:cs="Open Sans"/>
          <w:b/>
          <w:sz w:val="20"/>
          <w:szCs w:val="22"/>
          <w:lang w:val="cs-CZ"/>
        </w:rPr>
        <w:t>Kopie průkazu pojištěnce</w:t>
      </w:r>
      <w:r w:rsidR="003D7255">
        <w:rPr>
          <w:rFonts w:ascii="Comic Sans MS" w:hAnsi="Comic Sans MS" w:cs="Open Sans"/>
          <w:b/>
          <w:sz w:val="20"/>
          <w:szCs w:val="22"/>
          <w:lang w:val="cs-CZ"/>
        </w:rPr>
        <w:t xml:space="preserve"> (5. C - nepotřebujeme máme u všech)</w:t>
      </w:r>
      <w:r w:rsidRPr="006A34C6">
        <w:rPr>
          <w:rFonts w:ascii="Comic Sans MS" w:hAnsi="Comic Sans MS" w:cs="Open Sans"/>
          <w:b/>
          <w:sz w:val="20"/>
          <w:szCs w:val="22"/>
          <w:lang w:val="cs-CZ"/>
        </w:rPr>
        <w:t>, léky (popsané, s potvrzením od lékaře)</w:t>
      </w:r>
      <w:r w:rsidR="00A42BB2">
        <w:rPr>
          <w:rFonts w:ascii="Comic Sans MS" w:hAnsi="Comic Sans MS" w:cs="Open Sans"/>
          <w:b/>
          <w:sz w:val="20"/>
          <w:szCs w:val="22"/>
          <w:lang w:val="cs-CZ"/>
        </w:rPr>
        <w:t xml:space="preserve"> </w:t>
      </w:r>
      <w:r w:rsidRPr="006A34C6">
        <w:rPr>
          <w:rFonts w:ascii="Comic Sans MS" w:hAnsi="Comic Sans MS" w:cs="Open Sans"/>
          <w:b/>
          <w:sz w:val="20"/>
          <w:szCs w:val="22"/>
          <w:lang w:val="cs-CZ"/>
        </w:rPr>
        <w:t>přebere učitel před odjezdem!</w:t>
      </w:r>
    </w:p>
    <w:p w:rsidR="006A34C6" w:rsidRPr="006A34C6" w:rsidRDefault="006A34C6" w:rsidP="00A42BB2">
      <w:pPr>
        <w:pStyle w:val="Normlnodsazen1"/>
        <w:spacing w:line="276" w:lineRule="auto"/>
        <w:ind w:firstLine="0"/>
        <w:jc w:val="left"/>
        <w:rPr>
          <w:rFonts w:ascii="Comic Sans MS" w:hAnsi="Comic Sans MS" w:cs="Open Sans"/>
          <w:b/>
          <w:sz w:val="20"/>
          <w:szCs w:val="22"/>
          <w:lang w:val="cs-CZ"/>
        </w:rPr>
      </w:pPr>
      <w:r w:rsidRPr="006A34C6">
        <w:rPr>
          <w:rFonts w:ascii="Comic Sans MS" w:hAnsi="Comic Sans MS" w:cs="Open Sans"/>
          <w:b/>
          <w:sz w:val="20"/>
          <w:szCs w:val="22"/>
          <w:lang w:val="cs-CZ"/>
        </w:rPr>
        <w:t xml:space="preserve">NEBRAT S SEBOU MOBILY, CENNOSTI, MP3 PŘEHRÁVAČE, RADIA apod. </w:t>
      </w:r>
      <w:r w:rsidR="00E040A7">
        <w:rPr>
          <w:rFonts w:ascii="Comic Sans MS" w:hAnsi="Comic Sans MS" w:cs="Open Sans"/>
          <w:b/>
          <w:sz w:val="20"/>
          <w:szCs w:val="22"/>
          <w:lang w:val="cs-CZ"/>
        </w:rPr>
        <w:t>Nedávejte, prosím</w:t>
      </w:r>
      <w:r w:rsidR="003D7255">
        <w:rPr>
          <w:rFonts w:ascii="Comic Sans MS" w:hAnsi="Comic Sans MS" w:cs="Open Sans"/>
          <w:b/>
          <w:sz w:val="20"/>
          <w:szCs w:val="22"/>
          <w:lang w:val="cs-CZ"/>
        </w:rPr>
        <w:t>,</w:t>
      </w:r>
      <w:r w:rsidR="00E040A7">
        <w:rPr>
          <w:rFonts w:ascii="Comic Sans MS" w:hAnsi="Comic Sans MS" w:cs="Open Sans"/>
          <w:b/>
          <w:sz w:val="20"/>
          <w:szCs w:val="22"/>
          <w:lang w:val="cs-CZ"/>
        </w:rPr>
        <w:t xml:space="preserve"> dětem s sebou </w:t>
      </w:r>
      <w:proofErr w:type="spellStart"/>
      <w:r w:rsidR="00E040A7">
        <w:rPr>
          <w:rFonts w:ascii="Comic Sans MS" w:hAnsi="Comic Sans MS" w:cs="Open Sans"/>
          <w:b/>
          <w:sz w:val="20"/>
          <w:szCs w:val="22"/>
          <w:lang w:val="cs-CZ"/>
        </w:rPr>
        <w:t>chipsy</w:t>
      </w:r>
      <w:proofErr w:type="spellEnd"/>
      <w:r w:rsidR="00E040A7">
        <w:rPr>
          <w:rFonts w:ascii="Comic Sans MS" w:hAnsi="Comic Sans MS" w:cs="Open Sans"/>
          <w:b/>
          <w:sz w:val="20"/>
          <w:szCs w:val="22"/>
          <w:lang w:val="cs-CZ"/>
        </w:rPr>
        <w:t>, kofeinové nápoje (</w:t>
      </w:r>
      <w:proofErr w:type="spellStart"/>
      <w:r w:rsidR="00E040A7">
        <w:rPr>
          <w:rFonts w:ascii="Comic Sans MS" w:hAnsi="Comic Sans MS" w:cs="Open Sans"/>
          <w:b/>
          <w:sz w:val="20"/>
          <w:szCs w:val="22"/>
          <w:lang w:val="cs-CZ"/>
        </w:rPr>
        <w:t>coca-cola</w:t>
      </w:r>
      <w:proofErr w:type="spellEnd"/>
      <w:r w:rsidR="00E040A7">
        <w:rPr>
          <w:rFonts w:ascii="Comic Sans MS" w:hAnsi="Comic Sans MS" w:cs="Open Sans"/>
          <w:b/>
          <w:sz w:val="20"/>
          <w:szCs w:val="22"/>
          <w:lang w:val="cs-CZ"/>
        </w:rPr>
        <w:t xml:space="preserve">…) a další </w:t>
      </w:r>
      <w:proofErr w:type="spellStart"/>
      <w:r w:rsidR="00E040A7">
        <w:rPr>
          <w:rFonts w:ascii="Comic Sans MS" w:hAnsi="Comic Sans MS" w:cs="Open Sans"/>
          <w:b/>
          <w:sz w:val="20"/>
          <w:szCs w:val="22"/>
          <w:lang w:val="cs-CZ"/>
        </w:rPr>
        <w:t>energy</w:t>
      </w:r>
      <w:proofErr w:type="spellEnd"/>
      <w:r w:rsidR="00E040A7">
        <w:rPr>
          <w:rFonts w:ascii="Comic Sans MS" w:hAnsi="Comic Sans MS" w:cs="Open Sans"/>
          <w:b/>
          <w:sz w:val="20"/>
          <w:szCs w:val="22"/>
          <w:lang w:val="cs-CZ"/>
        </w:rPr>
        <w:t xml:space="preserve"> drinky.</w:t>
      </w:r>
    </w:p>
    <w:p w:rsidR="006A34C6" w:rsidRPr="006A34C6" w:rsidRDefault="006A34C6" w:rsidP="00A42BB2">
      <w:pPr>
        <w:pStyle w:val="Normlnodsazen1"/>
        <w:spacing w:line="276" w:lineRule="auto"/>
        <w:ind w:firstLine="0"/>
        <w:jc w:val="left"/>
        <w:rPr>
          <w:rFonts w:cs="Open Sans"/>
          <w:szCs w:val="26"/>
          <w:lang w:val="cs-CZ"/>
        </w:rPr>
      </w:pPr>
      <w:r w:rsidRPr="006A34C6">
        <w:rPr>
          <w:rFonts w:ascii="Comic Sans MS" w:hAnsi="Comic Sans MS" w:cs="Open Sans"/>
          <w:b/>
          <w:sz w:val="20"/>
          <w:szCs w:val="22"/>
          <w:lang w:val="cs-CZ"/>
        </w:rPr>
        <w:t>Kapesné</w:t>
      </w:r>
      <w:r w:rsidRPr="006A34C6">
        <w:rPr>
          <w:rFonts w:cs="Open Sans"/>
          <w:b/>
          <w:szCs w:val="26"/>
          <w:lang w:val="cs-CZ"/>
        </w:rPr>
        <w:t xml:space="preserve">: </w:t>
      </w:r>
      <w:r w:rsidRPr="006A34C6">
        <w:rPr>
          <w:rFonts w:cs="Open Sans"/>
          <w:szCs w:val="26"/>
          <w:lang w:val="cs-CZ"/>
        </w:rPr>
        <w:t xml:space="preserve">dle rodičů, doporučená </w:t>
      </w:r>
      <w:r w:rsidR="003D7255">
        <w:rPr>
          <w:rFonts w:cs="Open Sans"/>
          <w:szCs w:val="26"/>
          <w:lang w:val="cs-CZ"/>
        </w:rPr>
        <w:t>částka</w:t>
      </w:r>
      <w:r w:rsidRPr="006A34C6">
        <w:rPr>
          <w:rFonts w:cs="Open Sans"/>
          <w:szCs w:val="26"/>
          <w:lang w:val="cs-CZ"/>
        </w:rPr>
        <w:t xml:space="preserve"> je </w:t>
      </w:r>
      <w:r w:rsidR="003D7255">
        <w:rPr>
          <w:rFonts w:cs="Open Sans"/>
          <w:szCs w:val="26"/>
          <w:lang w:val="cs-CZ"/>
        </w:rPr>
        <w:t>2</w:t>
      </w:r>
      <w:r w:rsidRPr="006A34C6">
        <w:rPr>
          <w:rFonts w:cs="Open Sans"/>
          <w:szCs w:val="26"/>
          <w:lang w:val="cs-CZ"/>
        </w:rPr>
        <w:t>00</w:t>
      </w:r>
      <w:r w:rsidR="003D7255">
        <w:rPr>
          <w:rFonts w:cs="Open Sans"/>
          <w:szCs w:val="26"/>
          <w:lang w:val="cs-CZ"/>
        </w:rPr>
        <w:t xml:space="preserve"> - 300</w:t>
      </w:r>
      <w:r w:rsidRPr="006A34C6">
        <w:rPr>
          <w:rFonts w:cs="Open Sans"/>
          <w:szCs w:val="26"/>
          <w:lang w:val="cs-CZ"/>
        </w:rPr>
        <w:t>,-</w:t>
      </w:r>
      <w:r w:rsidR="003D7255">
        <w:rPr>
          <w:rFonts w:cs="Open Sans"/>
          <w:szCs w:val="26"/>
          <w:lang w:val="cs-CZ"/>
        </w:rPr>
        <w:t xml:space="preserve"> </w:t>
      </w:r>
      <w:r w:rsidRPr="006A34C6">
        <w:rPr>
          <w:rFonts w:cs="Open Sans"/>
          <w:szCs w:val="26"/>
          <w:lang w:val="cs-CZ"/>
        </w:rPr>
        <w:t xml:space="preserve">Kč. </w:t>
      </w:r>
    </w:p>
    <w:p w:rsidR="006A34C6" w:rsidRPr="006A34C6" w:rsidRDefault="006A34C6" w:rsidP="00A42BB2">
      <w:pPr>
        <w:pStyle w:val="Normlnodsazen1"/>
        <w:spacing w:line="276" w:lineRule="auto"/>
        <w:ind w:firstLine="0"/>
        <w:jc w:val="left"/>
        <w:rPr>
          <w:rFonts w:cs="Open Sans"/>
          <w:szCs w:val="26"/>
          <w:lang w:val="cs-CZ"/>
        </w:rPr>
      </w:pPr>
      <w:r w:rsidRPr="006A34C6">
        <w:rPr>
          <w:rFonts w:cs="Open Sans"/>
          <w:szCs w:val="26"/>
          <w:lang w:val="cs-CZ"/>
        </w:rPr>
        <w:t xml:space="preserve">Svačina na cestu. </w:t>
      </w:r>
    </w:p>
    <w:p w:rsidR="003D7255" w:rsidRDefault="003D7255" w:rsidP="00A42BB2">
      <w:pPr>
        <w:pStyle w:val="Normlnodsazen1"/>
        <w:spacing w:line="276" w:lineRule="auto"/>
        <w:ind w:firstLine="0"/>
        <w:rPr>
          <w:rFonts w:cs="Open Sans"/>
          <w:b/>
          <w:sz w:val="26"/>
          <w:szCs w:val="26"/>
          <w:lang w:val="cs-CZ"/>
        </w:rPr>
      </w:pPr>
    </w:p>
    <w:p w:rsidR="00F80E00" w:rsidRPr="006A34C6" w:rsidRDefault="006A34C6" w:rsidP="00A42BB2">
      <w:pPr>
        <w:pStyle w:val="Normlnodsazen1"/>
        <w:spacing w:line="276" w:lineRule="auto"/>
        <w:ind w:firstLine="0"/>
        <w:rPr>
          <w:rFonts w:cs="Open Sans"/>
          <w:b/>
          <w:sz w:val="26"/>
          <w:szCs w:val="26"/>
          <w:lang w:val="cs-CZ"/>
        </w:rPr>
      </w:pPr>
      <w:r w:rsidRPr="006A34C6">
        <w:rPr>
          <w:rFonts w:cs="Open Sans"/>
          <w:b/>
          <w:sz w:val="26"/>
          <w:szCs w:val="26"/>
          <w:lang w:val="cs-CZ"/>
        </w:rPr>
        <w:t xml:space="preserve">Přihlašujte se obratem třídnímu učiteli. Vyplnění přihlášky se považuje za závazné přihlášení na akci. </w:t>
      </w:r>
    </w:p>
    <w:p w:rsidR="006A34C6" w:rsidRPr="006A34C6" w:rsidRDefault="006A34C6" w:rsidP="00A42BB2">
      <w:pPr>
        <w:pStyle w:val="Normlnodsazen1"/>
        <w:spacing w:line="276" w:lineRule="auto"/>
        <w:ind w:firstLine="0"/>
        <w:jc w:val="center"/>
        <w:rPr>
          <w:rFonts w:cs="Open Sans"/>
          <w:b/>
          <w:sz w:val="26"/>
          <w:szCs w:val="26"/>
          <w:lang w:val="cs-CZ"/>
        </w:rPr>
      </w:pPr>
      <w:r w:rsidRPr="006A34C6">
        <w:rPr>
          <w:rFonts w:cs="Open Sans"/>
          <w:b/>
          <w:sz w:val="26"/>
          <w:szCs w:val="26"/>
          <w:lang w:val="cs-CZ"/>
        </w:rPr>
        <w:t>Prosíme uhradit:</w:t>
      </w:r>
    </w:p>
    <w:p w:rsidR="006A34C6" w:rsidRPr="006A34C6" w:rsidRDefault="00134B3A" w:rsidP="00A42BB2">
      <w:pPr>
        <w:pStyle w:val="Normlnodsazen1"/>
        <w:spacing w:line="276" w:lineRule="auto"/>
        <w:ind w:firstLine="0"/>
        <w:jc w:val="center"/>
        <w:rPr>
          <w:rFonts w:cs="Open Sans"/>
          <w:b/>
          <w:sz w:val="26"/>
          <w:szCs w:val="26"/>
          <w:lang w:val="cs-CZ"/>
        </w:rPr>
      </w:pPr>
      <w:r>
        <w:rPr>
          <w:rFonts w:cs="Open Sans"/>
          <w:b/>
          <w:sz w:val="26"/>
          <w:szCs w:val="26"/>
          <w:lang w:val="cs-CZ"/>
        </w:rPr>
        <w:t xml:space="preserve">zálohu: </w:t>
      </w:r>
      <w:r w:rsidR="00E040A7">
        <w:rPr>
          <w:rFonts w:cs="Open Sans"/>
          <w:b/>
          <w:sz w:val="26"/>
          <w:szCs w:val="26"/>
          <w:lang w:val="cs-CZ"/>
        </w:rPr>
        <w:t>1 000</w:t>
      </w:r>
      <w:r w:rsidR="00A42BB2">
        <w:rPr>
          <w:rFonts w:cs="Open Sans"/>
          <w:b/>
          <w:sz w:val="26"/>
          <w:szCs w:val="26"/>
          <w:lang w:val="cs-CZ"/>
        </w:rPr>
        <w:t xml:space="preserve">,- </w:t>
      </w:r>
      <w:r>
        <w:rPr>
          <w:rFonts w:cs="Open Sans"/>
          <w:b/>
          <w:sz w:val="26"/>
          <w:szCs w:val="26"/>
          <w:lang w:val="cs-CZ"/>
        </w:rPr>
        <w:t xml:space="preserve">Kč – do </w:t>
      </w:r>
      <w:r w:rsidR="00E040A7">
        <w:rPr>
          <w:rFonts w:cs="Open Sans"/>
          <w:b/>
          <w:sz w:val="26"/>
          <w:szCs w:val="26"/>
          <w:lang w:val="cs-CZ"/>
        </w:rPr>
        <w:t xml:space="preserve">3. 5. </w:t>
      </w:r>
      <w:r w:rsidR="006A34C6" w:rsidRPr="006A34C6">
        <w:rPr>
          <w:rFonts w:cs="Open Sans"/>
          <w:b/>
          <w:sz w:val="26"/>
          <w:szCs w:val="26"/>
          <w:lang w:val="cs-CZ"/>
        </w:rPr>
        <w:t>201</w:t>
      </w:r>
      <w:r w:rsidR="00A42BB2">
        <w:rPr>
          <w:rFonts w:cs="Open Sans"/>
          <w:b/>
          <w:sz w:val="26"/>
          <w:szCs w:val="26"/>
          <w:lang w:val="cs-CZ"/>
        </w:rPr>
        <w:t>9</w:t>
      </w:r>
    </w:p>
    <w:p w:rsidR="00134B3A" w:rsidRPr="00134B3A" w:rsidRDefault="006A34C6" w:rsidP="00A42BB2">
      <w:pPr>
        <w:pStyle w:val="Normlnodsazen1"/>
        <w:spacing w:line="276" w:lineRule="auto"/>
        <w:ind w:firstLine="0"/>
        <w:jc w:val="center"/>
        <w:rPr>
          <w:rFonts w:cs="Open Sans"/>
          <w:b/>
          <w:sz w:val="26"/>
          <w:szCs w:val="26"/>
          <w:lang w:val="cs-CZ"/>
        </w:rPr>
      </w:pPr>
      <w:r w:rsidRPr="006A34C6">
        <w:rPr>
          <w:rFonts w:cs="Open Sans"/>
          <w:b/>
          <w:sz w:val="26"/>
          <w:szCs w:val="26"/>
          <w:lang w:val="cs-CZ"/>
        </w:rPr>
        <w:t>doplatek</w:t>
      </w:r>
      <w:r w:rsidRPr="00E040A7">
        <w:rPr>
          <w:rFonts w:cs="Open Sans"/>
          <w:b/>
          <w:sz w:val="26"/>
          <w:szCs w:val="26"/>
          <w:lang w:val="cs-CZ"/>
        </w:rPr>
        <w:t xml:space="preserve">: </w:t>
      </w:r>
      <w:r w:rsidR="00E040A7" w:rsidRPr="00E040A7">
        <w:rPr>
          <w:rFonts w:cs="Open Sans"/>
          <w:b/>
          <w:sz w:val="26"/>
          <w:szCs w:val="26"/>
          <w:lang w:val="cs-CZ"/>
        </w:rPr>
        <w:t>2 300</w:t>
      </w:r>
      <w:r w:rsidR="00134B3A" w:rsidRPr="00E040A7">
        <w:rPr>
          <w:rFonts w:cs="Open Sans"/>
          <w:b/>
          <w:sz w:val="26"/>
          <w:szCs w:val="26"/>
          <w:lang w:val="cs-CZ"/>
        </w:rPr>
        <w:t>,-</w:t>
      </w:r>
      <w:r w:rsidR="00A42BB2" w:rsidRPr="00E040A7">
        <w:rPr>
          <w:rFonts w:cs="Open Sans"/>
          <w:b/>
          <w:sz w:val="26"/>
          <w:szCs w:val="26"/>
          <w:lang w:val="cs-CZ"/>
        </w:rPr>
        <w:t xml:space="preserve"> </w:t>
      </w:r>
      <w:r w:rsidR="00134B3A">
        <w:rPr>
          <w:rFonts w:cs="Open Sans"/>
          <w:b/>
          <w:sz w:val="26"/>
          <w:szCs w:val="26"/>
          <w:lang w:val="cs-CZ"/>
        </w:rPr>
        <w:t>Kč</w:t>
      </w:r>
      <w:r w:rsidR="0053604C" w:rsidRPr="0053604C">
        <w:rPr>
          <w:rFonts w:cs="Open Sans"/>
          <w:b/>
          <w:sz w:val="26"/>
          <w:szCs w:val="26"/>
          <w:lang w:val="cs-CZ"/>
        </w:rPr>
        <w:t xml:space="preserve"> </w:t>
      </w:r>
      <w:r w:rsidRPr="0053604C">
        <w:rPr>
          <w:rFonts w:cs="Open Sans"/>
          <w:b/>
          <w:sz w:val="26"/>
          <w:szCs w:val="26"/>
          <w:lang w:val="cs-CZ"/>
        </w:rPr>
        <w:t xml:space="preserve">-  </w:t>
      </w:r>
      <w:r w:rsidRPr="006A34C6">
        <w:rPr>
          <w:rFonts w:cs="Open Sans"/>
          <w:b/>
          <w:sz w:val="26"/>
          <w:szCs w:val="26"/>
          <w:lang w:val="cs-CZ"/>
        </w:rPr>
        <w:t xml:space="preserve">do </w:t>
      </w:r>
      <w:r w:rsidR="00E040A7">
        <w:rPr>
          <w:rFonts w:cs="Open Sans"/>
          <w:b/>
          <w:sz w:val="26"/>
          <w:szCs w:val="26"/>
          <w:lang w:val="cs-CZ"/>
        </w:rPr>
        <w:t xml:space="preserve"> 31. 5. </w:t>
      </w:r>
      <w:r w:rsidRPr="006A34C6">
        <w:rPr>
          <w:rFonts w:cs="Open Sans"/>
          <w:b/>
          <w:sz w:val="26"/>
          <w:szCs w:val="26"/>
          <w:lang w:val="cs-CZ"/>
        </w:rPr>
        <w:t>201</w:t>
      </w:r>
      <w:r w:rsidR="00A42BB2">
        <w:rPr>
          <w:rFonts w:cs="Open Sans"/>
          <w:b/>
          <w:sz w:val="26"/>
          <w:szCs w:val="26"/>
          <w:lang w:val="cs-CZ"/>
        </w:rPr>
        <w:t>9</w:t>
      </w:r>
    </w:p>
    <w:p w:rsidR="003D7255" w:rsidRDefault="003D7255" w:rsidP="00A42BB2">
      <w:pPr>
        <w:pStyle w:val="Normlnodsazen1"/>
        <w:spacing w:after="0" w:line="276" w:lineRule="auto"/>
        <w:ind w:firstLine="0"/>
        <w:jc w:val="center"/>
        <w:rPr>
          <w:rFonts w:cs="Open Sans"/>
          <w:sz w:val="26"/>
          <w:szCs w:val="26"/>
          <w:lang w:val="cs-CZ"/>
        </w:rPr>
      </w:pPr>
    </w:p>
    <w:p w:rsidR="006A34C6" w:rsidRDefault="006A34C6" w:rsidP="00A42BB2">
      <w:pPr>
        <w:pStyle w:val="Normlnodsazen1"/>
        <w:spacing w:after="0" w:line="276" w:lineRule="auto"/>
        <w:ind w:firstLine="0"/>
        <w:jc w:val="center"/>
        <w:rPr>
          <w:rFonts w:cs="Open Sans"/>
          <w:sz w:val="26"/>
          <w:szCs w:val="26"/>
          <w:lang w:val="cs-CZ"/>
        </w:rPr>
      </w:pPr>
      <w:r>
        <w:rPr>
          <w:rFonts w:cs="Open Sans"/>
          <w:sz w:val="26"/>
          <w:szCs w:val="26"/>
          <w:lang w:val="cs-CZ"/>
        </w:rPr>
        <w:t xml:space="preserve">Úhrada </w:t>
      </w:r>
      <w:r w:rsidRPr="006A34C6">
        <w:rPr>
          <w:rFonts w:cs="Open Sans"/>
          <w:b/>
          <w:sz w:val="26"/>
          <w:szCs w:val="26"/>
          <w:lang w:val="cs-CZ"/>
        </w:rPr>
        <w:t>hotovostně</w:t>
      </w:r>
      <w:r>
        <w:rPr>
          <w:rFonts w:cs="Open Sans"/>
          <w:sz w:val="26"/>
          <w:szCs w:val="26"/>
          <w:lang w:val="cs-CZ"/>
        </w:rPr>
        <w:t xml:space="preserve"> na pokladnu školy nebo </w:t>
      </w:r>
      <w:r w:rsidRPr="006A34C6">
        <w:rPr>
          <w:rFonts w:cs="Open Sans"/>
          <w:b/>
          <w:sz w:val="26"/>
          <w:szCs w:val="26"/>
          <w:lang w:val="cs-CZ"/>
        </w:rPr>
        <w:t>bezhotovostně přes účet školy</w:t>
      </w:r>
      <w:r>
        <w:rPr>
          <w:rFonts w:cs="Open Sans"/>
          <w:sz w:val="26"/>
          <w:szCs w:val="26"/>
          <w:lang w:val="cs-CZ"/>
        </w:rPr>
        <w:t xml:space="preserve"> </w:t>
      </w:r>
    </w:p>
    <w:p w:rsidR="006A34C6" w:rsidRDefault="006A34C6" w:rsidP="00A42BB2">
      <w:pPr>
        <w:pStyle w:val="Normlnodsazen1"/>
        <w:spacing w:after="0" w:line="276" w:lineRule="auto"/>
        <w:ind w:firstLine="0"/>
        <w:jc w:val="center"/>
        <w:rPr>
          <w:rFonts w:cs="Open Sans"/>
          <w:sz w:val="26"/>
          <w:szCs w:val="26"/>
          <w:lang w:val="cs-CZ"/>
        </w:rPr>
      </w:pPr>
      <w:r>
        <w:rPr>
          <w:rFonts w:cs="Open Sans"/>
          <w:sz w:val="26"/>
          <w:szCs w:val="26"/>
          <w:lang w:val="cs-CZ"/>
        </w:rPr>
        <w:t xml:space="preserve">ČÚ: 2016970000/6000, variabilní symbol žáka najdete ve školní knížce, specifický symbol: </w:t>
      </w:r>
      <w:r w:rsidR="0053604C" w:rsidRPr="0053604C">
        <w:rPr>
          <w:rFonts w:cs="Open Sans"/>
          <w:sz w:val="26"/>
          <w:szCs w:val="26"/>
          <w:lang w:val="cs-CZ"/>
        </w:rPr>
        <w:t>201</w:t>
      </w:r>
      <w:r w:rsidR="00A42BB2">
        <w:rPr>
          <w:rFonts w:cs="Open Sans"/>
          <w:sz w:val="26"/>
          <w:szCs w:val="26"/>
          <w:lang w:val="cs-CZ"/>
        </w:rPr>
        <w:t>915</w:t>
      </w:r>
      <w:bookmarkStart w:id="0" w:name="_GoBack"/>
      <w:bookmarkEnd w:id="0"/>
      <w:r w:rsidRPr="0053604C">
        <w:rPr>
          <w:rFonts w:cs="Open Sans"/>
          <w:sz w:val="26"/>
          <w:szCs w:val="26"/>
          <w:lang w:val="cs-CZ"/>
        </w:rPr>
        <w:t xml:space="preserve">, </w:t>
      </w:r>
    </w:p>
    <w:p w:rsidR="006A34C6" w:rsidRPr="006A34C6" w:rsidRDefault="006A34C6" w:rsidP="00A42BB2">
      <w:pPr>
        <w:pStyle w:val="Normlnodsazen1"/>
        <w:spacing w:after="0" w:line="276" w:lineRule="auto"/>
        <w:ind w:firstLine="0"/>
        <w:jc w:val="center"/>
        <w:rPr>
          <w:rFonts w:cs="Open Sans"/>
          <w:sz w:val="26"/>
          <w:szCs w:val="26"/>
          <w:lang w:val="cs-CZ"/>
        </w:rPr>
      </w:pPr>
      <w:r>
        <w:rPr>
          <w:rFonts w:cs="Open Sans"/>
          <w:sz w:val="26"/>
          <w:szCs w:val="26"/>
          <w:lang w:val="cs-CZ"/>
        </w:rPr>
        <w:t>zpráva pro příjemce: příjmení a jméno účastníka</w:t>
      </w:r>
      <w:r w:rsidR="003D7255">
        <w:rPr>
          <w:rFonts w:cs="Open Sans"/>
          <w:sz w:val="26"/>
          <w:szCs w:val="26"/>
          <w:lang w:val="cs-CZ"/>
        </w:rPr>
        <w:t>, třída</w:t>
      </w:r>
    </w:p>
    <w:p w:rsidR="006A34C6" w:rsidRDefault="006A34C6" w:rsidP="00E55F49">
      <w:pPr>
        <w:pStyle w:val="Normlnweb"/>
        <w:spacing w:before="0" w:after="0"/>
        <w:rPr>
          <w:rFonts w:ascii="Arial Narrow" w:hAnsi="Arial Narrow" w:cs="Open Sans"/>
          <w:b/>
          <w:sz w:val="36"/>
          <w:szCs w:val="48"/>
        </w:rPr>
      </w:pPr>
    </w:p>
    <w:p w:rsidR="00F43165" w:rsidRPr="00E55F49" w:rsidRDefault="00E3242A" w:rsidP="006A34C6">
      <w:pPr>
        <w:pStyle w:val="Normlnweb"/>
        <w:spacing w:before="0" w:after="0"/>
        <w:jc w:val="center"/>
        <w:rPr>
          <w:rFonts w:ascii="Arial Narrow" w:hAnsi="Arial Narrow" w:cs="Open Sans"/>
          <w:b/>
          <w:caps/>
          <w:sz w:val="36"/>
          <w:szCs w:val="48"/>
        </w:rPr>
      </w:pPr>
      <w:r w:rsidRPr="00E55F49">
        <w:rPr>
          <w:rFonts w:ascii="Arial Narrow" w:hAnsi="Arial Narrow" w:cs="Open Sans"/>
          <w:b/>
          <w:sz w:val="36"/>
          <w:szCs w:val="48"/>
        </w:rPr>
        <w:t xml:space="preserve">Závazná přihláška na </w:t>
      </w:r>
      <w:r w:rsidR="006A34C6">
        <w:rPr>
          <w:rFonts w:ascii="Arial Narrow" w:hAnsi="Arial Narrow" w:cs="Open Sans"/>
          <w:b/>
          <w:sz w:val="36"/>
          <w:szCs w:val="48"/>
        </w:rPr>
        <w:t>Týden sportu</w:t>
      </w:r>
    </w:p>
    <w:p w:rsidR="00E3242A" w:rsidRPr="00E55F49" w:rsidRDefault="00134B3A" w:rsidP="00E3242A">
      <w:pPr>
        <w:pStyle w:val="Normlnweb"/>
        <w:spacing w:before="0" w:after="0"/>
        <w:jc w:val="center"/>
        <w:rPr>
          <w:rFonts w:ascii="Arial Narrow" w:hAnsi="Arial Narrow" w:cs="Open Sans"/>
          <w:i/>
          <w:iCs/>
          <w:sz w:val="28"/>
          <w:szCs w:val="28"/>
        </w:rPr>
      </w:pPr>
      <w:r>
        <w:rPr>
          <w:rFonts w:ascii="Arial Narrow" w:hAnsi="Arial Narrow" w:cs="Open Sans"/>
          <w:b/>
          <w:caps/>
          <w:sz w:val="36"/>
          <w:szCs w:val="48"/>
        </w:rPr>
        <w:t>201</w:t>
      </w:r>
      <w:r w:rsidR="00A42BB2">
        <w:rPr>
          <w:rFonts w:ascii="Arial Narrow" w:hAnsi="Arial Narrow" w:cs="Open Sans"/>
          <w:b/>
          <w:caps/>
          <w:sz w:val="36"/>
          <w:szCs w:val="48"/>
        </w:rPr>
        <w:t>915</w:t>
      </w:r>
      <w:r w:rsidR="006A34C6" w:rsidRPr="0053604C">
        <w:rPr>
          <w:rFonts w:ascii="Arial Narrow" w:hAnsi="Arial Narrow" w:cs="Open Sans"/>
          <w:b/>
          <w:caps/>
          <w:sz w:val="36"/>
          <w:szCs w:val="48"/>
        </w:rPr>
        <w:t xml:space="preserve"> číslo</w:t>
      </w:r>
      <w:r w:rsidR="00E3242A" w:rsidRPr="00E55F49">
        <w:rPr>
          <w:rFonts w:ascii="Arial Narrow" w:hAnsi="Arial Narrow" w:cs="Open Sans"/>
          <w:b/>
          <w:sz w:val="36"/>
          <w:szCs w:val="48"/>
        </w:rPr>
        <w:br/>
      </w:r>
      <w:r w:rsidR="00A42BB2">
        <w:rPr>
          <w:rFonts w:ascii="Arial Narrow" w:hAnsi="Arial Narrow" w:cs="Open Sans"/>
          <w:b/>
          <w:sz w:val="28"/>
          <w:szCs w:val="28"/>
        </w:rPr>
        <w:t>areál Pecka</w:t>
      </w:r>
      <w:r w:rsidR="008F508B" w:rsidRPr="00E55F49">
        <w:rPr>
          <w:rFonts w:ascii="Arial Narrow" w:hAnsi="Arial Narrow" w:cs="Open Sans"/>
          <w:b/>
          <w:sz w:val="28"/>
          <w:szCs w:val="28"/>
        </w:rPr>
        <w:t xml:space="preserve"> </w:t>
      </w:r>
      <w:r w:rsidR="006A34C6">
        <w:rPr>
          <w:rFonts w:ascii="Arial Narrow" w:hAnsi="Arial Narrow" w:cs="Open Sans"/>
          <w:b/>
          <w:sz w:val="28"/>
          <w:szCs w:val="28"/>
        </w:rPr>
        <w:t>1</w:t>
      </w:r>
      <w:r w:rsidR="00A42BB2">
        <w:rPr>
          <w:rFonts w:ascii="Arial Narrow" w:hAnsi="Arial Narrow" w:cs="Open Sans"/>
          <w:b/>
          <w:sz w:val="28"/>
          <w:szCs w:val="28"/>
        </w:rPr>
        <w:t>7</w:t>
      </w:r>
      <w:r w:rsidR="008F508B" w:rsidRPr="00E55F49">
        <w:rPr>
          <w:rFonts w:ascii="Arial Narrow" w:hAnsi="Arial Narrow" w:cs="Open Sans"/>
          <w:b/>
          <w:sz w:val="28"/>
          <w:szCs w:val="28"/>
        </w:rPr>
        <w:t xml:space="preserve">. – </w:t>
      </w:r>
      <w:r w:rsidR="006A34C6">
        <w:rPr>
          <w:rFonts w:ascii="Arial Narrow" w:hAnsi="Arial Narrow" w:cs="Open Sans"/>
          <w:b/>
          <w:sz w:val="28"/>
          <w:szCs w:val="28"/>
        </w:rPr>
        <w:t>2</w:t>
      </w:r>
      <w:r w:rsidR="00A42BB2">
        <w:rPr>
          <w:rFonts w:ascii="Arial Narrow" w:hAnsi="Arial Narrow" w:cs="Open Sans"/>
          <w:b/>
          <w:sz w:val="28"/>
          <w:szCs w:val="28"/>
        </w:rPr>
        <w:t>1</w:t>
      </w:r>
      <w:r w:rsidR="00E3242A" w:rsidRPr="00E55F49">
        <w:rPr>
          <w:rFonts w:ascii="Arial Narrow" w:hAnsi="Arial Narrow" w:cs="Open Sans"/>
          <w:b/>
          <w:sz w:val="28"/>
          <w:szCs w:val="28"/>
        </w:rPr>
        <w:t xml:space="preserve">. </w:t>
      </w:r>
      <w:r w:rsidR="006A34C6">
        <w:rPr>
          <w:rFonts w:ascii="Arial Narrow" w:hAnsi="Arial Narrow" w:cs="Open Sans"/>
          <w:b/>
          <w:sz w:val="28"/>
          <w:szCs w:val="28"/>
        </w:rPr>
        <w:t>června</w:t>
      </w:r>
      <w:r w:rsidR="00E3242A" w:rsidRPr="00E55F49">
        <w:rPr>
          <w:rFonts w:ascii="Arial Narrow" w:hAnsi="Arial Narrow" w:cs="Open Sans"/>
          <w:b/>
          <w:sz w:val="28"/>
          <w:szCs w:val="28"/>
        </w:rPr>
        <w:t xml:space="preserve"> 201</w:t>
      </w:r>
      <w:r w:rsidR="00A42BB2">
        <w:rPr>
          <w:rFonts w:ascii="Arial Narrow" w:hAnsi="Arial Narrow" w:cs="Open Sans"/>
          <w:b/>
          <w:sz w:val="28"/>
          <w:szCs w:val="28"/>
        </w:rPr>
        <w:t>9</w:t>
      </w:r>
    </w:p>
    <w:p w:rsidR="00E3242A" w:rsidRDefault="00E3242A" w:rsidP="00E3242A">
      <w:pPr>
        <w:pStyle w:val="Normlnweb"/>
        <w:spacing w:before="0" w:after="0"/>
        <w:rPr>
          <w:rFonts w:ascii="Open Sans" w:hAnsi="Open Sans" w:cs="Open Sans"/>
          <w:i/>
          <w:iCs/>
          <w:sz w:val="22"/>
        </w:rPr>
      </w:pPr>
    </w:p>
    <w:tbl>
      <w:tblPr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6"/>
        <w:gridCol w:w="873"/>
        <w:gridCol w:w="731"/>
        <w:gridCol w:w="7703"/>
      </w:tblGrid>
      <w:tr w:rsidR="00E3242A" w:rsidTr="00E55F49">
        <w:trPr>
          <w:trHeight w:val="46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Jméno a příjmení: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2A" w:rsidRPr="00E55F49" w:rsidRDefault="00E3242A">
            <w:pPr>
              <w:snapToGrid w:val="0"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  <w:p w:rsidR="00E3242A" w:rsidRPr="00E55F49" w:rsidRDefault="00E3242A">
            <w:pPr>
              <w:rPr>
                <w:rFonts w:ascii="Arial Narrow" w:hAnsi="Arial Narrow" w:cs="Open Sans"/>
                <w:sz w:val="20"/>
                <w:szCs w:val="20"/>
              </w:rPr>
            </w:pPr>
          </w:p>
          <w:p w:rsidR="00E3242A" w:rsidRPr="00E55F49" w:rsidRDefault="00E3242A">
            <w:pPr>
              <w:suppressAutoHyphens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</w:tc>
      </w:tr>
      <w:tr w:rsidR="00E3242A" w:rsidTr="00E55F49">
        <w:trPr>
          <w:trHeight w:val="48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Narozen: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</w:tr>
      <w:tr w:rsidR="00E3242A" w:rsidTr="00E55F49">
        <w:trPr>
          <w:trHeight w:val="46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Bydliště: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:rsidR="00E3242A" w:rsidRPr="00E55F49" w:rsidRDefault="00E3242A">
            <w:pPr>
              <w:rPr>
                <w:rFonts w:ascii="Arial Narrow" w:hAnsi="Arial Narrow" w:cs="Open Sans"/>
                <w:b/>
                <w:i/>
                <w:sz w:val="20"/>
                <w:szCs w:val="20"/>
              </w:rPr>
            </w:pPr>
          </w:p>
          <w:p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</w:tr>
      <w:tr w:rsidR="00E3242A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Telefon na rodiče v době konání akce: </w:t>
            </w:r>
          </w:p>
          <w:p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:rsidTr="00E55F49">
        <w:trPr>
          <w:trHeight w:val="968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Upozornění k aktuálnímu zdravotnímu stavu dítěte:</w:t>
            </w:r>
          </w:p>
          <w:p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Např.: na epilepsii, alergii, zdravotní omezení, užívání léků, … -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Pravidelně užívané léky:</w:t>
            </w:r>
          </w:p>
          <w:p w:rsidR="00C64531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Zvláštní upozornění – alergie, omezení, pravidelně užívané léky</w:t>
            </w:r>
          </w:p>
          <w:p w:rsidR="00E3242A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(</w:t>
            </w:r>
            <w:r w:rsidRPr="00E55F49">
              <w:rPr>
                <w:rFonts w:ascii="Arial Narrow" w:eastAsia="Calibri" w:hAnsi="Arial Narrow" w:cs="ArialNarrow-Bold"/>
                <w:b/>
                <w:bCs/>
                <w:i/>
                <w:sz w:val="20"/>
                <w:szCs w:val="20"/>
                <w:lang w:eastAsia="en-US"/>
              </w:rPr>
              <w:t>Potvrzení lékaře, že předepsal výše zmíněné léky, je třeba doložit, JINAK nebudou léky podávány. Zdravotník akce není oprávněn podat lék bez potvrzení od lékaře.</w:t>
            </w:r>
            <w:r w:rsidRPr="00E55F49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….)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2A" w:rsidRPr="008F508B" w:rsidRDefault="00E3242A">
            <w:pPr>
              <w:suppressAutoHyphens/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:rsidTr="006A34C6">
        <w:trPr>
          <w:trHeight w:val="1357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  <w:lang w:val="en-GB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Plavecká zdatnost: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2A" w:rsidRPr="00E55F49" w:rsidRDefault="00E3242A">
            <w:pPr>
              <w:snapToGrid w:val="0"/>
              <w:rPr>
                <w:rFonts w:ascii="Arial Narrow" w:hAnsi="Arial Narrow" w:cs="Open Sans"/>
                <w:kern w:val="2"/>
                <w:sz w:val="20"/>
                <w:szCs w:val="20"/>
                <w:lang w:val="en-GB"/>
              </w:rPr>
            </w:pPr>
            <w:r w:rsidRPr="00E55F49">
              <w:rPr>
                <w:rFonts w:ascii="Arial Narrow" w:hAnsi="Arial Narrow" w:cs="Open Sans"/>
                <w:sz w:val="20"/>
                <w:szCs w:val="20"/>
              </w:rPr>
              <w:t>Neplavec</w:t>
            </w:r>
          </w:p>
          <w:p w:rsidR="00E3242A" w:rsidRPr="00E55F49" w:rsidRDefault="00E3242A">
            <w:pPr>
              <w:snapToGrid w:val="0"/>
              <w:rPr>
                <w:rFonts w:ascii="Arial Narrow" w:hAnsi="Arial Narrow" w:cs="Open Sans"/>
                <w:sz w:val="20"/>
                <w:szCs w:val="20"/>
              </w:rPr>
            </w:pPr>
          </w:p>
          <w:p w:rsidR="00E3242A" w:rsidRPr="00E55F49" w:rsidRDefault="00E3242A">
            <w:pPr>
              <w:snapToGrid w:val="0"/>
              <w:rPr>
                <w:rFonts w:ascii="Arial Narrow" w:hAnsi="Arial Narrow" w:cs="Open Sans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sz w:val="20"/>
                <w:szCs w:val="20"/>
              </w:rPr>
              <w:t>Plavec (udrží se nad vodou)</w:t>
            </w:r>
          </w:p>
          <w:p w:rsidR="00E3242A" w:rsidRPr="00E55F49" w:rsidRDefault="00E3242A">
            <w:pPr>
              <w:snapToGrid w:val="0"/>
              <w:rPr>
                <w:rFonts w:ascii="Arial Narrow" w:hAnsi="Arial Narrow" w:cs="Open Sans"/>
                <w:sz w:val="20"/>
                <w:szCs w:val="20"/>
              </w:rPr>
            </w:pPr>
          </w:p>
          <w:p w:rsidR="00E3242A" w:rsidRPr="00E55F49" w:rsidRDefault="00E3242A" w:rsidP="006A34C6">
            <w:pPr>
              <w:suppressAutoHyphens/>
              <w:snapToGrid w:val="0"/>
              <w:rPr>
                <w:rFonts w:ascii="Arial Narrow" w:hAnsi="Arial Narrow" w:cs="Open Sans"/>
                <w:kern w:val="2"/>
                <w:sz w:val="20"/>
                <w:szCs w:val="20"/>
                <w:lang w:val="en-GB"/>
              </w:rPr>
            </w:pPr>
            <w:r w:rsidRPr="00E55F49">
              <w:rPr>
                <w:rFonts w:ascii="Arial Narrow" w:hAnsi="Arial Narrow" w:cs="Open Sans"/>
                <w:sz w:val="20"/>
                <w:szCs w:val="20"/>
              </w:rPr>
              <w:t>Plavec (ovládá plavecký sty</w:t>
            </w:r>
            <w:r w:rsidR="006A34C6">
              <w:rPr>
                <w:rFonts w:ascii="Arial Narrow" w:hAnsi="Arial Narrow" w:cs="Open Sans"/>
                <w:sz w:val="20"/>
                <w:szCs w:val="20"/>
              </w:rPr>
              <w:t>l)</w:t>
            </w:r>
          </w:p>
        </w:tc>
      </w:tr>
      <w:tr w:rsidR="00E3242A" w:rsidTr="006A34C6">
        <w:trPr>
          <w:trHeight w:val="636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42A" w:rsidRPr="00E55F49" w:rsidRDefault="00E3242A" w:rsidP="006A34C6">
            <w:pPr>
              <w:pStyle w:val="Default"/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F49">
              <w:rPr>
                <w:rFonts w:ascii="Arial Narrow" w:hAnsi="Arial Narrow"/>
                <w:b/>
                <w:bCs/>
                <w:sz w:val="20"/>
                <w:szCs w:val="20"/>
              </w:rPr>
              <w:t>Přihlášku vyplňte ve všech částech! Odevzdejte obratem třídnímu učiteli!</w:t>
            </w:r>
          </w:p>
        </w:tc>
      </w:tr>
      <w:tr w:rsidR="00E3242A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42A" w:rsidRPr="00E55F49" w:rsidRDefault="00E3242A" w:rsidP="00F43165">
            <w:pPr>
              <w:suppressAutoHyphens/>
              <w:snapToGrid w:val="0"/>
              <w:jc w:val="center"/>
              <w:rPr>
                <w:rFonts w:ascii="Arial Narrow" w:hAnsi="Arial Narrow"/>
                <w:b/>
                <w:kern w:val="2"/>
                <w:sz w:val="20"/>
                <w:szCs w:val="20"/>
                <w:lang w:val="en-GB"/>
              </w:rPr>
            </w:pPr>
          </w:p>
        </w:tc>
      </w:tr>
      <w:tr w:rsidR="00E3242A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42A" w:rsidRPr="00E55F49" w:rsidRDefault="00E3242A" w:rsidP="006A34C6">
            <w:pPr>
              <w:suppressAutoHyphens/>
              <w:snapToGrid w:val="0"/>
              <w:spacing w:before="240"/>
              <w:jc w:val="center"/>
              <w:rPr>
                <w:rFonts w:ascii="Arial Narrow" w:hAnsi="Arial Narrow" w:cs="Open Sans"/>
                <w:b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/>
                <w:sz w:val="20"/>
                <w:szCs w:val="20"/>
              </w:rPr>
              <w:t>Výše uvedené údaje jsou úplné a pravdivé.</w:t>
            </w:r>
          </w:p>
        </w:tc>
      </w:tr>
    </w:tbl>
    <w:p w:rsidR="00E3242A" w:rsidRPr="008F508B" w:rsidRDefault="00E3242A" w:rsidP="00E3242A">
      <w:pPr>
        <w:rPr>
          <w:rFonts w:ascii="Open Sans" w:hAnsi="Open Sans" w:cs="Open Sans"/>
          <w:kern w:val="2"/>
          <w:sz w:val="22"/>
        </w:rPr>
      </w:pPr>
    </w:p>
    <w:p w:rsidR="00E3242A" w:rsidRDefault="00E3242A" w:rsidP="00E3242A">
      <w:pPr>
        <w:rPr>
          <w:rFonts w:ascii="Open Sans" w:hAnsi="Open Sans" w:cs="Open Sans"/>
          <w:sz w:val="22"/>
        </w:rPr>
      </w:pPr>
    </w:p>
    <w:p w:rsidR="00E3242A" w:rsidRPr="00E55F49" w:rsidRDefault="00E3242A" w:rsidP="006A34C6">
      <w:pPr>
        <w:tabs>
          <w:tab w:val="left" w:leader="dot" w:pos="8505"/>
        </w:tabs>
        <w:spacing w:line="360" w:lineRule="auto"/>
        <w:jc w:val="both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>V ………………</w:t>
      </w:r>
      <w:proofErr w:type="gramStart"/>
      <w:r w:rsidRPr="00E55F49">
        <w:rPr>
          <w:rFonts w:ascii="Arial Narrow" w:hAnsi="Arial Narrow" w:cs="Open Sans"/>
          <w:sz w:val="22"/>
        </w:rPr>
        <w:t>…  dne</w:t>
      </w:r>
      <w:proofErr w:type="gramEnd"/>
      <w:r w:rsidRPr="00E55F49">
        <w:rPr>
          <w:rFonts w:ascii="Arial Narrow" w:hAnsi="Arial Narrow" w:cs="Open Sans"/>
          <w:sz w:val="22"/>
        </w:rPr>
        <w:t xml:space="preserve"> ……………….</w:t>
      </w:r>
    </w:p>
    <w:p w:rsidR="00E3242A" w:rsidRPr="00E55F49" w:rsidRDefault="00E55F49" w:rsidP="00E55F49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>
        <w:rPr>
          <w:rFonts w:ascii="Arial Narrow" w:hAnsi="Arial Narrow" w:cs="Open Sans"/>
          <w:sz w:val="22"/>
        </w:rPr>
        <w:t xml:space="preserve">                                                            </w:t>
      </w:r>
      <w:r w:rsidR="006A34C6">
        <w:rPr>
          <w:rFonts w:ascii="Arial Narrow" w:hAnsi="Arial Narrow" w:cs="Open Sans"/>
          <w:sz w:val="22"/>
        </w:rPr>
        <w:t xml:space="preserve">                                         </w:t>
      </w:r>
      <w:r>
        <w:rPr>
          <w:rFonts w:ascii="Arial Narrow" w:hAnsi="Arial Narrow" w:cs="Open Sans"/>
          <w:sz w:val="22"/>
        </w:rPr>
        <w:t xml:space="preserve">            </w:t>
      </w:r>
      <w:r w:rsidR="00E3242A" w:rsidRPr="00E55F49">
        <w:rPr>
          <w:rFonts w:ascii="Arial Narrow" w:hAnsi="Arial Narrow" w:cs="Open Sans"/>
          <w:sz w:val="22"/>
        </w:rPr>
        <w:t>……………………………………</w:t>
      </w:r>
    </w:p>
    <w:p w:rsidR="00E3242A" w:rsidRPr="00E55F49" w:rsidRDefault="00E3242A" w:rsidP="003D1015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 xml:space="preserve">                                                                    </w:t>
      </w:r>
      <w:r w:rsidR="006A34C6">
        <w:rPr>
          <w:rFonts w:ascii="Arial Narrow" w:hAnsi="Arial Narrow" w:cs="Open Sans"/>
          <w:sz w:val="22"/>
        </w:rPr>
        <w:t xml:space="preserve">                                         </w:t>
      </w:r>
      <w:r w:rsidRPr="00E55F49">
        <w:rPr>
          <w:rFonts w:ascii="Arial Narrow" w:hAnsi="Arial Narrow" w:cs="Open Sans"/>
          <w:sz w:val="22"/>
        </w:rPr>
        <w:t xml:space="preserve">    podpis zákonných zástupců</w:t>
      </w:r>
    </w:p>
    <w:p w:rsidR="00E3242A" w:rsidRPr="00E3242A" w:rsidRDefault="00E3242A" w:rsidP="00E3242A">
      <w:pPr>
        <w:spacing w:after="200" w:line="276" w:lineRule="auto"/>
        <w:rPr>
          <w:rFonts w:ascii="Comic Sans MS" w:hAnsi="Comic Sans MS"/>
          <w:sz w:val="20"/>
          <w:szCs w:val="20"/>
        </w:rPr>
      </w:pPr>
    </w:p>
    <w:sectPr w:rsidR="00E3242A" w:rsidRPr="00E3242A" w:rsidSect="00333809">
      <w:headerReference w:type="default" r:id="rId10"/>
      <w:footerReference w:type="default" r:id="rId11"/>
      <w:type w:val="continuous"/>
      <w:pgSz w:w="11907" w:h="16839" w:code="9"/>
      <w:pgMar w:top="720" w:right="720" w:bottom="720" w:left="72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31" w:rsidRDefault="003C6731">
      <w:r>
        <w:separator/>
      </w:r>
    </w:p>
  </w:endnote>
  <w:endnote w:type="continuationSeparator" w:id="0">
    <w:p w:rsidR="003C6731" w:rsidRDefault="003C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AC" w:rsidRPr="00BC38D6" w:rsidRDefault="00B00AAC" w:rsidP="00953C4C">
    <w:pPr>
      <w:pBdr>
        <w:top w:val="single" w:sz="4" w:space="1" w:color="auto"/>
      </w:pBdr>
      <w:rPr>
        <w:rFonts w:ascii="Arial Narrow" w:hAnsi="Arial Narrow"/>
        <w:sz w:val="12"/>
        <w:szCs w:val="12"/>
      </w:rPr>
    </w:pPr>
  </w:p>
  <w:p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BC3A8D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BC3A8D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333809">
      <w:rPr>
        <w:rFonts w:ascii="Arial Narrow" w:hAnsi="Arial Narrow"/>
        <w:b/>
        <w:i/>
        <w:noProof/>
        <w:sz w:val="20"/>
        <w:szCs w:val="20"/>
      </w:rPr>
      <w:t>2</w:t>
    </w:r>
    <w:r w:rsidR="00BC3A8D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31" w:rsidRDefault="003C6731">
      <w:r>
        <w:separator/>
      </w:r>
    </w:p>
  </w:footnote>
  <w:footnote w:type="continuationSeparator" w:id="0">
    <w:p w:rsidR="003C6731" w:rsidRDefault="003C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2" w:rsidRDefault="000A6F27" w:rsidP="009378EB">
    <w:pPr>
      <w:ind w:left="708"/>
      <w:rPr>
        <w:rFonts w:ascii="Kids" w:hAnsi="Kids" w:cs="Arial"/>
        <w:b/>
        <w:sz w:val="36"/>
        <w:szCs w:val="36"/>
      </w:rPr>
    </w:pPr>
    <w:r>
      <w:rPr>
        <w:rFonts w:ascii="Kids" w:hAnsi="Kids"/>
        <w:noProof/>
      </w:rPr>
      <w:drawing>
        <wp:anchor distT="0" distB="0" distL="0" distR="0" simplePos="0" relativeHeight="251658752" behindDoc="0" locked="0" layoutInCell="1" allowOverlap="0" wp14:anchorId="0ABD7BAC" wp14:editId="223E224B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7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57728" behindDoc="1" locked="0" layoutInCell="1" allowOverlap="1" wp14:anchorId="44B6628D" wp14:editId="23EF83C1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8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76200" distR="76200" simplePos="0" relativeHeight="251655680" behindDoc="0" locked="0" layoutInCell="1" allowOverlap="0" wp14:anchorId="369E565C" wp14:editId="7363D9B1">
          <wp:simplePos x="0" y="0"/>
          <wp:positionH relativeFrom="column">
            <wp:posOffset>5808980</wp:posOffset>
          </wp:positionH>
          <wp:positionV relativeFrom="line">
            <wp:posOffset>-1905</wp:posOffset>
          </wp:positionV>
          <wp:extent cx="483870" cy="590550"/>
          <wp:effectExtent l="19050" t="0" r="0" b="0"/>
          <wp:wrapNone/>
          <wp:docPr id="9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B351B1">
      <w:rPr>
        <w:rFonts w:ascii="Kids" w:hAnsi="Kids" w:cs="Arial"/>
        <w:b/>
        <w:sz w:val="36"/>
        <w:szCs w:val="36"/>
      </w:rPr>
      <w:t xml:space="preserve">Základní </w:t>
    </w:r>
    <w:r w:rsidR="00F749D0" w:rsidRPr="00B351B1">
      <w:rPr>
        <w:rFonts w:ascii="Kids" w:hAnsi="Kids"/>
        <w:b/>
        <w:sz w:val="36"/>
        <w:szCs w:val="36"/>
      </w:rPr>
      <w:t>š</w:t>
    </w:r>
    <w:r w:rsidR="00B00AAC" w:rsidRPr="00B351B1">
      <w:rPr>
        <w:rFonts w:ascii="Kids" w:hAnsi="Kids" w:cs="Arial"/>
        <w:b/>
        <w:sz w:val="36"/>
        <w:szCs w:val="36"/>
      </w:rPr>
      <w:t>kola</w:t>
    </w:r>
    <w:r w:rsidR="00105BCC">
      <w:rPr>
        <w:rFonts w:ascii="Kids" w:hAnsi="Kids" w:cs="Arial"/>
        <w:b/>
        <w:sz w:val="36"/>
        <w:szCs w:val="36"/>
      </w:rPr>
      <w:t xml:space="preserve"> </w:t>
    </w:r>
    <w:r w:rsidR="00B00AAC" w:rsidRPr="00B351B1">
      <w:rPr>
        <w:rFonts w:ascii="Kids" w:hAnsi="Kids" w:cs="Arial"/>
        <w:b/>
        <w:sz w:val="36"/>
        <w:szCs w:val="36"/>
      </w:rPr>
      <w:t>KUNRATICE</w:t>
    </w:r>
  </w:p>
  <w:p w:rsidR="00B00AAC" w:rsidRPr="00CE4CA2" w:rsidRDefault="00CE4CA2" w:rsidP="009378EB">
    <w:pPr>
      <w:ind w:left="708"/>
      <w:rPr>
        <w:rFonts w:ascii="Kids" w:hAnsi="Kids" w:cs="Arial"/>
        <w:b/>
        <w:sz w:val="16"/>
        <w:szCs w:val="16"/>
      </w:rPr>
    </w:pPr>
    <w:proofErr w:type="gramStart"/>
    <w:r w:rsidRPr="00CE4CA2">
      <w:rPr>
        <w:rFonts w:ascii="Kids" w:hAnsi="Kids" w:cs="Arial"/>
        <w:b/>
        <w:sz w:val="16"/>
        <w:szCs w:val="16"/>
      </w:rPr>
      <w:t>Fakultní  škola</w:t>
    </w:r>
    <w:proofErr w:type="gramEnd"/>
    <w:r w:rsidRPr="00CE4CA2">
      <w:rPr>
        <w:rFonts w:ascii="Kids" w:hAnsi="Kids" w:cs="Arial"/>
        <w:b/>
        <w:sz w:val="16"/>
        <w:szCs w:val="16"/>
      </w:rPr>
      <w:t xml:space="preserve"> Univerzity Karlovy v Praze, Pedagogické fakulty</w:t>
    </w:r>
    <w:hyperlink r:id="rId4" w:tgtFrame="_blank" w:history="1"/>
  </w:p>
  <w:p w:rsidR="00B00AAC" w:rsidRPr="00B351B1" w:rsidRDefault="00B00AAC" w:rsidP="009378EB">
    <w:pPr>
      <w:ind w:firstLine="708"/>
      <w:rPr>
        <w:rFonts w:ascii="Kids" w:hAnsi="Kids" w:cs="Arial"/>
      </w:rPr>
    </w:pPr>
    <w:r w:rsidRPr="00B351B1">
      <w:rPr>
        <w:rFonts w:ascii="Kids" w:hAnsi="Kids" w:cs="Arial"/>
      </w:rPr>
      <w:t xml:space="preserve">         P</w:t>
    </w:r>
    <w:r w:rsidR="00F749D0" w:rsidRPr="00B351B1">
      <w:rPr>
        <w:rFonts w:ascii="Kids" w:hAnsi="Kids"/>
      </w:rPr>
      <w:t>ř</w:t>
    </w:r>
    <w:r w:rsidRPr="00B351B1">
      <w:rPr>
        <w:rFonts w:ascii="Kids" w:hAnsi="Kids" w:cs="Kids"/>
      </w:rPr>
      <w:t>ed</w:t>
    </w:r>
    <w:r w:rsidR="00F749D0" w:rsidRPr="00B351B1">
      <w:rPr>
        <w:rFonts w:ascii="Kids" w:hAnsi="Kids"/>
      </w:rPr>
      <w:t>š</w:t>
    </w:r>
    <w:r w:rsidRPr="00B351B1">
      <w:rPr>
        <w:rFonts w:ascii="Kids" w:hAnsi="Kids" w:cs="Kids"/>
      </w:rPr>
      <w:t>kolní 420, 148</w:t>
    </w:r>
    <w:r w:rsidRPr="00B351B1">
      <w:rPr>
        <w:rFonts w:ascii="Kids" w:hAnsi="Kids" w:cs="Arial"/>
      </w:rPr>
      <w:t xml:space="preserve"> 00 Praha 4 Kunratice</w:t>
    </w:r>
  </w:p>
  <w:p w:rsidR="00B00AAC" w:rsidRPr="00B351B1" w:rsidRDefault="00B00AAC" w:rsidP="00D9539A">
    <w:pPr>
      <w:pBdr>
        <w:bottom w:val="single" w:sz="4" w:space="1" w:color="auto"/>
      </w:pBdr>
      <w:rPr>
        <w:rFonts w:ascii="Kids" w:hAnsi="Kids"/>
        <w:sz w:val="14"/>
        <w:szCs w:val="14"/>
      </w:rPr>
    </w:pPr>
    <w:r w:rsidRPr="00B351B1">
      <w:rPr>
        <w:rFonts w:ascii="Kids" w:hAnsi="Kids"/>
        <w:sz w:val="14"/>
        <w:szCs w:val="14"/>
      </w:rPr>
      <w:t xml:space="preserve"> Tel.: 2</w:t>
    </w:r>
    <w:r w:rsidR="00C51A8B" w:rsidRPr="00B351B1">
      <w:rPr>
        <w:rFonts w:ascii="Kids" w:hAnsi="Kids"/>
        <w:sz w:val="14"/>
        <w:szCs w:val="14"/>
      </w:rPr>
      <w:t>61097211 - 2</w:t>
    </w:r>
    <w:r w:rsidRPr="00B351B1">
      <w:rPr>
        <w:rFonts w:ascii="Kids" w:hAnsi="Kids"/>
        <w:sz w:val="14"/>
        <w:szCs w:val="14"/>
      </w:rPr>
      <w:t xml:space="preserve">, mobil: 724370813, e-mail: </w:t>
    </w:r>
    <w:r w:rsidR="00D9539A">
      <w:rPr>
        <w:rFonts w:ascii="Kids" w:hAnsi="Kids"/>
        <w:sz w:val="14"/>
        <w:szCs w:val="14"/>
      </w:rPr>
      <w:t>skola</w:t>
    </w:r>
    <w:r w:rsidRPr="00B351B1">
      <w:rPr>
        <w:rFonts w:ascii="Kids" w:hAnsi="Kids"/>
        <w:sz w:val="14"/>
        <w:szCs w:val="14"/>
      </w:rPr>
      <w:t>@zskunratice.cz, http://www.zskunratice.cz            M</w:t>
    </w:r>
    <w:r w:rsidR="00F749D0" w:rsidRPr="00B351B1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5103D"/>
    <w:multiLevelType w:val="hybridMultilevel"/>
    <w:tmpl w:val="69566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7483"/>
    <w:multiLevelType w:val="hybridMultilevel"/>
    <w:tmpl w:val="C7A0C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6457"/>
    <w:multiLevelType w:val="hybridMultilevel"/>
    <w:tmpl w:val="406A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53063"/>
    <w:multiLevelType w:val="hybridMultilevel"/>
    <w:tmpl w:val="19788C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20"/>
    <w:rsid w:val="00013A05"/>
    <w:rsid w:val="00027501"/>
    <w:rsid w:val="00054908"/>
    <w:rsid w:val="00054E91"/>
    <w:rsid w:val="00062EAF"/>
    <w:rsid w:val="0006702C"/>
    <w:rsid w:val="00067989"/>
    <w:rsid w:val="00080E41"/>
    <w:rsid w:val="0008123A"/>
    <w:rsid w:val="0008610F"/>
    <w:rsid w:val="00086FA8"/>
    <w:rsid w:val="00087271"/>
    <w:rsid w:val="00092112"/>
    <w:rsid w:val="000A3DD9"/>
    <w:rsid w:val="000A52CA"/>
    <w:rsid w:val="000A6258"/>
    <w:rsid w:val="000A6C99"/>
    <w:rsid w:val="000A6F27"/>
    <w:rsid w:val="000B058B"/>
    <w:rsid w:val="000B41FE"/>
    <w:rsid w:val="000D53B5"/>
    <w:rsid w:val="000F1F9B"/>
    <w:rsid w:val="000F25B4"/>
    <w:rsid w:val="000F6574"/>
    <w:rsid w:val="000F7E55"/>
    <w:rsid w:val="00104356"/>
    <w:rsid w:val="0010502E"/>
    <w:rsid w:val="00105BCC"/>
    <w:rsid w:val="00116E3F"/>
    <w:rsid w:val="00134B3A"/>
    <w:rsid w:val="001515B4"/>
    <w:rsid w:val="0017364C"/>
    <w:rsid w:val="00174FEF"/>
    <w:rsid w:val="00182C4C"/>
    <w:rsid w:val="001A2EC2"/>
    <w:rsid w:val="001E6856"/>
    <w:rsid w:val="001E69EA"/>
    <w:rsid w:val="001F3517"/>
    <w:rsid w:val="001F5AC5"/>
    <w:rsid w:val="001F6F6F"/>
    <w:rsid w:val="00217F43"/>
    <w:rsid w:val="002349E8"/>
    <w:rsid w:val="00242B91"/>
    <w:rsid w:val="00245C34"/>
    <w:rsid w:val="00252EB1"/>
    <w:rsid w:val="00260EF9"/>
    <w:rsid w:val="00273D8C"/>
    <w:rsid w:val="002775E2"/>
    <w:rsid w:val="00283840"/>
    <w:rsid w:val="00290567"/>
    <w:rsid w:val="00296FD8"/>
    <w:rsid w:val="002A0CA1"/>
    <w:rsid w:val="002A2293"/>
    <w:rsid w:val="002D26C1"/>
    <w:rsid w:val="002E4441"/>
    <w:rsid w:val="002F088E"/>
    <w:rsid w:val="003109FF"/>
    <w:rsid w:val="0033314C"/>
    <w:rsid w:val="00333809"/>
    <w:rsid w:val="00373951"/>
    <w:rsid w:val="00375E46"/>
    <w:rsid w:val="00396E47"/>
    <w:rsid w:val="003A2202"/>
    <w:rsid w:val="003A7072"/>
    <w:rsid w:val="003C6731"/>
    <w:rsid w:val="003D1015"/>
    <w:rsid w:val="003D7255"/>
    <w:rsid w:val="003F2171"/>
    <w:rsid w:val="00405DE9"/>
    <w:rsid w:val="00410B86"/>
    <w:rsid w:val="004264A6"/>
    <w:rsid w:val="00443A8D"/>
    <w:rsid w:val="00454DA2"/>
    <w:rsid w:val="00466B0E"/>
    <w:rsid w:val="00470C22"/>
    <w:rsid w:val="00473544"/>
    <w:rsid w:val="004817CF"/>
    <w:rsid w:val="004840F4"/>
    <w:rsid w:val="004940C4"/>
    <w:rsid w:val="004A4123"/>
    <w:rsid w:val="004A4F25"/>
    <w:rsid w:val="004B6497"/>
    <w:rsid w:val="004D2919"/>
    <w:rsid w:val="004F0D9E"/>
    <w:rsid w:val="004F65FB"/>
    <w:rsid w:val="00502DDE"/>
    <w:rsid w:val="00504F9F"/>
    <w:rsid w:val="00510D20"/>
    <w:rsid w:val="00514D3A"/>
    <w:rsid w:val="0052100F"/>
    <w:rsid w:val="00521389"/>
    <w:rsid w:val="0052240D"/>
    <w:rsid w:val="005252B6"/>
    <w:rsid w:val="005320AB"/>
    <w:rsid w:val="0053604C"/>
    <w:rsid w:val="005377A9"/>
    <w:rsid w:val="00542110"/>
    <w:rsid w:val="00550245"/>
    <w:rsid w:val="00571E96"/>
    <w:rsid w:val="00573639"/>
    <w:rsid w:val="00581FED"/>
    <w:rsid w:val="0059036D"/>
    <w:rsid w:val="005A39FF"/>
    <w:rsid w:val="005B74FA"/>
    <w:rsid w:val="005D0D9B"/>
    <w:rsid w:val="005D1562"/>
    <w:rsid w:val="005E4DE5"/>
    <w:rsid w:val="00601320"/>
    <w:rsid w:val="00616511"/>
    <w:rsid w:val="006305CA"/>
    <w:rsid w:val="006369DE"/>
    <w:rsid w:val="00660CCB"/>
    <w:rsid w:val="00671AB7"/>
    <w:rsid w:val="00672CD4"/>
    <w:rsid w:val="00673F37"/>
    <w:rsid w:val="00676EF4"/>
    <w:rsid w:val="00683CBE"/>
    <w:rsid w:val="00683DC1"/>
    <w:rsid w:val="00683F08"/>
    <w:rsid w:val="00685144"/>
    <w:rsid w:val="00685A7A"/>
    <w:rsid w:val="006912F8"/>
    <w:rsid w:val="0069502A"/>
    <w:rsid w:val="006A34C6"/>
    <w:rsid w:val="006B62B1"/>
    <w:rsid w:val="006B62E0"/>
    <w:rsid w:val="006D3503"/>
    <w:rsid w:val="006F26A7"/>
    <w:rsid w:val="006F4201"/>
    <w:rsid w:val="00700DB0"/>
    <w:rsid w:val="0074759B"/>
    <w:rsid w:val="007534A3"/>
    <w:rsid w:val="00774FC0"/>
    <w:rsid w:val="00781ADD"/>
    <w:rsid w:val="00790EB8"/>
    <w:rsid w:val="00791087"/>
    <w:rsid w:val="00796C41"/>
    <w:rsid w:val="007A1E8A"/>
    <w:rsid w:val="007A5E0B"/>
    <w:rsid w:val="007B2EED"/>
    <w:rsid w:val="007E4AF0"/>
    <w:rsid w:val="00802799"/>
    <w:rsid w:val="008108BB"/>
    <w:rsid w:val="00814954"/>
    <w:rsid w:val="00817920"/>
    <w:rsid w:val="00833593"/>
    <w:rsid w:val="00842996"/>
    <w:rsid w:val="008612F5"/>
    <w:rsid w:val="00864D5C"/>
    <w:rsid w:val="00867A6B"/>
    <w:rsid w:val="008714A7"/>
    <w:rsid w:val="008E602E"/>
    <w:rsid w:val="008F508B"/>
    <w:rsid w:val="008F5FEA"/>
    <w:rsid w:val="008F7553"/>
    <w:rsid w:val="00917732"/>
    <w:rsid w:val="009378EB"/>
    <w:rsid w:val="0094269B"/>
    <w:rsid w:val="00953C4C"/>
    <w:rsid w:val="00980037"/>
    <w:rsid w:val="009A437F"/>
    <w:rsid w:val="009A5F49"/>
    <w:rsid w:val="009B134B"/>
    <w:rsid w:val="009C0E18"/>
    <w:rsid w:val="009D1089"/>
    <w:rsid w:val="009D31A0"/>
    <w:rsid w:val="009E76A2"/>
    <w:rsid w:val="00A41BF5"/>
    <w:rsid w:val="00A42BB2"/>
    <w:rsid w:val="00A52BD9"/>
    <w:rsid w:val="00A66D63"/>
    <w:rsid w:val="00A80EB0"/>
    <w:rsid w:val="00AA110F"/>
    <w:rsid w:val="00AC3AEF"/>
    <w:rsid w:val="00AD0F00"/>
    <w:rsid w:val="00AD2F9B"/>
    <w:rsid w:val="00AE0640"/>
    <w:rsid w:val="00AE6C71"/>
    <w:rsid w:val="00AE7C93"/>
    <w:rsid w:val="00AF177C"/>
    <w:rsid w:val="00B00AAC"/>
    <w:rsid w:val="00B06DE0"/>
    <w:rsid w:val="00B16E9B"/>
    <w:rsid w:val="00B351B1"/>
    <w:rsid w:val="00B41E4A"/>
    <w:rsid w:val="00B4284D"/>
    <w:rsid w:val="00B66C33"/>
    <w:rsid w:val="00B6735E"/>
    <w:rsid w:val="00B72DBD"/>
    <w:rsid w:val="00B81C00"/>
    <w:rsid w:val="00B92161"/>
    <w:rsid w:val="00B95CF1"/>
    <w:rsid w:val="00BB7508"/>
    <w:rsid w:val="00BC223D"/>
    <w:rsid w:val="00BC38D6"/>
    <w:rsid w:val="00BC3A8D"/>
    <w:rsid w:val="00BE3955"/>
    <w:rsid w:val="00BF0761"/>
    <w:rsid w:val="00C00CC2"/>
    <w:rsid w:val="00C020B9"/>
    <w:rsid w:val="00C12E1D"/>
    <w:rsid w:val="00C14CBC"/>
    <w:rsid w:val="00C43DB9"/>
    <w:rsid w:val="00C4494A"/>
    <w:rsid w:val="00C5099E"/>
    <w:rsid w:val="00C515D6"/>
    <w:rsid w:val="00C51A8B"/>
    <w:rsid w:val="00C55BD9"/>
    <w:rsid w:val="00C57BFB"/>
    <w:rsid w:val="00C64189"/>
    <w:rsid w:val="00C64531"/>
    <w:rsid w:val="00C66F36"/>
    <w:rsid w:val="00C846AD"/>
    <w:rsid w:val="00C9096F"/>
    <w:rsid w:val="00C94502"/>
    <w:rsid w:val="00CB1FE7"/>
    <w:rsid w:val="00CC6C28"/>
    <w:rsid w:val="00CC72EB"/>
    <w:rsid w:val="00CD262A"/>
    <w:rsid w:val="00CE08C1"/>
    <w:rsid w:val="00CE4CA2"/>
    <w:rsid w:val="00CE79F6"/>
    <w:rsid w:val="00CF06AE"/>
    <w:rsid w:val="00D1166A"/>
    <w:rsid w:val="00D12C5C"/>
    <w:rsid w:val="00D315B8"/>
    <w:rsid w:val="00D5460B"/>
    <w:rsid w:val="00D774F8"/>
    <w:rsid w:val="00D9539A"/>
    <w:rsid w:val="00D97001"/>
    <w:rsid w:val="00DA7732"/>
    <w:rsid w:val="00DA78B6"/>
    <w:rsid w:val="00DB07BB"/>
    <w:rsid w:val="00DB4597"/>
    <w:rsid w:val="00DB6251"/>
    <w:rsid w:val="00DC1734"/>
    <w:rsid w:val="00DC75AD"/>
    <w:rsid w:val="00DD1570"/>
    <w:rsid w:val="00DD674C"/>
    <w:rsid w:val="00DE3DCC"/>
    <w:rsid w:val="00E040A7"/>
    <w:rsid w:val="00E23CE4"/>
    <w:rsid w:val="00E3131B"/>
    <w:rsid w:val="00E3208C"/>
    <w:rsid w:val="00E3242A"/>
    <w:rsid w:val="00E431BD"/>
    <w:rsid w:val="00E55F49"/>
    <w:rsid w:val="00E61AB2"/>
    <w:rsid w:val="00E64173"/>
    <w:rsid w:val="00E675C5"/>
    <w:rsid w:val="00E93CA8"/>
    <w:rsid w:val="00E967B0"/>
    <w:rsid w:val="00E97429"/>
    <w:rsid w:val="00EC479D"/>
    <w:rsid w:val="00EE683F"/>
    <w:rsid w:val="00F14ACA"/>
    <w:rsid w:val="00F2172B"/>
    <w:rsid w:val="00F36572"/>
    <w:rsid w:val="00F43165"/>
    <w:rsid w:val="00F4541D"/>
    <w:rsid w:val="00F5293C"/>
    <w:rsid w:val="00F66C5F"/>
    <w:rsid w:val="00F73DBC"/>
    <w:rsid w:val="00F749D0"/>
    <w:rsid w:val="00F80E00"/>
    <w:rsid w:val="00F82A58"/>
    <w:rsid w:val="00F874DF"/>
    <w:rsid w:val="00F94BB0"/>
    <w:rsid w:val="00F97D7B"/>
    <w:rsid w:val="00FB1AE1"/>
    <w:rsid w:val="00FB77D6"/>
    <w:rsid w:val="00FC20E5"/>
    <w:rsid w:val="00FD54F7"/>
    <w:rsid w:val="00FE2CB5"/>
    <w:rsid w:val="00FE5F74"/>
    <w:rsid w:val="00FE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F80E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nhideWhenUsed/>
    <w:rsid w:val="00F80E0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Bezmezer">
    <w:name w:val="No Spacing"/>
    <w:uiPriority w:val="1"/>
    <w:qFormat/>
    <w:rsid w:val="00F80E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zvraznn2">
    <w:name w:val="Tabulka zvýrazněný 2"/>
    <w:basedOn w:val="Normln"/>
    <w:rsid w:val="00F80E00"/>
    <w:pPr>
      <w:suppressAutoHyphens/>
      <w:spacing w:before="60" w:after="60"/>
    </w:pPr>
    <w:rPr>
      <w:rFonts w:ascii="Arial" w:hAnsi="Arial" w:cs="Arial"/>
      <w:b/>
      <w:color w:val="3366FF"/>
      <w:kern w:val="2"/>
      <w:sz w:val="22"/>
      <w:lang w:val="en-GB"/>
    </w:rPr>
  </w:style>
  <w:style w:type="paragraph" w:customStyle="1" w:styleId="Normlnodsazen1">
    <w:name w:val="Normální odsazený1"/>
    <w:basedOn w:val="Normln"/>
    <w:rsid w:val="00F80E00"/>
    <w:pPr>
      <w:suppressAutoHyphens/>
      <w:spacing w:after="120"/>
      <w:ind w:firstLine="709"/>
      <w:jc w:val="both"/>
    </w:pPr>
    <w:rPr>
      <w:rFonts w:ascii="Arial Narrow" w:hAnsi="Arial Narrow"/>
      <w:kern w:val="2"/>
      <w:lang w:val="en-GB"/>
    </w:rPr>
  </w:style>
  <w:style w:type="paragraph" w:customStyle="1" w:styleId="Default">
    <w:name w:val="Default"/>
    <w:rsid w:val="00E32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F80E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nhideWhenUsed/>
    <w:rsid w:val="00F80E0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Bezmezer">
    <w:name w:val="No Spacing"/>
    <w:uiPriority w:val="1"/>
    <w:qFormat/>
    <w:rsid w:val="00F80E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zvraznn2">
    <w:name w:val="Tabulka zvýrazněný 2"/>
    <w:basedOn w:val="Normln"/>
    <w:rsid w:val="00F80E00"/>
    <w:pPr>
      <w:suppressAutoHyphens/>
      <w:spacing w:before="60" w:after="60"/>
    </w:pPr>
    <w:rPr>
      <w:rFonts w:ascii="Arial" w:hAnsi="Arial" w:cs="Arial"/>
      <w:b/>
      <w:color w:val="3366FF"/>
      <w:kern w:val="2"/>
      <w:sz w:val="22"/>
      <w:lang w:val="en-GB"/>
    </w:rPr>
  </w:style>
  <w:style w:type="paragraph" w:customStyle="1" w:styleId="Normlnodsazen1">
    <w:name w:val="Normální odsazený1"/>
    <w:basedOn w:val="Normln"/>
    <w:rsid w:val="00F80E00"/>
    <w:pPr>
      <w:suppressAutoHyphens/>
      <w:spacing w:after="120"/>
      <w:ind w:firstLine="709"/>
      <w:jc w:val="both"/>
    </w:pPr>
    <w:rPr>
      <w:rFonts w:ascii="Arial Narrow" w:hAnsi="Arial Narrow"/>
      <w:kern w:val="2"/>
      <w:lang w:val="en-GB"/>
    </w:rPr>
  </w:style>
  <w:style w:type="paragraph" w:customStyle="1" w:styleId="Default">
    <w:name w:val="Default"/>
    <w:rsid w:val="00E32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bytovani-pecka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program-spz.cz.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21F37D-856D-437C-B48E-E6249030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52</TotalTime>
  <Pages>1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3132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Karin</cp:lastModifiedBy>
  <cp:revision>9</cp:revision>
  <cp:lastPrinted>2019-04-24T12:42:00Z</cp:lastPrinted>
  <dcterms:created xsi:type="dcterms:W3CDTF">2019-04-23T12:26:00Z</dcterms:created>
  <dcterms:modified xsi:type="dcterms:W3CDTF">2019-04-24T12:42:00Z</dcterms:modified>
</cp:coreProperties>
</file>