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6BE6" w14:textId="6BDAB824" w:rsidR="00832FD8" w:rsidRPr="002F5B72" w:rsidRDefault="00F80E00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Adaptační </w:t>
      </w:r>
      <w:r w:rsidR="00123CC5">
        <w:rPr>
          <w:rFonts w:ascii="Comic Sans MS" w:hAnsi="Comic Sans MS"/>
          <w:b w:val="0"/>
          <w:bCs w:val="0"/>
          <w:i/>
          <w:iCs/>
          <w:sz w:val="36"/>
          <w:szCs w:val="36"/>
        </w:rPr>
        <w:t>výjezd</w:t>
      </w:r>
      <w:r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6. tříd</w:t>
      </w:r>
    </w:p>
    <w:p w14:paraId="766A2DEE" w14:textId="0AFAD639" w:rsidR="00F80E00" w:rsidRPr="00832FD8" w:rsidRDefault="00C6101A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>
        <w:rPr>
          <w:rFonts w:ascii="Comic Sans MS" w:hAnsi="Comic Sans MS"/>
          <w:b w:val="0"/>
          <w:bCs w:val="0"/>
          <w:i/>
          <w:iCs/>
          <w:sz w:val="36"/>
          <w:szCs w:val="36"/>
        </w:rPr>
        <w:t>Jestřabí v Krkonoších</w:t>
      </w:r>
      <w:r w:rsidR="00F43165" w:rsidRPr="002F5B72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- 20</w:t>
      </w:r>
      <w:r w:rsidR="00D339EF">
        <w:rPr>
          <w:rFonts w:ascii="Comic Sans MS" w:hAnsi="Comic Sans MS"/>
          <w:b w:val="0"/>
          <w:bCs w:val="0"/>
          <w:i/>
          <w:iCs/>
          <w:sz w:val="36"/>
          <w:szCs w:val="36"/>
        </w:rPr>
        <w:t>2</w:t>
      </w:r>
      <w:r w:rsidR="00A66C09">
        <w:rPr>
          <w:rFonts w:ascii="Comic Sans MS" w:hAnsi="Comic Sans MS"/>
          <w:b w:val="0"/>
          <w:bCs w:val="0"/>
          <w:i/>
          <w:iCs/>
          <w:sz w:val="36"/>
          <w:szCs w:val="36"/>
        </w:rPr>
        <w:t>250</w:t>
      </w:r>
    </w:p>
    <w:p w14:paraId="766A2DEF" w14:textId="77777777" w:rsidR="00F80E00" w:rsidRPr="00CC6C28" w:rsidRDefault="00F80E00" w:rsidP="00F80E00">
      <w:pPr>
        <w:rPr>
          <w:rFonts w:ascii="Comic Sans MS" w:hAnsi="Comic Sans MS"/>
        </w:rPr>
      </w:pPr>
    </w:p>
    <w:p w14:paraId="766A2DF0" w14:textId="77777777" w:rsidR="00F80E00" w:rsidRPr="002A0CA1" w:rsidRDefault="00F80E00" w:rsidP="00F80E00">
      <w:pPr>
        <w:jc w:val="center"/>
        <w:rPr>
          <w:rFonts w:ascii="Comic Sans MS" w:hAnsi="Comic Sans MS"/>
          <w:b/>
          <w:sz w:val="28"/>
          <w:szCs w:val="28"/>
        </w:rPr>
      </w:pPr>
      <w:r w:rsidRPr="002A0CA1">
        <w:rPr>
          <w:rFonts w:ascii="Comic Sans MS" w:hAnsi="Comic Sans MS"/>
          <w:b/>
          <w:sz w:val="28"/>
          <w:szCs w:val="28"/>
        </w:rPr>
        <w:t xml:space="preserve">Pojeďte s námi na </w:t>
      </w:r>
      <w:r w:rsidR="00F97D7B">
        <w:rPr>
          <w:rFonts w:ascii="Comic Sans MS" w:hAnsi="Comic Sans MS"/>
          <w:b/>
          <w:sz w:val="28"/>
          <w:szCs w:val="28"/>
        </w:rPr>
        <w:t xml:space="preserve">adaptační výjezd 6. </w:t>
      </w:r>
      <w:r w:rsidRPr="002A0CA1">
        <w:rPr>
          <w:rFonts w:ascii="Comic Sans MS" w:hAnsi="Comic Sans MS"/>
          <w:b/>
          <w:sz w:val="28"/>
          <w:szCs w:val="28"/>
        </w:rPr>
        <w:t>tříd!</w:t>
      </w:r>
    </w:p>
    <w:p w14:paraId="766A2DF1" w14:textId="77777777" w:rsidR="00F80E00" w:rsidRPr="002A0CA1" w:rsidRDefault="00F80E00" w:rsidP="00F80E00">
      <w:pPr>
        <w:rPr>
          <w:rFonts w:ascii="Comic Sans MS" w:hAnsi="Comic Sans MS"/>
          <w:sz w:val="20"/>
          <w:szCs w:val="20"/>
        </w:rPr>
      </w:pPr>
    </w:p>
    <w:p w14:paraId="766A2DF2" w14:textId="20284FD3" w:rsidR="004940C4" w:rsidRDefault="00123CC5" w:rsidP="008F508B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 w:cs="Open Sans"/>
        </w:rPr>
        <w:t>Výjezd</w:t>
      </w:r>
      <w:r w:rsidR="00F80E00" w:rsidRPr="002A0CA1">
        <w:rPr>
          <w:rFonts w:ascii="Comic Sans MS" w:hAnsi="Comic Sans MS" w:cs="Open Sans"/>
        </w:rPr>
        <w:t xml:space="preserve"> proběhne v</w:t>
      </w:r>
      <w:r w:rsidR="00C6101A">
        <w:rPr>
          <w:rFonts w:ascii="Comic Sans MS" w:hAnsi="Comic Sans MS" w:cs="Open Sans"/>
        </w:rPr>
        <w:t> rekreačním středisku Eden, Roudnice v Krkonoších 65, 514 01 Jilemnice</w:t>
      </w:r>
      <w:r w:rsidR="008F508B">
        <w:rPr>
          <w:rFonts w:ascii="Comic Sans MS" w:hAnsi="Comic Sans MS"/>
        </w:rPr>
        <w:t>.</w:t>
      </w:r>
    </w:p>
    <w:p w14:paraId="766A2DF4" w14:textId="77777777" w:rsidR="004940C4" w:rsidRPr="002A0CA1" w:rsidRDefault="004940C4" w:rsidP="004D2919">
      <w:pPr>
        <w:ind w:firstLine="708"/>
        <w:jc w:val="center"/>
        <w:rPr>
          <w:rFonts w:ascii="Comic Sans MS" w:hAnsi="Comic Sans MS" w:cs="Open Sans"/>
        </w:rPr>
      </w:pPr>
    </w:p>
    <w:p w14:paraId="766A2DF5" w14:textId="3BE6341C" w:rsidR="004D2919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Odjezd od školy bude v</w:t>
      </w:r>
      <w:r w:rsidR="005536EF">
        <w:rPr>
          <w:rFonts w:ascii="Comic Sans MS" w:hAnsi="Comic Sans MS" w:cs="Open Sans"/>
          <w:lang w:val="cs-CZ"/>
        </w:rPr>
        <w:t> </w:t>
      </w:r>
      <w:r w:rsidRPr="002A0CA1">
        <w:rPr>
          <w:rFonts w:ascii="Comic Sans MS" w:hAnsi="Comic Sans MS" w:cs="Open Sans"/>
          <w:lang w:val="cs-CZ"/>
        </w:rPr>
        <w:t>pondělí</w:t>
      </w:r>
      <w:r w:rsidR="005536EF">
        <w:rPr>
          <w:rFonts w:ascii="Comic Sans MS" w:hAnsi="Comic Sans MS" w:cs="Open Sans"/>
          <w:lang w:val="cs-CZ"/>
        </w:rPr>
        <w:t xml:space="preserve"> </w:t>
      </w:r>
      <w:r w:rsidR="00E50151">
        <w:rPr>
          <w:rFonts w:ascii="Comic Sans MS" w:hAnsi="Comic Sans MS" w:cs="Open Sans"/>
          <w:b/>
          <w:sz w:val="28"/>
          <w:szCs w:val="28"/>
          <w:lang w:val="cs-CZ"/>
        </w:rPr>
        <w:t>5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. září v 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9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:</w:t>
      </w:r>
      <w:r w:rsidR="00F32FB0">
        <w:rPr>
          <w:rFonts w:ascii="Comic Sans MS" w:hAnsi="Comic Sans MS" w:cs="Open Sans"/>
          <w:b/>
          <w:sz w:val="28"/>
          <w:szCs w:val="28"/>
          <w:lang w:val="cs-CZ"/>
        </w:rPr>
        <w:t>3</w:t>
      </w:r>
      <w:r w:rsidRPr="004D2919">
        <w:rPr>
          <w:rFonts w:ascii="Comic Sans MS" w:hAnsi="Comic Sans MS" w:cs="Open Sans"/>
          <w:b/>
          <w:sz w:val="28"/>
          <w:szCs w:val="28"/>
          <w:lang w:val="cs-CZ"/>
        </w:rPr>
        <w:t>0</w:t>
      </w:r>
      <w:r w:rsidR="00C3435D">
        <w:rPr>
          <w:rFonts w:ascii="Comic Sans MS" w:hAnsi="Comic Sans MS" w:cs="Open Sans"/>
          <w:lang w:val="cs-CZ"/>
        </w:rPr>
        <w:t xml:space="preserve"> (</w:t>
      </w:r>
      <w:r w:rsidR="00F32FB0">
        <w:rPr>
          <w:rFonts w:ascii="Comic Sans MS" w:hAnsi="Comic Sans MS" w:cs="Open Sans"/>
          <w:lang w:val="cs-CZ"/>
        </w:rPr>
        <w:t>ráno se</w:t>
      </w:r>
      <w:r w:rsidR="00A71FAD">
        <w:rPr>
          <w:rFonts w:ascii="Comic Sans MS" w:hAnsi="Comic Sans MS" w:cs="Open Sans"/>
          <w:lang w:val="cs-CZ"/>
        </w:rPr>
        <w:t xml:space="preserve"> </w:t>
      </w:r>
      <w:r w:rsidR="00C6101A">
        <w:rPr>
          <w:rFonts w:ascii="Comic Sans MS" w:hAnsi="Comic Sans MS" w:cs="Open Sans"/>
          <w:lang w:val="cs-CZ"/>
        </w:rPr>
        <w:t>sejdeme v 8:3</w:t>
      </w:r>
      <w:r w:rsidR="00A71FAD">
        <w:rPr>
          <w:rFonts w:ascii="Comic Sans MS" w:hAnsi="Comic Sans MS" w:cs="Open Sans"/>
          <w:lang w:val="cs-CZ"/>
        </w:rPr>
        <w:t>0 hodin</w:t>
      </w:r>
      <w:r w:rsidR="00C6101A">
        <w:rPr>
          <w:rFonts w:ascii="Comic Sans MS" w:hAnsi="Comic Sans MS" w:cs="Open Sans"/>
          <w:lang w:val="cs-CZ"/>
        </w:rPr>
        <w:t xml:space="preserve"> před hlavním vchodem do školy</w:t>
      </w:r>
      <w:r w:rsidR="00A71FAD">
        <w:rPr>
          <w:rFonts w:ascii="Comic Sans MS" w:hAnsi="Comic Sans MS" w:cs="Open Sans"/>
          <w:lang w:val="cs-CZ"/>
        </w:rPr>
        <w:t>)</w:t>
      </w:r>
    </w:p>
    <w:p w14:paraId="25702C10" w14:textId="58573C09" w:rsidR="001A4DC3" w:rsidRDefault="004D2919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>Z</w:t>
      </w:r>
      <w:r w:rsidR="00F80E00" w:rsidRPr="002A0CA1">
        <w:rPr>
          <w:rFonts w:ascii="Comic Sans MS" w:hAnsi="Comic Sans MS" w:cs="Open Sans"/>
          <w:lang w:val="cs-CZ"/>
        </w:rPr>
        <w:t xml:space="preserve">pět se vrátíme </w:t>
      </w:r>
      <w:r w:rsidR="00E50151">
        <w:rPr>
          <w:rFonts w:ascii="Comic Sans MS" w:hAnsi="Comic Sans MS" w:cs="Open Sans"/>
          <w:b/>
          <w:sz w:val="28"/>
          <w:szCs w:val="28"/>
          <w:lang w:val="cs-CZ"/>
        </w:rPr>
        <w:t>9</w:t>
      </w:r>
      <w:r w:rsidR="00F80E00" w:rsidRPr="00105BCC">
        <w:rPr>
          <w:rFonts w:ascii="Comic Sans MS" w:hAnsi="Comic Sans MS" w:cs="Open Sans"/>
          <w:b/>
          <w:sz w:val="28"/>
          <w:szCs w:val="28"/>
          <w:lang w:val="cs-CZ"/>
        </w:rPr>
        <w:t>. září</w:t>
      </w:r>
      <w:r w:rsidR="00F80E00" w:rsidRPr="00105BCC">
        <w:rPr>
          <w:rFonts w:ascii="Comic Sans MS" w:hAnsi="Comic Sans MS" w:cs="Open Sans"/>
          <w:sz w:val="28"/>
          <w:szCs w:val="28"/>
          <w:lang w:val="cs-CZ"/>
        </w:rPr>
        <w:t xml:space="preserve"> </w:t>
      </w:r>
      <w:r w:rsidR="00F32FB0">
        <w:rPr>
          <w:rFonts w:ascii="Comic Sans MS" w:hAnsi="Comic Sans MS" w:cs="Open Sans"/>
          <w:sz w:val="28"/>
          <w:szCs w:val="28"/>
          <w:lang w:val="cs-CZ"/>
        </w:rPr>
        <w:t>odpoledne</w:t>
      </w:r>
      <w:r w:rsidR="00F80E00" w:rsidRPr="002A0CA1">
        <w:rPr>
          <w:rFonts w:ascii="Comic Sans MS" w:hAnsi="Comic Sans MS" w:cs="Open Sans"/>
          <w:lang w:val="cs-CZ"/>
        </w:rPr>
        <w:t xml:space="preserve">. </w:t>
      </w:r>
    </w:p>
    <w:p w14:paraId="766A2DF6" w14:textId="0B83AF39" w:rsidR="00F80E00" w:rsidRPr="002A0CA1" w:rsidRDefault="00F80E00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Předpokládaný </w:t>
      </w:r>
      <w:r w:rsidR="002349E8">
        <w:rPr>
          <w:rFonts w:ascii="Comic Sans MS" w:hAnsi="Comic Sans MS" w:cs="Open Sans"/>
          <w:lang w:val="cs-CZ"/>
        </w:rPr>
        <w:t>od</w:t>
      </w:r>
      <w:r w:rsidR="00CC6C28" w:rsidRPr="002A0CA1">
        <w:rPr>
          <w:rFonts w:ascii="Comic Sans MS" w:hAnsi="Comic Sans MS" w:cs="Open Sans"/>
          <w:lang w:val="cs-CZ"/>
        </w:rPr>
        <w:t>jezd</w:t>
      </w:r>
      <w:r w:rsidR="008F508B">
        <w:rPr>
          <w:rFonts w:ascii="Comic Sans MS" w:hAnsi="Comic Sans MS" w:cs="Open Sans"/>
          <w:lang w:val="cs-CZ"/>
        </w:rPr>
        <w:t xml:space="preserve"> z</w:t>
      </w:r>
      <w:r w:rsidR="00C6101A">
        <w:rPr>
          <w:rFonts w:ascii="Comic Sans MS" w:hAnsi="Comic Sans MS" w:cs="Open Sans"/>
          <w:lang w:val="cs-CZ"/>
        </w:rPr>
        <w:t> Jestřabí je</w:t>
      </w:r>
      <w:r w:rsidR="00F97D7B">
        <w:rPr>
          <w:rFonts w:ascii="Comic Sans MS" w:hAnsi="Comic Sans MS" w:cs="Open Sans"/>
          <w:lang w:val="cs-CZ"/>
        </w:rPr>
        <w:t xml:space="preserve"> v</w:t>
      </w:r>
      <w:r w:rsidRPr="002A0CA1">
        <w:rPr>
          <w:rFonts w:ascii="Comic Sans MS" w:hAnsi="Comic Sans MS" w:cs="Open Sans"/>
          <w:lang w:val="cs-CZ"/>
        </w:rPr>
        <w:t xml:space="preserve"> 1</w:t>
      </w:r>
      <w:r w:rsidR="00E50151">
        <w:rPr>
          <w:rFonts w:ascii="Comic Sans MS" w:hAnsi="Comic Sans MS" w:cs="Open Sans"/>
          <w:lang w:val="cs-CZ"/>
        </w:rPr>
        <w:t>5</w:t>
      </w:r>
      <w:r w:rsidRPr="002A0CA1">
        <w:rPr>
          <w:rFonts w:ascii="Comic Sans MS" w:hAnsi="Comic Sans MS" w:cs="Open Sans"/>
          <w:lang w:val="cs-CZ"/>
        </w:rPr>
        <w:t>:</w:t>
      </w:r>
      <w:r w:rsidR="00E50151">
        <w:rPr>
          <w:rFonts w:ascii="Comic Sans MS" w:hAnsi="Comic Sans MS" w:cs="Open Sans"/>
          <w:lang w:val="cs-CZ"/>
        </w:rPr>
        <w:t>0</w:t>
      </w:r>
      <w:r w:rsidRPr="002A0CA1">
        <w:rPr>
          <w:rFonts w:ascii="Comic Sans MS" w:hAnsi="Comic Sans MS" w:cs="Open Sans"/>
          <w:lang w:val="cs-CZ"/>
        </w:rPr>
        <w:t>0.</w:t>
      </w:r>
    </w:p>
    <w:p w14:paraId="766A2DF7" w14:textId="77777777" w:rsidR="002A0CA1" w:rsidRPr="002A0CA1" w:rsidRDefault="002A0CA1" w:rsidP="00F80E00">
      <w:pPr>
        <w:pStyle w:val="Normlnodsazen1"/>
        <w:ind w:firstLine="0"/>
        <w:rPr>
          <w:rFonts w:ascii="Comic Sans MS" w:hAnsi="Comic Sans MS" w:cs="Open Sans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6"/>
      </w:tblGrid>
      <w:tr w:rsidR="00CC6C28" w:rsidRPr="002A0CA1" w14:paraId="766A2DFB" w14:textId="77777777" w:rsidTr="00A802C8">
        <w:tc>
          <w:tcPr>
            <w:tcW w:w="3465" w:type="dxa"/>
          </w:tcPr>
          <w:p w14:paraId="766A2DF8" w14:textId="77777777" w:rsidR="004940C4" w:rsidRPr="002A0CA1" w:rsidRDefault="00CC6C28" w:rsidP="004940C4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Co je v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 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ceně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465" w:type="dxa"/>
          </w:tcPr>
          <w:p w14:paraId="766A2DF9" w14:textId="77777777" w:rsidR="004940C4" w:rsidRPr="002A0CA1" w:rsidRDefault="004940C4" w:rsidP="004940C4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Cena: </w:t>
            </w:r>
          </w:p>
        </w:tc>
        <w:tc>
          <w:tcPr>
            <w:tcW w:w="3466" w:type="dxa"/>
          </w:tcPr>
          <w:p w14:paraId="766A2DFA" w14:textId="77777777" w:rsidR="00CC6C28" w:rsidRPr="002A0CA1" w:rsidRDefault="004940C4" w:rsidP="00C430E2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P</w:t>
            </w:r>
            <w:r w:rsidR="00CC6C28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latební údaje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</w:tr>
      <w:tr w:rsidR="00CC6C28" w:rsidRPr="002A0CA1" w14:paraId="766A2E05" w14:textId="77777777" w:rsidTr="002A0CA1">
        <w:tc>
          <w:tcPr>
            <w:tcW w:w="3465" w:type="dxa"/>
            <w:vAlign w:val="center"/>
          </w:tcPr>
          <w:p w14:paraId="766A2DFC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ubyt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>o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vání</w:t>
            </w:r>
          </w:p>
          <w:p w14:paraId="766A2DFD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5x denně strava</w:t>
            </w:r>
          </w:p>
          <w:p w14:paraId="766A2DFE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doprava</w:t>
            </w:r>
          </w:p>
          <w:p w14:paraId="766A2DFF" w14:textId="3286F8B5" w:rsidR="00CC6C28" w:rsidRPr="002A0CA1" w:rsidRDefault="004940C4" w:rsidP="00C6101A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program od 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 xml:space="preserve">agentury </w:t>
            </w:r>
            <w:r w:rsidR="00C6101A">
              <w:rPr>
                <w:rFonts w:ascii="Comic Sans MS" w:hAnsi="Comic Sans MS" w:cs="Open Sans"/>
                <w:sz w:val="20"/>
                <w:szCs w:val="20"/>
                <w:lang w:val="cs-CZ"/>
              </w:rPr>
              <w:t>Skifanatic</w:t>
            </w:r>
          </w:p>
        </w:tc>
        <w:tc>
          <w:tcPr>
            <w:tcW w:w="3465" w:type="dxa"/>
            <w:vAlign w:val="center"/>
          </w:tcPr>
          <w:p w14:paraId="766A2E00" w14:textId="65B1849D" w:rsidR="00CC6C28" w:rsidRPr="002A0CA1" w:rsidRDefault="00000048" w:rsidP="00324129">
            <w:pPr>
              <w:pStyle w:val="Normlnodsazen1"/>
              <w:ind w:firstLine="0"/>
              <w:jc w:val="center"/>
              <w:rPr>
                <w:rFonts w:ascii="Comic Sans MS" w:hAnsi="Comic Sans MS" w:cs="Open Sans"/>
                <w:sz w:val="36"/>
                <w:szCs w:val="36"/>
                <w:lang w:val="cs-CZ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 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92055F">
              <w:rPr>
                <w:rFonts w:ascii="Comic Sans MS" w:hAnsi="Comic Sans MS"/>
                <w:b/>
                <w:sz w:val="36"/>
                <w:szCs w:val="36"/>
              </w:rPr>
              <w:t>00</w:t>
            </w:r>
            <w:r w:rsidR="004179AD">
              <w:rPr>
                <w:rFonts w:ascii="Comic Sans MS" w:hAnsi="Comic Sans MS"/>
                <w:b/>
                <w:sz w:val="36"/>
                <w:szCs w:val="36"/>
              </w:rPr>
              <w:t>,</w:t>
            </w:r>
            <w:r w:rsidR="004940C4" w:rsidRPr="002A0CA1">
              <w:rPr>
                <w:rFonts w:ascii="Comic Sans MS" w:hAnsi="Comic Sans MS"/>
                <w:b/>
                <w:sz w:val="36"/>
                <w:szCs w:val="36"/>
              </w:rPr>
              <w:t>-</w:t>
            </w:r>
            <w:r w:rsidR="007110D8">
              <w:rPr>
                <w:rFonts w:ascii="Comic Sans MS" w:hAnsi="Comic Sans MS"/>
                <w:b/>
                <w:sz w:val="36"/>
                <w:szCs w:val="36"/>
              </w:rPr>
              <w:t xml:space="preserve"> Kč</w:t>
            </w:r>
          </w:p>
        </w:tc>
        <w:tc>
          <w:tcPr>
            <w:tcW w:w="3466" w:type="dxa"/>
            <w:vAlign w:val="center"/>
          </w:tcPr>
          <w:p w14:paraId="766A2E01" w14:textId="42F3ABE0" w:rsidR="004940C4" w:rsidRPr="002A0CA1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Datum splatnosti </w:t>
            </w:r>
            <w:r w:rsidR="00C6101A">
              <w:rPr>
                <w:rFonts w:ascii="Comic Sans MS" w:hAnsi="Comic Sans MS"/>
                <w:b/>
              </w:rPr>
              <w:t>23</w:t>
            </w:r>
            <w:r w:rsidRPr="00F97D7B">
              <w:rPr>
                <w:rFonts w:ascii="Comic Sans MS" w:hAnsi="Comic Sans MS"/>
                <w:b/>
              </w:rPr>
              <w:t>.</w:t>
            </w:r>
            <w:r w:rsidR="00E55F49">
              <w:rPr>
                <w:rFonts w:ascii="Comic Sans MS" w:hAnsi="Comic Sans MS"/>
                <w:b/>
              </w:rPr>
              <w:t xml:space="preserve"> </w:t>
            </w:r>
            <w:r w:rsidRPr="00F97D7B">
              <w:rPr>
                <w:rFonts w:ascii="Comic Sans MS" w:hAnsi="Comic Sans MS"/>
                <w:b/>
              </w:rPr>
              <w:t>9. 20</w:t>
            </w:r>
            <w:r w:rsidR="005536EF">
              <w:rPr>
                <w:rFonts w:ascii="Comic Sans MS" w:hAnsi="Comic Sans MS"/>
                <w:b/>
              </w:rPr>
              <w:t>2</w:t>
            </w:r>
            <w:r w:rsidR="00C6101A">
              <w:rPr>
                <w:rFonts w:ascii="Comic Sans MS" w:hAnsi="Comic Sans MS"/>
                <w:b/>
              </w:rPr>
              <w:t>2</w:t>
            </w:r>
          </w:p>
          <w:p w14:paraId="766A2E02" w14:textId="55B98B9C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Použijte variabilní symbol dítěte a specifický symbol akce </w:t>
            </w:r>
            <w:r w:rsidRPr="00F97D7B">
              <w:rPr>
                <w:rFonts w:ascii="Comic Sans MS" w:hAnsi="Comic Sans MS"/>
                <w:b/>
              </w:rPr>
              <w:t>20</w:t>
            </w:r>
            <w:r w:rsidR="00FA17ED">
              <w:rPr>
                <w:rFonts w:ascii="Comic Sans MS" w:hAnsi="Comic Sans MS"/>
                <w:b/>
              </w:rPr>
              <w:t>2</w:t>
            </w:r>
            <w:r w:rsidR="00C6101A">
              <w:rPr>
                <w:rFonts w:ascii="Comic Sans MS" w:hAnsi="Comic Sans MS"/>
                <w:b/>
              </w:rPr>
              <w:t>2</w:t>
            </w:r>
            <w:r w:rsidR="002F5216">
              <w:rPr>
                <w:rFonts w:ascii="Comic Sans MS" w:hAnsi="Comic Sans MS"/>
                <w:b/>
              </w:rPr>
              <w:t>5</w:t>
            </w:r>
            <w:r w:rsidR="00C6101A">
              <w:rPr>
                <w:rFonts w:ascii="Comic Sans MS" w:hAnsi="Comic Sans MS"/>
                <w:b/>
              </w:rPr>
              <w:t>0</w:t>
            </w:r>
          </w:p>
          <w:p w14:paraId="766A2E03" w14:textId="77777777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Účet: PPF banka a.s. - č.ú.: </w:t>
            </w:r>
            <w:r w:rsidR="00F97D7B">
              <w:rPr>
                <w:rFonts w:ascii="Comic Sans MS" w:hAnsi="Comic Sans MS"/>
                <w:b/>
              </w:rPr>
              <w:t>2016970000/</w:t>
            </w:r>
            <w:r w:rsidRPr="00F97D7B">
              <w:rPr>
                <w:rFonts w:ascii="Comic Sans MS" w:hAnsi="Comic Sans MS"/>
                <w:b/>
              </w:rPr>
              <w:t>6000</w:t>
            </w:r>
          </w:p>
          <w:p w14:paraId="766A2E04" w14:textId="77777777" w:rsidR="00CC6C28" w:rsidRPr="002A0CA1" w:rsidRDefault="00CC6C28" w:rsidP="002A0CA1">
            <w:pPr>
              <w:pStyle w:val="Normlnodsazen1"/>
              <w:ind w:left="720" w:firstLine="0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</w:p>
        </w:tc>
      </w:tr>
    </w:tbl>
    <w:p w14:paraId="766A2E06" w14:textId="77777777" w:rsidR="002A0CA1" w:rsidRDefault="002A0CA1" w:rsidP="002A0CA1">
      <w:pPr>
        <w:pStyle w:val="Normlnodsazen1"/>
        <w:rPr>
          <w:rFonts w:ascii="Comic Sans MS" w:hAnsi="Comic Sans MS" w:cs="Open Sans"/>
          <w:sz w:val="20"/>
          <w:szCs w:val="20"/>
          <w:lang w:val="cs-CZ"/>
        </w:rPr>
      </w:pPr>
    </w:p>
    <w:p w14:paraId="766A2E07" w14:textId="77777777" w:rsid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V průběhu 5 dnů je pro vás připraveno velké množství her a cvičení, díky kterým budete mít možnost poznat své spolužáky i jinak, než jak je znáte ze školních lavic. </w:t>
      </w:r>
    </w:p>
    <w:p w14:paraId="766A2E08" w14:textId="6FB0111F" w:rsidR="00F80E00" w:rsidRPr="002A0CA1" w:rsidRDefault="00F80E00" w:rsidP="002A0CA1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 xml:space="preserve">Program bude pestrý, připravují ho pro vás nejen třídní učitelé, ale také školní psychologové a v neposlední řadě i společnost </w:t>
      </w:r>
      <w:r w:rsidR="00C6101A">
        <w:rPr>
          <w:rFonts w:ascii="Comic Sans MS" w:hAnsi="Comic Sans MS" w:cs="Open Sans"/>
          <w:lang w:val="cs-CZ"/>
        </w:rPr>
        <w:t>Skifanatic.</w:t>
      </w:r>
      <w:r w:rsidRPr="002A0CA1">
        <w:rPr>
          <w:rFonts w:ascii="Comic Sans MS" w:hAnsi="Comic Sans MS" w:cs="Open Sans"/>
          <w:lang w:val="cs-CZ"/>
        </w:rPr>
        <w:t xml:space="preserve"> </w:t>
      </w:r>
    </w:p>
    <w:p w14:paraId="766A2E09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2A0CA1">
        <w:rPr>
          <w:rFonts w:ascii="Comic Sans MS" w:hAnsi="Comic Sans MS" w:cs="Open Sans"/>
          <w:lang w:val="cs-CZ"/>
        </w:rPr>
        <w:t>Nechceme sice moc prozrazovat, ale… Určitě vás čekají jak hry sportovnější, tak i ty, u kterých je potřeba hlavně přemýšlet, stejně tak programy, kde budete moci popustit uzdu své fantazii! Ale zejména takové, k jejich úspěšnému splnění a vyřešení je potřeba dobrá domluva s kamarády a vzájemná spolupráce.</w:t>
      </w:r>
    </w:p>
    <w:p w14:paraId="766A2E0A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4"/>
        <w:gridCol w:w="3119"/>
      </w:tblGrid>
      <w:tr w:rsidR="00F80E00" w:rsidRPr="002A0CA1" w14:paraId="766A2E0E" w14:textId="77777777" w:rsidTr="00F80E00">
        <w:trPr>
          <w:trHeight w:val="80"/>
        </w:trPr>
        <w:tc>
          <w:tcPr>
            <w:tcW w:w="3116" w:type="dxa"/>
            <w:vAlign w:val="center"/>
            <w:hideMark/>
          </w:tcPr>
          <w:p w14:paraId="766A2E0B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3" wp14:editId="766A2E74">
                  <wp:extent cx="1885950" cy="1422400"/>
                  <wp:effectExtent l="0" t="0" r="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  <w:hideMark/>
          </w:tcPr>
          <w:p w14:paraId="766A2E0C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5" wp14:editId="766A2E76">
                  <wp:extent cx="1885950" cy="142240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14:paraId="766A2E0D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7" wp14:editId="766A2E78">
                  <wp:extent cx="1898650" cy="14224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2E0F" w14:textId="77777777" w:rsidR="00F80E00" w:rsidRPr="002A0CA1" w:rsidRDefault="00F80E00" w:rsidP="00F80E00">
      <w:pPr>
        <w:rPr>
          <w:rFonts w:ascii="Comic Sans MS" w:hAnsi="Comic Sans MS" w:cs="Open Sans"/>
          <w:sz w:val="20"/>
          <w:szCs w:val="20"/>
        </w:rPr>
      </w:pPr>
    </w:p>
    <w:p w14:paraId="766A2E16" w14:textId="193491C6" w:rsidR="00F80E00" w:rsidRDefault="004940C4" w:rsidP="0092055F">
      <w:pPr>
        <w:ind w:left="1" w:firstLine="708"/>
        <w:rPr>
          <w:rFonts w:ascii="Comic Sans MS" w:hAnsi="Comic Sans MS" w:cs="Open Sans"/>
        </w:rPr>
      </w:pPr>
      <w:r w:rsidRPr="0092055F">
        <w:rPr>
          <w:rFonts w:ascii="Comic Sans MS" w:hAnsi="Comic Sans MS" w:cs="Open Sans"/>
        </w:rPr>
        <w:t xml:space="preserve">Jídlo bude </w:t>
      </w:r>
      <w:r w:rsidR="00F80E00" w:rsidRPr="0092055F">
        <w:rPr>
          <w:rFonts w:ascii="Comic Sans MS" w:hAnsi="Comic Sans MS" w:cs="Open Sans"/>
        </w:rPr>
        <w:t>připraveno 5x denně a po celou dobu budete mít k dispozici pití v jídelně.</w:t>
      </w:r>
    </w:p>
    <w:p w14:paraId="10C91314" w14:textId="77777777" w:rsidR="0092055F" w:rsidRPr="0092055F" w:rsidRDefault="0092055F" w:rsidP="0092055F">
      <w:pPr>
        <w:ind w:left="1" w:firstLine="708"/>
        <w:rPr>
          <w:rFonts w:ascii="Comic Sans MS" w:hAnsi="Comic Sans MS" w:cs="Open Sans"/>
        </w:rPr>
      </w:pPr>
    </w:p>
    <w:p w14:paraId="766A2E18" w14:textId="76F069BE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 xml:space="preserve">S sebou si zabalte dostatek oblečení, ve kterém se můžete pohybovat venku, něco, v čem můžete běhat, ale i sedět večer venku, když už zajde sluníčko. Počítejte s tím, že za pět dní se může počasí změnit – tak si vezměte oblečení do tepla i do zimy. Pokud bude teplo, možná užijete i </w:t>
      </w:r>
      <w:r w:rsidR="0011302B">
        <w:rPr>
          <w:rFonts w:ascii="Comic Sans MS" w:hAnsi="Comic Sans MS" w:cs="Open Sans"/>
          <w:lang w:val="cs-CZ"/>
        </w:rPr>
        <w:t>kraťasy</w:t>
      </w:r>
      <w:r w:rsidRPr="0092055F">
        <w:rPr>
          <w:rFonts w:ascii="Comic Sans MS" w:hAnsi="Comic Sans MS" w:cs="Open Sans"/>
          <w:lang w:val="cs-CZ"/>
        </w:rPr>
        <w:t xml:space="preserve">, pokud zima, tak čepici. Nezapomeňte pořádné boty, </w:t>
      </w:r>
      <w:r w:rsidRPr="0092055F">
        <w:rPr>
          <w:rFonts w:ascii="Comic Sans MS" w:hAnsi="Comic Sans MS" w:cs="Open Sans"/>
          <w:b/>
          <w:lang w:val="cs-CZ"/>
        </w:rPr>
        <w:t>alespoň dvoje</w:t>
      </w:r>
      <w:r w:rsidR="00105BCC" w:rsidRPr="0092055F">
        <w:rPr>
          <w:rFonts w:ascii="Comic Sans MS" w:hAnsi="Comic Sans MS" w:cs="Open Sans"/>
          <w:b/>
          <w:lang w:val="cs-CZ"/>
        </w:rPr>
        <w:t xml:space="preserve"> a nepromokavé</w:t>
      </w:r>
      <w:r w:rsidRPr="0092055F">
        <w:rPr>
          <w:rFonts w:ascii="Comic Sans MS" w:hAnsi="Comic Sans MS" w:cs="Open Sans"/>
          <w:lang w:val="cs-CZ"/>
        </w:rPr>
        <w:t>, ať se máte do čeho přezout, když zmoknete. Také si přibalte oblečení na spaní, komu bývá zim</w:t>
      </w:r>
      <w:r w:rsidR="0011302B">
        <w:rPr>
          <w:rFonts w:ascii="Comic Sans MS" w:hAnsi="Comic Sans MS" w:cs="Open Sans"/>
          <w:lang w:val="cs-CZ"/>
        </w:rPr>
        <w:t>a, tak i spací mikinu a ponožky</w:t>
      </w:r>
      <w:r w:rsidRPr="0092055F">
        <w:rPr>
          <w:rFonts w:ascii="Comic Sans MS" w:hAnsi="Comic Sans MS" w:cs="Open Sans"/>
          <w:lang w:val="cs-CZ"/>
        </w:rPr>
        <w:t xml:space="preserve">. Nezapomeňte na přezůvky do budovy. </w:t>
      </w:r>
      <w:r w:rsidR="00105BCC" w:rsidRPr="0092055F">
        <w:rPr>
          <w:rFonts w:ascii="Comic Sans MS" w:hAnsi="Comic Sans MS" w:cs="Open Sans"/>
          <w:lang w:val="cs-CZ"/>
        </w:rPr>
        <w:t xml:space="preserve">S sebou si také vezměte </w:t>
      </w:r>
      <w:r w:rsidR="00105BCC" w:rsidRPr="0092055F">
        <w:rPr>
          <w:rFonts w:ascii="Comic Sans MS" w:hAnsi="Comic Sans MS" w:cs="Open Sans"/>
          <w:b/>
          <w:lang w:val="cs-CZ"/>
        </w:rPr>
        <w:t>pláštěnku</w:t>
      </w:r>
      <w:r w:rsidR="00105BCC" w:rsidRPr="0092055F">
        <w:rPr>
          <w:rFonts w:ascii="Comic Sans MS" w:hAnsi="Comic Sans MS" w:cs="Open Sans"/>
          <w:lang w:val="cs-CZ"/>
        </w:rPr>
        <w:t xml:space="preserve"> a </w:t>
      </w:r>
      <w:r w:rsidR="00105BCC" w:rsidRPr="0092055F">
        <w:rPr>
          <w:rFonts w:ascii="Comic Sans MS" w:hAnsi="Comic Sans MS" w:cs="Open Sans"/>
          <w:b/>
          <w:lang w:val="cs-CZ"/>
        </w:rPr>
        <w:t>čelovku</w:t>
      </w:r>
      <w:r w:rsidR="00105BCC" w:rsidRPr="0092055F">
        <w:rPr>
          <w:rFonts w:ascii="Comic Sans MS" w:hAnsi="Comic Sans MS" w:cs="Open Sans"/>
          <w:lang w:val="cs-CZ"/>
        </w:rPr>
        <w:t xml:space="preserve"> (baterku)</w:t>
      </w:r>
      <w:r w:rsidR="00B2639E">
        <w:rPr>
          <w:rFonts w:ascii="Comic Sans MS" w:hAnsi="Comic Sans MS" w:cs="Open Sans"/>
          <w:lang w:val="cs-CZ"/>
        </w:rPr>
        <w:t>, hodí se i hodinky</w:t>
      </w:r>
      <w:r w:rsidR="00105BCC" w:rsidRPr="0092055F">
        <w:rPr>
          <w:rFonts w:ascii="Comic Sans MS" w:hAnsi="Comic Sans MS" w:cs="Open Sans"/>
          <w:lang w:val="cs-CZ"/>
        </w:rPr>
        <w:t xml:space="preserve">. </w:t>
      </w:r>
      <w:r w:rsidRPr="0092055F">
        <w:rPr>
          <w:rFonts w:ascii="Comic Sans MS" w:hAnsi="Comic Sans MS" w:cs="Open Sans"/>
          <w:lang w:val="cs-CZ"/>
        </w:rPr>
        <w:t xml:space="preserve">Nezapomeňte hygienické potřeby a ručník, pokud užíváte léky, </w:t>
      </w:r>
      <w:r w:rsidR="00D82D22">
        <w:rPr>
          <w:rFonts w:ascii="Comic Sans MS" w:hAnsi="Comic Sans MS" w:cs="Open Sans"/>
          <w:lang w:val="cs-CZ"/>
        </w:rPr>
        <w:t>potřebujete potvrzení od lékaře s popisem užívaní a u autobusu je předáte zdravotníkovi</w:t>
      </w:r>
      <w:r w:rsidR="00051F01">
        <w:rPr>
          <w:rFonts w:ascii="Comic Sans MS" w:hAnsi="Comic Sans MS" w:cs="Open Sans"/>
          <w:lang w:val="cs-CZ"/>
        </w:rPr>
        <w:t>.</w:t>
      </w:r>
      <w:r w:rsidRPr="0092055F">
        <w:rPr>
          <w:rFonts w:ascii="Comic Sans MS" w:hAnsi="Comic Sans MS" w:cs="Open Sans"/>
          <w:lang w:val="cs-CZ"/>
        </w:rPr>
        <w:t xml:space="preserve"> </w:t>
      </w:r>
    </w:p>
    <w:p w14:paraId="766A2E19" w14:textId="74DB8493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>Každý si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prosím</w:t>
      </w:r>
      <w:r w:rsidR="003D1015" w:rsidRPr="0092055F">
        <w:rPr>
          <w:rFonts w:ascii="Comic Sans MS" w:hAnsi="Comic Sans MS" w:cs="Open Sans"/>
          <w:lang w:val="cs-CZ"/>
        </w:rPr>
        <w:t>,</w:t>
      </w:r>
      <w:r w:rsidRPr="0092055F">
        <w:rPr>
          <w:rFonts w:ascii="Comic Sans MS" w:hAnsi="Comic Sans MS" w:cs="Open Sans"/>
          <w:lang w:val="cs-CZ"/>
        </w:rPr>
        <w:t xml:space="preserve"> přivezte </w:t>
      </w:r>
      <w:r w:rsidR="00C10672">
        <w:rPr>
          <w:rFonts w:ascii="Comic Sans MS" w:hAnsi="Comic Sans MS" w:cs="Open Sans"/>
          <w:lang w:val="cs-CZ"/>
        </w:rPr>
        <w:t xml:space="preserve">psací potřeby, pastelky, </w:t>
      </w:r>
      <w:r w:rsidR="00051F01" w:rsidRPr="0092055F">
        <w:rPr>
          <w:rFonts w:ascii="Comic Sans MS" w:hAnsi="Comic Sans MS" w:cs="Open Sans"/>
          <w:lang w:val="cs-CZ"/>
        </w:rPr>
        <w:t>šátek, kterým si můžete zavázat oči</w:t>
      </w:r>
      <w:r w:rsidR="00051F01">
        <w:rPr>
          <w:rFonts w:ascii="Comic Sans MS" w:hAnsi="Comic Sans MS" w:cs="Open Sans"/>
          <w:lang w:val="cs-CZ"/>
        </w:rPr>
        <w:t xml:space="preserve"> a </w:t>
      </w:r>
      <w:r w:rsidR="00C6101A">
        <w:rPr>
          <w:rFonts w:ascii="Comic Sans MS" w:hAnsi="Comic Sans MS" w:cs="Open Sans"/>
          <w:lang w:val="cs-CZ"/>
        </w:rPr>
        <w:t>nějaké staré triko, u kterého nevadí, že se ušpiní, případně zničí</w:t>
      </w:r>
      <w:r w:rsidRPr="0092055F">
        <w:rPr>
          <w:rFonts w:ascii="Comic Sans MS" w:hAnsi="Comic Sans MS" w:cs="Open Sans"/>
          <w:lang w:val="cs-CZ"/>
        </w:rPr>
        <w:t xml:space="preserve">. </w:t>
      </w:r>
    </w:p>
    <w:p w14:paraId="766A2E1A" w14:textId="77777777" w:rsidR="00F80E00" w:rsidRPr="0092055F" w:rsidRDefault="00F80E00" w:rsidP="00F80E00">
      <w:pPr>
        <w:pStyle w:val="Nadpis3"/>
        <w:spacing w:before="360"/>
        <w:rPr>
          <w:rFonts w:ascii="Comic Sans MS" w:hAnsi="Comic Sans MS" w:cs="Open Sans"/>
          <w:color w:val="auto"/>
        </w:rPr>
      </w:pPr>
      <w:r w:rsidRPr="0092055F">
        <w:rPr>
          <w:rFonts w:ascii="Comic Sans MS" w:hAnsi="Comic Sans MS" w:cs="Open Sans"/>
          <w:color w:val="auto"/>
        </w:rPr>
        <w:t>Další důležité informace:</w:t>
      </w:r>
    </w:p>
    <w:p w14:paraId="766A2E1B" w14:textId="77777777" w:rsidR="00AD0F00" w:rsidRPr="0092055F" w:rsidRDefault="00AD0F00" w:rsidP="00AD0F00">
      <w:pPr>
        <w:mirrorIndents/>
        <w:rPr>
          <w:rFonts w:ascii="Comic Sans MS" w:hAnsi="Comic Sans MS"/>
        </w:rPr>
      </w:pPr>
    </w:p>
    <w:p w14:paraId="766A2E1C" w14:textId="77777777" w:rsidR="00AD0F00" w:rsidRPr="0092055F" w:rsidRDefault="00AD0F00" w:rsidP="00AD0F00">
      <w:pPr>
        <w:mirrorIndents/>
        <w:rPr>
          <w:rFonts w:ascii="Comic Sans MS" w:hAnsi="Comic Sans MS"/>
          <w:color w:val="000000"/>
        </w:rPr>
      </w:pPr>
      <w:r w:rsidRPr="0092055F">
        <w:rPr>
          <w:rFonts w:ascii="Comic Sans MS" w:hAnsi="Comic Sans MS"/>
        </w:rPr>
        <w:t xml:space="preserve">Děti si s sebou nevezou </w:t>
      </w:r>
      <w:r w:rsidRPr="0092055F">
        <w:rPr>
          <w:rFonts w:ascii="Comic Sans MS" w:hAnsi="Comic Sans MS"/>
          <w:b/>
          <w:color w:val="000000"/>
        </w:rPr>
        <w:t>mobilní telefony</w:t>
      </w:r>
      <w:r w:rsidRPr="0092055F">
        <w:rPr>
          <w:rFonts w:ascii="Comic Sans MS" w:hAnsi="Comic Sans MS"/>
          <w:color w:val="000000"/>
        </w:rPr>
        <w:t xml:space="preserve">, cennosti, mp3 přehrávače, radia, reproduktory apod. </w:t>
      </w:r>
    </w:p>
    <w:p w14:paraId="766A2E1D" w14:textId="77777777" w:rsidR="00105BCC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</w:p>
    <w:p w14:paraId="766A2E1E" w14:textId="77777777" w:rsidR="00F80E00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  <w:r w:rsidRPr="0092055F">
        <w:rPr>
          <w:rFonts w:ascii="Comic Sans MS" w:eastAsiaTheme="majorEastAsia" w:hAnsi="Comic Sans MS" w:cs="Open Sans"/>
          <w:kern w:val="2"/>
          <w:lang w:eastAsia="cs-CZ"/>
        </w:rPr>
        <w:t>Doporučené kapesné cca 200,- Kč.</w:t>
      </w:r>
    </w:p>
    <w:p w14:paraId="766A2E20" w14:textId="77777777" w:rsidR="00105BCC" w:rsidRDefault="00105BCC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1" w14:textId="77777777" w:rsidR="00F80E00" w:rsidRPr="003B6260" w:rsidRDefault="00F80E00" w:rsidP="00F80E00">
      <w:pPr>
        <w:pStyle w:val="Normlnweb"/>
        <w:spacing w:before="0" w:after="0"/>
        <w:rPr>
          <w:rFonts w:ascii="Comic Sans MS" w:hAnsi="Comic Sans MS" w:cs="Open Sans"/>
          <w:i/>
          <w:iCs/>
        </w:rPr>
      </w:pPr>
      <w:r w:rsidRPr="003B6260">
        <w:rPr>
          <w:rFonts w:ascii="Comic Sans MS" w:hAnsi="Comic Sans MS" w:cs="Open Sans"/>
          <w:i/>
          <w:iCs/>
        </w:rPr>
        <w:t>Před odjezdem žáci odevzdají:</w:t>
      </w:r>
    </w:p>
    <w:p w14:paraId="766A2E22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</w:p>
    <w:p w14:paraId="766A2E23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Prohlášení zákonných zástupců</w:t>
      </w:r>
    </w:p>
    <w:p w14:paraId="766A2E24" w14:textId="31B9110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Posudek o zdravotní způsobilosti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(platnost 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 xml:space="preserve">minimálně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do </w:t>
      </w:r>
      <w:r w:rsidR="00C6101A">
        <w:rPr>
          <w:rFonts w:ascii="Comic Sans MS" w:hAnsi="Comic Sans MS" w:cs="Open Sans"/>
          <w:b/>
          <w:i/>
          <w:iCs/>
          <w:sz w:val="28"/>
          <w:szCs w:val="28"/>
        </w:rPr>
        <w:t>9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9.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20</w:t>
      </w:r>
      <w:r w:rsidR="00811166">
        <w:rPr>
          <w:rFonts w:ascii="Comic Sans MS" w:hAnsi="Comic Sans MS" w:cs="Open Sans"/>
          <w:b/>
          <w:i/>
          <w:iCs/>
          <w:sz w:val="28"/>
          <w:szCs w:val="28"/>
        </w:rPr>
        <w:t>2</w:t>
      </w:r>
      <w:r w:rsidR="00C6101A">
        <w:rPr>
          <w:rFonts w:ascii="Comic Sans MS" w:hAnsi="Comic Sans MS" w:cs="Open Sans"/>
          <w:b/>
          <w:i/>
          <w:iCs/>
          <w:sz w:val="28"/>
          <w:szCs w:val="28"/>
        </w:rPr>
        <w:t>2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včetně)</w:t>
      </w:r>
    </w:p>
    <w:p w14:paraId="766A2E25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Průkaz pojištěnce (stačí kopie)</w:t>
      </w:r>
    </w:p>
    <w:p w14:paraId="766A2E26" w14:textId="028D0991" w:rsidR="00F80E00" w:rsidRPr="00811166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2"/>
          <w:szCs w:val="22"/>
        </w:rPr>
      </w:pPr>
      <w:r w:rsidRPr="00DA78B6">
        <w:rPr>
          <w:rFonts w:ascii="Comic Sans MS" w:hAnsi="Comic Sans MS" w:cs="Open Sans"/>
          <w:b/>
          <w:i/>
          <w:iCs/>
          <w:sz w:val="28"/>
          <w:szCs w:val="28"/>
        </w:rPr>
        <w:t xml:space="preserve">Léky, které pravidelně užívají – 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>Potvrzení lékaře, že předepsal výše zmíněné léky s popisem, jak užívat</w:t>
      </w:r>
      <w:r w:rsidR="00BE32DA" w:rsidRPr="00811166">
        <w:rPr>
          <w:rFonts w:ascii="Comic Sans MS" w:hAnsi="Comic Sans MS" w:cs="ArialNarrow-Bold"/>
          <w:b/>
          <w:i/>
          <w:sz w:val="22"/>
          <w:szCs w:val="22"/>
        </w:rPr>
        <w:t>,</w:t>
      </w:r>
      <w:r w:rsidR="00DA78B6" w:rsidRPr="00811166">
        <w:rPr>
          <w:rFonts w:ascii="Comic Sans MS" w:hAnsi="Comic Sans MS" w:cs="ArialNarrow-Bold"/>
          <w:b/>
          <w:i/>
          <w:sz w:val="22"/>
          <w:szCs w:val="22"/>
        </w:rPr>
        <w:t xml:space="preserve"> zdravotník akce není oprávněn podat lék bez potvrzení od lékaře</w:t>
      </w:r>
      <w:r w:rsidR="006517B8" w:rsidRPr="00811166">
        <w:rPr>
          <w:rFonts w:ascii="Comic Sans MS" w:hAnsi="Comic Sans MS" w:cs="ArialNarrow-Bold"/>
          <w:b/>
          <w:i/>
          <w:sz w:val="22"/>
          <w:szCs w:val="22"/>
        </w:rPr>
        <w:t>.</w:t>
      </w:r>
    </w:p>
    <w:p w14:paraId="766A2E28" w14:textId="77777777" w:rsidR="00CC6C28" w:rsidRPr="00EC479D" w:rsidRDefault="00EC479D" w:rsidP="00EC479D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 w:rsidRPr="00EC479D">
        <w:rPr>
          <w:rFonts w:ascii="Comic Sans MS" w:hAnsi="Comic Sans MS" w:cs="Open Sans"/>
          <w:i/>
          <w:iCs/>
          <w:sz w:val="28"/>
          <w:szCs w:val="28"/>
        </w:rPr>
        <w:t>Těšíme se na Vás!</w:t>
      </w:r>
    </w:p>
    <w:p w14:paraId="766A2E29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A" w14:textId="7B05C1B3" w:rsidR="00F80E00" w:rsidRPr="0023228E" w:rsidRDefault="00F80E00" w:rsidP="00F80E00">
      <w:pPr>
        <w:pStyle w:val="Bezmezer"/>
        <w:numPr>
          <w:ilvl w:val="0"/>
          <w:numId w:val="10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3228E">
        <w:rPr>
          <w:rFonts w:ascii="Comic Sans MS" w:hAnsi="Comic Sans MS"/>
          <w:color w:val="000000" w:themeColor="text1"/>
          <w:sz w:val="20"/>
          <w:szCs w:val="20"/>
        </w:rPr>
        <w:t xml:space="preserve">VEDOUCÍ </w:t>
      </w:r>
      <w:r w:rsidR="00CC6C28" w:rsidRPr="0023228E">
        <w:rPr>
          <w:rFonts w:ascii="Comic Sans MS" w:hAnsi="Comic Sans MS"/>
          <w:color w:val="000000" w:themeColor="text1"/>
          <w:sz w:val="20"/>
          <w:szCs w:val="20"/>
        </w:rPr>
        <w:t xml:space="preserve">KURZU </w:t>
      </w:r>
      <w:r w:rsidR="0059403B" w:rsidRPr="0023228E">
        <w:rPr>
          <w:rFonts w:ascii="Comic Sans MS" w:hAnsi="Comic Sans MS"/>
          <w:color w:val="000000" w:themeColor="text1"/>
          <w:sz w:val="20"/>
          <w:szCs w:val="20"/>
        </w:rPr>
        <w:tab/>
      </w:r>
      <w:r w:rsidR="0023228E" w:rsidRPr="0023228E">
        <w:rPr>
          <w:rFonts w:ascii="Comic Sans MS" w:hAnsi="Comic Sans MS"/>
          <w:color w:val="000000" w:themeColor="text1"/>
          <w:sz w:val="20"/>
          <w:szCs w:val="20"/>
        </w:rPr>
        <w:t>Martin Skýva</w:t>
      </w:r>
    </w:p>
    <w:p w14:paraId="766A2E2B" w14:textId="4456614B" w:rsidR="00F80E00" w:rsidRDefault="00F80E00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23228E">
        <w:rPr>
          <w:rFonts w:ascii="Comic Sans MS" w:hAnsi="Comic Sans MS"/>
          <w:color w:val="000000" w:themeColor="text1"/>
          <w:sz w:val="20"/>
          <w:szCs w:val="20"/>
        </w:rPr>
        <w:t>ZDRAVOTNÍK</w:t>
      </w:r>
      <w:r w:rsidR="00C57BFB" w:rsidRPr="0023228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9403B" w:rsidRPr="0023228E">
        <w:rPr>
          <w:rFonts w:ascii="Comic Sans MS" w:hAnsi="Comic Sans MS"/>
          <w:color w:val="000000" w:themeColor="text1"/>
          <w:sz w:val="20"/>
          <w:szCs w:val="20"/>
        </w:rPr>
        <w:tab/>
      </w:r>
      <w:r w:rsidR="0023228E" w:rsidRPr="0023228E">
        <w:rPr>
          <w:rFonts w:ascii="Comic Sans MS" w:hAnsi="Comic Sans MS"/>
          <w:color w:val="000000" w:themeColor="text1"/>
          <w:sz w:val="20"/>
          <w:szCs w:val="20"/>
        </w:rPr>
        <w:t>Jana Kerzelová</w:t>
      </w:r>
    </w:p>
    <w:p w14:paraId="40DF598E" w14:textId="09C66916" w:rsidR="0023228E" w:rsidRPr="0023228E" w:rsidRDefault="0023228E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Jakub Zvěřina, Petr Holub, Petra Ferencová, Pavel Rudolf Plas</w:t>
      </w:r>
      <w:r w:rsidR="00C10672">
        <w:rPr>
          <w:rFonts w:ascii="Comic Sans MS" w:hAnsi="Comic Sans MS"/>
          <w:color w:val="000000" w:themeColor="text1"/>
          <w:sz w:val="20"/>
          <w:szCs w:val="20"/>
        </w:rPr>
        <w:t>c</w:t>
      </w:r>
      <w:r>
        <w:rPr>
          <w:rFonts w:ascii="Comic Sans MS" w:hAnsi="Comic Sans MS"/>
          <w:color w:val="000000" w:themeColor="text1"/>
          <w:sz w:val="20"/>
          <w:szCs w:val="20"/>
        </w:rPr>
        <w:t>he</w:t>
      </w:r>
    </w:p>
    <w:p w14:paraId="766A2E32" w14:textId="140765CD" w:rsidR="00C57BFB" w:rsidRPr="00BE32DA" w:rsidRDefault="0023228E" w:rsidP="00602AC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</w:t>
      </w:r>
      <w:r w:rsidR="00F80E00" w:rsidRPr="00BE32DA">
        <w:rPr>
          <w:rFonts w:ascii="Comic Sans MS" w:hAnsi="Comic Sans MS"/>
          <w:sz w:val="20"/>
          <w:szCs w:val="20"/>
        </w:rPr>
        <w:t>eřina Fořtová</w:t>
      </w:r>
      <w:r w:rsidR="00BE32DA" w:rsidRPr="00BE32DA">
        <w:rPr>
          <w:rFonts w:ascii="Comic Sans MS" w:hAnsi="Comic Sans MS"/>
          <w:sz w:val="20"/>
          <w:szCs w:val="20"/>
        </w:rPr>
        <w:t xml:space="preserve">, </w:t>
      </w:r>
      <w:r w:rsidR="00AB4E95">
        <w:rPr>
          <w:rFonts w:ascii="Comic Sans MS" w:hAnsi="Comic Sans MS"/>
          <w:sz w:val="20"/>
          <w:szCs w:val="20"/>
        </w:rPr>
        <w:t>K. Panushev</w:t>
      </w:r>
    </w:p>
    <w:p w14:paraId="766A2E33" w14:textId="09346DC3" w:rsidR="00EC479D" w:rsidRPr="00817920" w:rsidRDefault="0023228E" w:rsidP="00F80E00">
      <w:pPr>
        <w:pStyle w:val="Odstavecseseznamem"/>
        <w:numPr>
          <w:ilvl w:val="0"/>
          <w:numId w:val="10"/>
        </w:num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EC479D" w:rsidRPr="00817920">
        <w:rPr>
          <w:rFonts w:ascii="Comic Sans MS" w:hAnsi="Comic Sans MS"/>
          <w:sz w:val="20"/>
          <w:szCs w:val="20"/>
        </w:rPr>
        <w:t xml:space="preserve">nstruktoři </w:t>
      </w:r>
      <w:r>
        <w:rPr>
          <w:rFonts w:ascii="Comic Sans MS" w:hAnsi="Comic Sans MS"/>
          <w:sz w:val="20"/>
          <w:szCs w:val="20"/>
        </w:rPr>
        <w:t>Skifanatic</w:t>
      </w:r>
    </w:p>
    <w:p w14:paraId="766A2E34" w14:textId="77777777" w:rsid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</w:p>
    <w:p w14:paraId="766A2E36" w14:textId="7854E9DC" w:rsidR="00F43165" w:rsidRPr="00EB1BE3" w:rsidRDefault="00E3242A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 w:rsidRPr="00EB1BE3">
        <w:rPr>
          <w:rFonts w:ascii="Comic Sans MS" w:hAnsi="Comic Sans MS" w:cs="Open Sans"/>
          <w:b/>
          <w:sz w:val="36"/>
          <w:szCs w:val="48"/>
        </w:rPr>
        <w:lastRenderedPageBreak/>
        <w:t xml:space="preserve">Závazná přihláška na ADAPTAČNÍ </w:t>
      </w:r>
      <w:r w:rsidR="00EB1BE3">
        <w:rPr>
          <w:rFonts w:ascii="Comic Sans MS" w:hAnsi="Comic Sans MS" w:cs="Open Sans"/>
          <w:b/>
          <w:sz w:val="36"/>
          <w:szCs w:val="48"/>
        </w:rPr>
        <w:t>VÝJEZD</w:t>
      </w:r>
      <w:r w:rsidRPr="00EB1BE3">
        <w:rPr>
          <w:rFonts w:ascii="Comic Sans MS" w:hAnsi="Comic Sans MS" w:cs="Open Sans"/>
          <w:b/>
          <w:sz w:val="36"/>
          <w:szCs w:val="48"/>
        </w:rPr>
        <w:t xml:space="preserve"> 6. TŘÍD</w:t>
      </w:r>
    </w:p>
    <w:p w14:paraId="4EDBBA7F" w14:textId="0E68A7B4" w:rsidR="004322BA" w:rsidRDefault="0023228E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>
        <w:rPr>
          <w:rFonts w:ascii="Comic Sans MS" w:hAnsi="Comic Sans MS" w:cs="Open Sans"/>
          <w:b/>
          <w:caps/>
          <w:sz w:val="36"/>
          <w:szCs w:val="48"/>
        </w:rPr>
        <w:t>202250</w:t>
      </w:r>
    </w:p>
    <w:p w14:paraId="766A2E37" w14:textId="3BC853EC" w:rsidR="00E3242A" w:rsidRPr="00EB1BE3" w:rsidRDefault="0023228E" w:rsidP="006D5234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>
        <w:rPr>
          <w:rFonts w:ascii="Comic Sans MS" w:hAnsi="Comic Sans MS" w:cs="Open Sans"/>
          <w:b/>
          <w:sz w:val="28"/>
          <w:szCs w:val="28"/>
        </w:rPr>
        <w:t>Jestřabí v Krkonoších 5. – 9</w:t>
      </w:r>
      <w:r w:rsidR="00E3242A" w:rsidRPr="00EB1BE3">
        <w:rPr>
          <w:rFonts w:ascii="Comic Sans MS" w:hAnsi="Comic Sans MS" w:cs="Open Sans"/>
          <w:b/>
          <w:sz w:val="28"/>
          <w:szCs w:val="28"/>
        </w:rPr>
        <w:t>. září 20</w:t>
      </w:r>
      <w:r w:rsidR="00BF7ECF">
        <w:rPr>
          <w:rFonts w:ascii="Comic Sans MS" w:hAnsi="Comic Sans MS" w:cs="Open Sans"/>
          <w:b/>
          <w:sz w:val="28"/>
          <w:szCs w:val="28"/>
        </w:rPr>
        <w:t>2</w:t>
      </w:r>
      <w:r>
        <w:rPr>
          <w:rFonts w:ascii="Comic Sans MS" w:hAnsi="Comic Sans MS" w:cs="Open Sans"/>
          <w:b/>
          <w:sz w:val="28"/>
          <w:szCs w:val="28"/>
        </w:rPr>
        <w:t>2</w:t>
      </w:r>
    </w:p>
    <w:p w14:paraId="766A2E38" w14:textId="77777777"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14:paraId="766A2E3D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A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14:paraId="766A2E3B" w14:textId="77777777"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3C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41" w14:textId="77777777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E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0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6" w14:textId="77777777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2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3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4" w14:textId="77777777"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14:paraId="766A2E45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47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14:paraId="766A2E48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9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A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0" w14:textId="77777777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C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14:paraId="766A2E4D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E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F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8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A2E51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14:paraId="766A2E52" w14:textId="77777777"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14:paraId="766A2E53" w14:textId="77777777"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2E54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55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6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7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5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A" w14:textId="77777777"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66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63" w14:textId="77777777" w:rsidR="00E3242A" w:rsidRPr="00E55F49" w:rsidRDefault="00E3242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6A2E64" w14:textId="77777777" w:rsidR="00E3242A" w:rsidRPr="00E55F49" w:rsidRDefault="00E3242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 placení akce žádám vystavit fakturu                         </w:t>
            </w:r>
            <w:r w:rsidRPr="00E55F49">
              <w:rPr>
                <w:rFonts w:ascii="Arial Narrow" w:hAnsi="Arial Narrow"/>
                <w:sz w:val="20"/>
                <w:szCs w:val="20"/>
              </w:rPr>
              <w:t xml:space="preserve">ANO                        NE </w:t>
            </w:r>
          </w:p>
          <w:p w14:paraId="766A2E65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68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7" w14:textId="77777777" w:rsidR="00E3242A" w:rsidRPr="00E55F49" w:rsidRDefault="00E3242A" w:rsidP="00E3242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>Přihlášku vyplňte ve všech částech! Odevzdejte obratem třídnímu učiteli!</w:t>
            </w:r>
          </w:p>
        </w:tc>
      </w:tr>
      <w:tr w:rsidR="00E3242A" w14:paraId="766A2E6A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9" w14:textId="20EF7DE0" w:rsidR="00E3242A" w:rsidRPr="00E55F49" w:rsidRDefault="00E3242A" w:rsidP="00F43165">
            <w:pPr>
              <w:suppressAutoHyphens/>
              <w:snapToGrid w:val="0"/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/>
                <w:b/>
                <w:sz w:val="20"/>
                <w:szCs w:val="20"/>
              </w:rPr>
              <w:t>Zava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zuji se uhradit cenu </w:t>
            </w:r>
            <w:r w:rsidR="008F508B" w:rsidRPr="007C6D9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:r>
            <w:r w:rsidR="007C6D9E" w:rsidRPr="007C6D9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4 200</w:t>
            </w:r>
            <w:r w:rsidR="00C267F6" w:rsidRPr="00C24759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,-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 xml:space="preserve">Kč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do </w:t>
            </w:r>
            <w:r w:rsidR="0023228E"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64531" w:rsidRPr="00E55F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>9. 20</w:t>
            </w:r>
            <w:r w:rsidR="00BF7EC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3228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bezhotovostně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 na vyžádanou fakturu </w:t>
            </w:r>
            <w:r w:rsidR="00C267F6">
              <w:rPr>
                <w:rFonts w:ascii="Arial Narrow" w:hAnsi="Arial Narrow"/>
                <w:b/>
                <w:sz w:val="20"/>
                <w:szCs w:val="20"/>
              </w:rPr>
              <w:t>nebo pokladnu školy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. V den odjezdu odevzdáme </w:t>
            </w:r>
            <w:r w:rsidR="00F43165" w:rsidRPr="00E55F49">
              <w:rPr>
                <w:rFonts w:ascii="Arial Narrow" w:hAnsi="Arial Narrow"/>
                <w:b/>
                <w:sz w:val="20"/>
                <w:szCs w:val="20"/>
              </w:rPr>
              <w:t xml:space="preserve">Prohlášení zákonných zástupců - 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potvrzení o aktuálním zdravotním stavu – tzv. „bezinfekčnost“.</w:t>
            </w:r>
          </w:p>
        </w:tc>
      </w:tr>
      <w:tr w:rsidR="00E3242A" w14:paraId="766A2E6C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B" w14:textId="77777777" w:rsidR="00E3242A" w:rsidRPr="00E55F49" w:rsidRDefault="00E3242A">
            <w:pPr>
              <w:suppressAutoHyphens/>
              <w:snapToGrid w:val="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14:paraId="766A2E6D" w14:textId="77777777"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14:paraId="766A2E6E" w14:textId="77777777" w:rsidR="00E3242A" w:rsidRDefault="00E3242A" w:rsidP="00E3242A">
      <w:pPr>
        <w:rPr>
          <w:rFonts w:ascii="Open Sans" w:hAnsi="Open Sans" w:cs="Open Sans"/>
          <w:sz w:val="22"/>
        </w:rPr>
      </w:pPr>
    </w:p>
    <w:p w14:paraId="766A2E6F" w14:textId="77777777" w:rsidR="00E3242A" w:rsidRPr="00E55F49" w:rsidRDefault="00E3242A" w:rsidP="008F508B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…………………  dne ……………….</w:t>
      </w:r>
    </w:p>
    <w:p w14:paraId="766A2E70" w14:textId="77777777"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14:paraId="766A2E71" w14:textId="77777777" w:rsidR="00E3242A" w:rsidRPr="00E55F49" w:rsidRDefault="00E3242A" w:rsidP="003D1015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    podpis zákonných zástupců</w:t>
      </w:r>
    </w:p>
    <w:p w14:paraId="766A2E72" w14:textId="77777777" w:rsidR="00E3242A" w:rsidRPr="00E3242A" w:rsidRDefault="00E3242A" w:rsidP="00E3242A">
      <w:pPr>
        <w:spacing w:after="200" w:line="276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E3242A" w:rsidRPr="00E3242A" w:rsidSect="00A66D63">
      <w:headerReference w:type="default" r:id="rId11"/>
      <w:footerReference w:type="default" r:id="rId12"/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6283" w14:textId="77777777" w:rsidR="00A525F7" w:rsidRDefault="00A525F7">
      <w:r>
        <w:separator/>
      </w:r>
    </w:p>
  </w:endnote>
  <w:endnote w:type="continuationSeparator" w:id="0">
    <w:p w14:paraId="3D71191C" w14:textId="77777777" w:rsidR="00A525F7" w:rsidRDefault="00A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E81" w14:textId="77777777" w:rsidR="00B00AAC" w:rsidRDefault="00B00AAC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3CF832C4" w14:textId="77777777" w:rsidR="0033686B" w:rsidRPr="00BC38D6" w:rsidRDefault="0033686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766A2E82" w14:textId="063775C5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BC3A8D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C10672">
      <w:rPr>
        <w:rFonts w:ascii="Arial Narrow" w:hAnsi="Arial Narrow"/>
        <w:b/>
        <w:i/>
        <w:noProof/>
        <w:sz w:val="20"/>
        <w:szCs w:val="20"/>
      </w:rPr>
      <w:t>3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766A2E83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474E" w14:textId="77777777" w:rsidR="00A525F7" w:rsidRDefault="00A525F7">
      <w:r>
        <w:separator/>
      </w:r>
    </w:p>
  </w:footnote>
  <w:footnote w:type="continuationSeparator" w:id="0">
    <w:p w14:paraId="7BD62237" w14:textId="77777777" w:rsidR="00A525F7" w:rsidRDefault="00A5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E7D" w14:textId="111251E5" w:rsidR="00CE4CA2" w:rsidRPr="00BB3CA4" w:rsidRDefault="00F014A2" w:rsidP="00F014A2">
    <w:pPr>
      <w:ind w:left="708" w:firstLine="708"/>
      <w:rPr>
        <w:rFonts w:ascii="Comic Sans MS" w:hAnsi="Comic Sans MS" w:cs="Arial"/>
        <w:b/>
        <w:sz w:val="36"/>
        <w:szCs w:val="36"/>
      </w:rPr>
    </w:pPr>
    <w:r w:rsidRPr="00BB3CA4">
      <w:rPr>
        <w:rFonts w:ascii="Comic Sans MS" w:hAnsi="Comic Sans MS"/>
        <w:noProof/>
      </w:rPr>
      <w:drawing>
        <wp:anchor distT="0" distB="0" distL="76200" distR="76200" simplePos="0" relativeHeight="251639296" behindDoc="0" locked="0" layoutInCell="1" allowOverlap="0" wp14:anchorId="766A2E88" wp14:editId="2B48C883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0" distR="0" simplePos="0" relativeHeight="251706880" behindDoc="0" locked="0" layoutInCell="1" allowOverlap="0" wp14:anchorId="766A2E84" wp14:editId="766A2E85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114300" distR="114300" simplePos="0" relativeHeight="251673088" behindDoc="1" locked="0" layoutInCell="1" allowOverlap="1" wp14:anchorId="766A2E86" wp14:editId="54FB9E2B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BB3CA4">
      <w:rPr>
        <w:rFonts w:ascii="Comic Sans MS" w:hAnsi="Comic Sans MS" w:cs="Arial"/>
        <w:b/>
        <w:sz w:val="36"/>
        <w:szCs w:val="36"/>
      </w:rPr>
      <w:t xml:space="preserve">Základní </w:t>
    </w:r>
    <w:r w:rsidR="00F749D0" w:rsidRPr="00BB3CA4">
      <w:rPr>
        <w:rFonts w:ascii="Comic Sans MS" w:hAnsi="Comic Sans MS"/>
        <w:b/>
        <w:sz w:val="36"/>
        <w:szCs w:val="36"/>
      </w:rPr>
      <w:t>š</w:t>
    </w:r>
    <w:r w:rsidR="00B00AAC" w:rsidRPr="00BB3CA4">
      <w:rPr>
        <w:rFonts w:ascii="Comic Sans MS" w:hAnsi="Comic Sans MS" w:cs="Arial"/>
        <w:b/>
        <w:sz w:val="36"/>
        <w:szCs w:val="36"/>
      </w:rPr>
      <w:t>kola</w:t>
    </w:r>
    <w:r w:rsidR="00105BCC" w:rsidRPr="00BB3CA4">
      <w:rPr>
        <w:rFonts w:ascii="Comic Sans MS" w:hAnsi="Comic Sans MS" w:cs="Arial"/>
        <w:b/>
        <w:sz w:val="36"/>
        <w:szCs w:val="36"/>
      </w:rPr>
      <w:t xml:space="preserve"> </w:t>
    </w:r>
    <w:r w:rsidR="00B00AAC" w:rsidRPr="00BB3CA4">
      <w:rPr>
        <w:rFonts w:ascii="Comic Sans MS" w:hAnsi="Comic Sans MS" w:cs="Arial"/>
        <w:b/>
        <w:sz w:val="36"/>
        <w:szCs w:val="36"/>
      </w:rPr>
      <w:t>KUNRATICE</w:t>
    </w:r>
  </w:p>
  <w:p w14:paraId="766A2E7E" w14:textId="4CD4F513" w:rsidR="00B00AAC" w:rsidRPr="00BB3CA4" w:rsidRDefault="00CE4CA2" w:rsidP="00F014A2">
    <w:pPr>
      <w:ind w:left="708" w:firstLine="708"/>
      <w:rPr>
        <w:rFonts w:ascii="Comic Sans MS" w:hAnsi="Comic Sans MS" w:cs="Arial"/>
        <w:b/>
        <w:sz w:val="16"/>
        <w:szCs w:val="16"/>
      </w:rPr>
    </w:pPr>
    <w:r w:rsidRPr="00BB3CA4">
      <w:rPr>
        <w:rFonts w:ascii="Comic Sans MS" w:hAnsi="Comic Sans MS" w:cs="Arial"/>
        <w:b/>
        <w:sz w:val="16"/>
        <w:szCs w:val="16"/>
      </w:rPr>
      <w:t>Fakultní škola Univerzity Karlovy v Praze, Pedagogické fakulty</w:t>
    </w:r>
    <w:hyperlink r:id="rId4" w:tgtFrame="_blank" w:history="1"/>
  </w:p>
  <w:p w14:paraId="766A2E7F" w14:textId="27FABC65" w:rsidR="00B00AAC" w:rsidRPr="00BB3CA4" w:rsidRDefault="00B00AAC" w:rsidP="009378EB">
    <w:pPr>
      <w:ind w:firstLine="708"/>
      <w:rPr>
        <w:rFonts w:ascii="Comic Sans MS" w:hAnsi="Comic Sans MS" w:cs="Arial"/>
      </w:rPr>
    </w:pPr>
    <w:r w:rsidRPr="00BB3CA4">
      <w:rPr>
        <w:rFonts w:ascii="Comic Sans MS" w:hAnsi="Comic Sans MS" w:cs="Arial"/>
      </w:rPr>
      <w:t xml:space="preserve">         </w:t>
    </w:r>
    <w:r w:rsidR="00F014A2" w:rsidRPr="00BB3CA4">
      <w:rPr>
        <w:rFonts w:ascii="Comic Sans MS" w:hAnsi="Comic Sans MS" w:cs="Arial"/>
      </w:rPr>
      <w:tab/>
    </w:r>
    <w:r w:rsidRPr="00BB3CA4">
      <w:rPr>
        <w:rFonts w:ascii="Comic Sans MS" w:hAnsi="Comic Sans MS" w:cs="Arial"/>
      </w:rPr>
      <w:t>P</w:t>
    </w:r>
    <w:r w:rsidR="00F749D0" w:rsidRPr="00BB3CA4">
      <w:rPr>
        <w:rFonts w:ascii="Comic Sans MS" w:hAnsi="Comic Sans MS"/>
      </w:rPr>
      <w:t>ř</w:t>
    </w:r>
    <w:r w:rsidRPr="00BB3CA4">
      <w:rPr>
        <w:rFonts w:ascii="Comic Sans MS" w:hAnsi="Comic Sans MS" w:cs="Kids"/>
      </w:rPr>
      <w:t>ed</w:t>
    </w:r>
    <w:r w:rsidR="00F749D0" w:rsidRPr="00BB3CA4">
      <w:rPr>
        <w:rFonts w:ascii="Comic Sans MS" w:hAnsi="Comic Sans MS"/>
      </w:rPr>
      <w:t>š</w:t>
    </w:r>
    <w:r w:rsidRPr="00BB3CA4">
      <w:rPr>
        <w:rFonts w:ascii="Comic Sans MS" w:hAnsi="Comic Sans MS" w:cs="Kids"/>
      </w:rPr>
      <w:t>kolní 420, 148</w:t>
    </w:r>
    <w:r w:rsidRPr="00BB3CA4">
      <w:rPr>
        <w:rFonts w:ascii="Comic Sans MS" w:hAnsi="Comic Sans MS" w:cs="Arial"/>
      </w:rPr>
      <w:t xml:space="preserve"> 00 Praha 4 Kunratice</w:t>
    </w:r>
  </w:p>
  <w:p w14:paraId="766A2E80" w14:textId="25EF1A36" w:rsidR="00B00AAC" w:rsidRPr="00B351B1" w:rsidRDefault="00B00AAC" w:rsidP="00F014A2">
    <w:pPr>
      <w:pBdr>
        <w:bottom w:val="single" w:sz="4" w:space="11" w:color="auto"/>
      </w:pBdr>
      <w:rPr>
        <w:rFonts w:ascii="Kids" w:hAnsi="Kids"/>
        <w:sz w:val="14"/>
        <w:szCs w:val="14"/>
      </w:rPr>
    </w:pPr>
    <w:r w:rsidRPr="00BB3CA4">
      <w:rPr>
        <w:rFonts w:ascii="Comic Sans MS" w:hAnsi="Comic Sans MS"/>
        <w:sz w:val="14"/>
        <w:szCs w:val="14"/>
      </w:rPr>
      <w:t xml:space="preserve"> </w:t>
    </w:r>
    <w:r w:rsidR="00F014A2" w:rsidRPr="00BB3CA4">
      <w:rPr>
        <w:rFonts w:ascii="Comic Sans MS" w:hAnsi="Comic Sans MS"/>
        <w:sz w:val="14"/>
        <w:szCs w:val="14"/>
      </w:rPr>
      <w:tab/>
    </w:r>
    <w:r w:rsidR="00F014A2" w:rsidRPr="00BB3CA4">
      <w:rPr>
        <w:rFonts w:ascii="Comic Sans MS" w:hAnsi="Comic Sans MS"/>
        <w:sz w:val="14"/>
        <w:szCs w:val="14"/>
      </w:rPr>
      <w:tab/>
    </w:r>
    <w:r w:rsidRPr="00BB3CA4">
      <w:rPr>
        <w:rFonts w:ascii="Comic Sans MS" w:hAnsi="Comic Sans MS"/>
        <w:sz w:val="14"/>
        <w:szCs w:val="14"/>
      </w:rPr>
      <w:t>Tel.: 2</w:t>
    </w:r>
    <w:r w:rsidR="00C51A8B" w:rsidRPr="00BB3CA4">
      <w:rPr>
        <w:rFonts w:ascii="Comic Sans MS" w:hAnsi="Comic Sans MS"/>
        <w:sz w:val="14"/>
        <w:szCs w:val="14"/>
      </w:rPr>
      <w:t>61097211</w:t>
    </w:r>
    <w:r w:rsidRPr="00BB3CA4">
      <w:rPr>
        <w:rFonts w:ascii="Comic Sans MS" w:hAnsi="Comic Sans MS"/>
        <w:sz w:val="14"/>
        <w:szCs w:val="14"/>
      </w:rPr>
      <w:t>, mobil</w:t>
    </w:r>
    <w:r w:rsidR="00BB3CA4">
      <w:rPr>
        <w:rFonts w:ascii="Comic Sans MS" w:hAnsi="Comic Sans MS"/>
        <w:sz w:val="14"/>
        <w:szCs w:val="14"/>
      </w:rPr>
      <w:t xml:space="preserve"> 607589060</w:t>
    </w:r>
    <w:r w:rsidRPr="00BB3CA4">
      <w:rPr>
        <w:rFonts w:ascii="Comic Sans MS" w:hAnsi="Comic Sans MS"/>
        <w:sz w:val="14"/>
        <w:szCs w:val="14"/>
      </w:rPr>
      <w:t xml:space="preserve">, e-mail: </w:t>
    </w:r>
    <w:hyperlink r:id="rId5" w:history="1">
      <w:r w:rsidR="00BB3CA4" w:rsidRPr="00650B68">
        <w:rPr>
          <w:rStyle w:val="Hypertextovodkaz"/>
          <w:rFonts w:ascii="Comic Sans MS" w:hAnsi="Comic Sans MS"/>
          <w:sz w:val="14"/>
          <w:szCs w:val="14"/>
        </w:rPr>
        <w:t>skola@zskunratice.cz</w:t>
      </w:r>
    </w:hyperlink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0"/>
    <w:rsid w:val="00000048"/>
    <w:rsid w:val="00027501"/>
    <w:rsid w:val="00051F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95B2E"/>
    <w:rsid w:val="00097CE0"/>
    <w:rsid w:val="000A3DD9"/>
    <w:rsid w:val="000A52CA"/>
    <w:rsid w:val="000A6258"/>
    <w:rsid w:val="000A6C99"/>
    <w:rsid w:val="000A6F27"/>
    <w:rsid w:val="000B058B"/>
    <w:rsid w:val="000B41FE"/>
    <w:rsid w:val="000B7241"/>
    <w:rsid w:val="000D53B5"/>
    <w:rsid w:val="000F1F9B"/>
    <w:rsid w:val="000F25B4"/>
    <w:rsid w:val="000F6574"/>
    <w:rsid w:val="000F7E55"/>
    <w:rsid w:val="00104356"/>
    <w:rsid w:val="0010502E"/>
    <w:rsid w:val="00105BCC"/>
    <w:rsid w:val="0011302B"/>
    <w:rsid w:val="00116E3F"/>
    <w:rsid w:val="00123CC5"/>
    <w:rsid w:val="00130BFB"/>
    <w:rsid w:val="001515B4"/>
    <w:rsid w:val="0017364C"/>
    <w:rsid w:val="00174FEF"/>
    <w:rsid w:val="001A2EC2"/>
    <w:rsid w:val="001A4DC3"/>
    <w:rsid w:val="001C1897"/>
    <w:rsid w:val="001E6856"/>
    <w:rsid w:val="001E69EA"/>
    <w:rsid w:val="001F5AC5"/>
    <w:rsid w:val="001F6F6F"/>
    <w:rsid w:val="002045EB"/>
    <w:rsid w:val="00217F43"/>
    <w:rsid w:val="0023228E"/>
    <w:rsid w:val="002349E8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4C1"/>
    <w:rsid w:val="002A0CA1"/>
    <w:rsid w:val="002A2293"/>
    <w:rsid w:val="002D26C1"/>
    <w:rsid w:val="002E4441"/>
    <w:rsid w:val="002F088E"/>
    <w:rsid w:val="002F5216"/>
    <w:rsid w:val="002F5B72"/>
    <w:rsid w:val="003109FF"/>
    <w:rsid w:val="00324129"/>
    <w:rsid w:val="0033314C"/>
    <w:rsid w:val="0033686B"/>
    <w:rsid w:val="00373951"/>
    <w:rsid w:val="00375E46"/>
    <w:rsid w:val="00396E47"/>
    <w:rsid w:val="003A2202"/>
    <w:rsid w:val="003A7072"/>
    <w:rsid w:val="003B6260"/>
    <w:rsid w:val="003D1015"/>
    <w:rsid w:val="003F1880"/>
    <w:rsid w:val="003F2171"/>
    <w:rsid w:val="00405DE9"/>
    <w:rsid w:val="00410B86"/>
    <w:rsid w:val="004179AD"/>
    <w:rsid w:val="004264A6"/>
    <w:rsid w:val="004322BA"/>
    <w:rsid w:val="00443A8D"/>
    <w:rsid w:val="00454DA2"/>
    <w:rsid w:val="00466B0E"/>
    <w:rsid w:val="00473544"/>
    <w:rsid w:val="004817CF"/>
    <w:rsid w:val="004840F4"/>
    <w:rsid w:val="004940C4"/>
    <w:rsid w:val="004A4123"/>
    <w:rsid w:val="004B6497"/>
    <w:rsid w:val="004D2919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34D1"/>
    <w:rsid w:val="005252B6"/>
    <w:rsid w:val="005320AB"/>
    <w:rsid w:val="005377A9"/>
    <w:rsid w:val="00542110"/>
    <w:rsid w:val="00550245"/>
    <w:rsid w:val="005536EF"/>
    <w:rsid w:val="005549DA"/>
    <w:rsid w:val="00571E96"/>
    <w:rsid w:val="00573639"/>
    <w:rsid w:val="00581FED"/>
    <w:rsid w:val="0059036D"/>
    <w:rsid w:val="0059403B"/>
    <w:rsid w:val="005948A0"/>
    <w:rsid w:val="005A39FF"/>
    <w:rsid w:val="005B74FA"/>
    <w:rsid w:val="005D0D9B"/>
    <w:rsid w:val="005D1562"/>
    <w:rsid w:val="005E4DE5"/>
    <w:rsid w:val="00601320"/>
    <w:rsid w:val="00616511"/>
    <w:rsid w:val="006305CA"/>
    <w:rsid w:val="006346E9"/>
    <w:rsid w:val="006369DE"/>
    <w:rsid w:val="006517B8"/>
    <w:rsid w:val="00653D34"/>
    <w:rsid w:val="00660CCB"/>
    <w:rsid w:val="00671AB7"/>
    <w:rsid w:val="00672CD4"/>
    <w:rsid w:val="00673F37"/>
    <w:rsid w:val="00676EF4"/>
    <w:rsid w:val="00683DC1"/>
    <w:rsid w:val="00683F08"/>
    <w:rsid w:val="00685144"/>
    <w:rsid w:val="00685A7A"/>
    <w:rsid w:val="006912F8"/>
    <w:rsid w:val="0069502A"/>
    <w:rsid w:val="006B62B1"/>
    <w:rsid w:val="006B62E0"/>
    <w:rsid w:val="006D3503"/>
    <w:rsid w:val="006D5234"/>
    <w:rsid w:val="006E5425"/>
    <w:rsid w:val="006F26A7"/>
    <w:rsid w:val="006F4201"/>
    <w:rsid w:val="006F7A07"/>
    <w:rsid w:val="00700DB0"/>
    <w:rsid w:val="00707391"/>
    <w:rsid w:val="007110D8"/>
    <w:rsid w:val="0074759B"/>
    <w:rsid w:val="007534A3"/>
    <w:rsid w:val="00774FC0"/>
    <w:rsid w:val="00781ADD"/>
    <w:rsid w:val="00790EB8"/>
    <w:rsid w:val="00791087"/>
    <w:rsid w:val="00796C41"/>
    <w:rsid w:val="007A1E8A"/>
    <w:rsid w:val="007B2EED"/>
    <w:rsid w:val="007C6D9E"/>
    <w:rsid w:val="007E4AF0"/>
    <w:rsid w:val="008108BB"/>
    <w:rsid w:val="00811166"/>
    <w:rsid w:val="00814954"/>
    <w:rsid w:val="00817920"/>
    <w:rsid w:val="00832FD8"/>
    <w:rsid w:val="00833593"/>
    <w:rsid w:val="00842996"/>
    <w:rsid w:val="008612F5"/>
    <w:rsid w:val="00864D5C"/>
    <w:rsid w:val="00867A6B"/>
    <w:rsid w:val="008714A7"/>
    <w:rsid w:val="00884B58"/>
    <w:rsid w:val="00887A6A"/>
    <w:rsid w:val="008E602E"/>
    <w:rsid w:val="008F508B"/>
    <w:rsid w:val="008F5FEA"/>
    <w:rsid w:val="008F7553"/>
    <w:rsid w:val="00917732"/>
    <w:rsid w:val="0092055F"/>
    <w:rsid w:val="009378EB"/>
    <w:rsid w:val="00937A0E"/>
    <w:rsid w:val="0094269B"/>
    <w:rsid w:val="00953C4C"/>
    <w:rsid w:val="00980037"/>
    <w:rsid w:val="009A437F"/>
    <w:rsid w:val="009A5F49"/>
    <w:rsid w:val="009B134B"/>
    <w:rsid w:val="009C0E18"/>
    <w:rsid w:val="009D1089"/>
    <w:rsid w:val="009D11AA"/>
    <w:rsid w:val="009D31A0"/>
    <w:rsid w:val="009E76A2"/>
    <w:rsid w:val="00A41BF5"/>
    <w:rsid w:val="00A525F7"/>
    <w:rsid w:val="00A52BD9"/>
    <w:rsid w:val="00A66C09"/>
    <w:rsid w:val="00A66D63"/>
    <w:rsid w:val="00A71FAD"/>
    <w:rsid w:val="00A80EB0"/>
    <w:rsid w:val="00AA110F"/>
    <w:rsid w:val="00AB4E95"/>
    <w:rsid w:val="00AC3AEF"/>
    <w:rsid w:val="00AD0F00"/>
    <w:rsid w:val="00AD2F9B"/>
    <w:rsid w:val="00AE0640"/>
    <w:rsid w:val="00AE6C71"/>
    <w:rsid w:val="00AE7C93"/>
    <w:rsid w:val="00AF177C"/>
    <w:rsid w:val="00B00AAC"/>
    <w:rsid w:val="00B06DE0"/>
    <w:rsid w:val="00B16E9B"/>
    <w:rsid w:val="00B2639E"/>
    <w:rsid w:val="00B351B1"/>
    <w:rsid w:val="00B41E4A"/>
    <w:rsid w:val="00B4284D"/>
    <w:rsid w:val="00B66C33"/>
    <w:rsid w:val="00B6735E"/>
    <w:rsid w:val="00B72DBD"/>
    <w:rsid w:val="00B81C00"/>
    <w:rsid w:val="00B92161"/>
    <w:rsid w:val="00B95CF1"/>
    <w:rsid w:val="00BA7F80"/>
    <w:rsid w:val="00BB3CA4"/>
    <w:rsid w:val="00BB7508"/>
    <w:rsid w:val="00BC223D"/>
    <w:rsid w:val="00BC38D6"/>
    <w:rsid w:val="00BC3A8D"/>
    <w:rsid w:val="00BE32DA"/>
    <w:rsid w:val="00BE3955"/>
    <w:rsid w:val="00BF0761"/>
    <w:rsid w:val="00BF7ECF"/>
    <w:rsid w:val="00C00CC2"/>
    <w:rsid w:val="00C020B9"/>
    <w:rsid w:val="00C10672"/>
    <w:rsid w:val="00C12D63"/>
    <w:rsid w:val="00C12E1D"/>
    <w:rsid w:val="00C14AA5"/>
    <w:rsid w:val="00C14CBC"/>
    <w:rsid w:val="00C24759"/>
    <w:rsid w:val="00C267F6"/>
    <w:rsid w:val="00C308B1"/>
    <w:rsid w:val="00C3435D"/>
    <w:rsid w:val="00C43DB9"/>
    <w:rsid w:val="00C4494A"/>
    <w:rsid w:val="00C5099E"/>
    <w:rsid w:val="00C515D6"/>
    <w:rsid w:val="00C51A8B"/>
    <w:rsid w:val="00C55BD9"/>
    <w:rsid w:val="00C57BFB"/>
    <w:rsid w:val="00C6101A"/>
    <w:rsid w:val="00C64189"/>
    <w:rsid w:val="00C64531"/>
    <w:rsid w:val="00C66F36"/>
    <w:rsid w:val="00C846AD"/>
    <w:rsid w:val="00C9096F"/>
    <w:rsid w:val="00C94502"/>
    <w:rsid w:val="00CA0459"/>
    <w:rsid w:val="00CB1FE7"/>
    <w:rsid w:val="00CC6C28"/>
    <w:rsid w:val="00CC72EB"/>
    <w:rsid w:val="00CD262A"/>
    <w:rsid w:val="00CE08C1"/>
    <w:rsid w:val="00CE4CA2"/>
    <w:rsid w:val="00CE79F6"/>
    <w:rsid w:val="00CF06AE"/>
    <w:rsid w:val="00D106BC"/>
    <w:rsid w:val="00D1166A"/>
    <w:rsid w:val="00D12C5C"/>
    <w:rsid w:val="00D315B8"/>
    <w:rsid w:val="00D339EF"/>
    <w:rsid w:val="00D35E2C"/>
    <w:rsid w:val="00D5460B"/>
    <w:rsid w:val="00D774F8"/>
    <w:rsid w:val="00D82D22"/>
    <w:rsid w:val="00D87A64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0E47"/>
    <w:rsid w:val="00DE3DCC"/>
    <w:rsid w:val="00E23CE4"/>
    <w:rsid w:val="00E3131B"/>
    <w:rsid w:val="00E3208C"/>
    <w:rsid w:val="00E3242A"/>
    <w:rsid w:val="00E431BD"/>
    <w:rsid w:val="00E50151"/>
    <w:rsid w:val="00E55F49"/>
    <w:rsid w:val="00E61AB2"/>
    <w:rsid w:val="00E675C5"/>
    <w:rsid w:val="00E93CA8"/>
    <w:rsid w:val="00E967B0"/>
    <w:rsid w:val="00E97429"/>
    <w:rsid w:val="00EB1BE3"/>
    <w:rsid w:val="00EC479D"/>
    <w:rsid w:val="00EE683F"/>
    <w:rsid w:val="00F014A2"/>
    <w:rsid w:val="00F14ACA"/>
    <w:rsid w:val="00F2172B"/>
    <w:rsid w:val="00F32FB0"/>
    <w:rsid w:val="00F36572"/>
    <w:rsid w:val="00F43165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A17ED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A2DEE"/>
  <w15:docId w15:val="{6FBE6286-C5D6-45DE-9173-B35EA63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skola@zskunratice.cz" TargetMode="External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B984B7-F101-4951-9CAC-0ACFF953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478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4171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Skýva Martin</cp:lastModifiedBy>
  <cp:revision>72</cp:revision>
  <cp:lastPrinted>2018-09-03T05:10:00Z</cp:lastPrinted>
  <dcterms:created xsi:type="dcterms:W3CDTF">2017-08-31T11:16:00Z</dcterms:created>
  <dcterms:modified xsi:type="dcterms:W3CDTF">2022-08-31T11:04:00Z</dcterms:modified>
</cp:coreProperties>
</file>