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6BE6" w14:textId="6BDAB824" w:rsidR="00832FD8" w:rsidRPr="002F5B72" w:rsidRDefault="00F80E00" w:rsidP="00653D34">
      <w:pPr>
        <w:pStyle w:val="Nadpis1"/>
        <w:shd w:val="clear" w:color="auto" w:fill="000000" w:themeFill="text1"/>
        <w:spacing w:before="0" w:after="0"/>
        <w:jc w:val="center"/>
        <w:rPr>
          <w:rFonts w:ascii="Comic Sans MS" w:hAnsi="Comic Sans MS"/>
          <w:b w:val="0"/>
          <w:bCs w:val="0"/>
          <w:i/>
          <w:iCs/>
          <w:sz w:val="36"/>
          <w:szCs w:val="36"/>
        </w:rPr>
      </w:pPr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Adaptační </w:t>
      </w:r>
      <w:r w:rsidR="00123CC5">
        <w:rPr>
          <w:rFonts w:ascii="Comic Sans MS" w:hAnsi="Comic Sans MS"/>
          <w:b w:val="0"/>
          <w:bCs w:val="0"/>
          <w:i/>
          <w:iCs/>
          <w:sz w:val="36"/>
          <w:szCs w:val="36"/>
        </w:rPr>
        <w:t>výjezd</w:t>
      </w:r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6. tříd</w:t>
      </w:r>
    </w:p>
    <w:p w14:paraId="766A2DEE" w14:textId="6BDB3A0E" w:rsidR="00F80E00" w:rsidRPr="00832FD8" w:rsidRDefault="00832FD8" w:rsidP="00653D34">
      <w:pPr>
        <w:pStyle w:val="Nadpis1"/>
        <w:shd w:val="clear" w:color="auto" w:fill="000000" w:themeFill="text1"/>
        <w:spacing w:before="0" w:after="0"/>
        <w:jc w:val="center"/>
        <w:rPr>
          <w:rFonts w:ascii="Comic Sans MS" w:hAnsi="Comic Sans MS"/>
          <w:b w:val="0"/>
          <w:bCs w:val="0"/>
          <w:i/>
          <w:iCs/>
          <w:sz w:val="36"/>
          <w:szCs w:val="36"/>
        </w:rPr>
      </w:pPr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>Střelské Hoštice</w:t>
      </w:r>
      <w:r w:rsidR="00F43165"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- 20</w:t>
      </w:r>
      <w:r w:rsidR="00D339EF">
        <w:rPr>
          <w:rFonts w:ascii="Comic Sans MS" w:hAnsi="Comic Sans MS"/>
          <w:b w:val="0"/>
          <w:bCs w:val="0"/>
          <w:i/>
          <w:iCs/>
          <w:sz w:val="36"/>
          <w:szCs w:val="36"/>
        </w:rPr>
        <w:t>2</w:t>
      </w:r>
      <w:r w:rsidR="00C308B1">
        <w:rPr>
          <w:rFonts w:ascii="Comic Sans MS" w:hAnsi="Comic Sans MS"/>
          <w:b w:val="0"/>
          <w:bCs w:val="0"/>
          <w:i/>
          <w:iCs/>
          <w:sz w:val="36"/>
          <w:szCs w:val="36"/>
        </w:rPr>
        <w:t>1</w:t>
      </w:r>
      <w:r w:rsidR="005234D1">
        <w:rPr>
          <w:rFonts w:ascii="Comic Sans MS" w:hAnsi="Comic Sans MS"/>
          <w:b w:val="0"/>
          <w:bCs w:val="0"/>
          <w:i/>
          <w:iCs/>
          <w:sz w:val="36"/>
          <w:szCs w:val="36"/>
        </w:rPr>
        <w:t>54</w:t>
      </w:r>
    </w:p>
    <w:p w14:paraId="766A2DEF" w14:textId="77777777" w:rsidR="00F80E00" w:rsidRPr="00CC6C28" w:rsidRDefault="00F80E00" w:rsidP="00F80E00">
      <w:pPr>
        <w:rPr>
          <w:rFonts w:ascii="Comic Sans MS" w:hAnsi="Comic Sans MS"/>
        </w:rPr>
      </w:pPr>
    </w:p>
    <w:p w14:paraId="766A2DF0" w14:textId="77777777" w:rsidR="00F80E00" w:rsidRPr="002A0CA1" w:rsidRDefault="00F80E00" w:rsidP="00F80E00">
      <w:pPr>
        <w:jc w:val="center"/>
        <w:rPr>
          <w:rFonts w:ascii="Comic Sans MS" w:hAnsi="Comic Sans MS"/>
          <w:b/>
          <w:sz w:val="28"/>
          <w:szCs w:val="28"/>
        </w:rPr>
      </w:pPr>
      <w:r w:rsidRPr="002A0CA1">
        <w:rPr>
          <w:rFonts w:ascii="Comic Sans MS" w:hAnsi="Comic Sans MS"/>
          <w:b/>
          <w:sz w:val="28"/>
          <w:szCs w:val="28"/>
        </w:rPr>
        <w:t xml:space="preserve">Pojeďte s námi na </w:t>
      </w:r>
      <w:r w:rsidR="00F97D7B">
        <w:rPr>
          <w:rFonts w:ascii="Comic Sans MS" w:hAnsi="Comic Sans MS"/>
          <w:b/>
          <w:sz w:val="28"/>
          <w:szCs w:val="28"/>
        </w:rPr>
        <w:t xml:space="preserve">adaptační výjezd 6. </w:t>
      </w:r>
      <w:r w:rsidRPr="002A0CA1">
        <w:rPr>
          <w:rFonts w:ascii="Comic Sans MS" w:hAnsi="Comic Sans MS"/>
          <w:b/>
          <w:sz w:val="28"/>
          <w:szCs w:val="28"/>
        </w:rPr>
        <w:t>tříd!</w:t>
      </w:r>
    </w:p>
    <w:p w14:paraId="766A2DF1" w14:textId="77777777" w:rsidR="00F80E00" w:rsidRPr="002A0CA1" w:rsidRDefault="00F80E00" w:rsidP="00F80E00">
      <w:pPr>
        <w:rPr>
          <w:rFonts w:ascii="Comic Sans MS" w:hAnsi="Comic Sans MS"/>
          <w:sz w:val="20"/>
          <w:szCs w:val="20"/>
        </w:rPr>
      </w:pPr>
    </w:p>
    <w:p w14:paraId="766A2DF2" w14:textId="723A1390" w:rsidR="004940C4" w:rsidRDefault="00123CC5" w:rsidP="008F508B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 w:cs="Open Sans"/>
        </w:rPr>
        <w:t>Výjezd</w:t>
      </w:r>
      <w:r w:rsidR="00F80E00" w:rsidRPr="002A0CA1">
        <w:rPr>
          <w:rFonts w:ascii="Comic Sans MS" w:hAnsi="Comic Sans MS" w:cs="Open Sans"/>
        </w:rPr>
        <w:t xml:space="preserve"> proběhne v</w:t>
      </w:r>
      <w:r w:rsidR="00C12D63">
        <w:rPr>
          <w:rFonts w:ascii="Comic Sans MS" w:hAnsi="Comic Sans MS" w:cs="Open Sans"/>
        </w:rPr>
        <w:t xml:space="preserve"> areálu </w:t>
      </w:r>
      <w:r w:rsidR="00884B58">
        <w:rPr>
          <w:rFonts w:ascii="Comic Sans MS" w:hAnsi="Comic Sans MS" w:cs="Open Sans"/>
        </w:rPr>
        <w:t>Školy v přírodě Střelské Hoštice</w:t>
      </w:r>
      <w:r w:rsidR="006E5425">
        <w:rPr>
          <w:rFonts w:ascii="Comic Sans MS" w:hAnsi="Comic Sans MS" w:cs="Open Sans"/>
        </w:rPr>
        <w:t xml:space="preserve">, </w:t>
      </w:r>
      <w:r w:rsidR="00C14AA5">
        <w:rPr>
          <w:rFonts w:ascii="Comic Sans MS" w:hAnsi="Comic Sans MS"/>
        </w:rPr>
        <w:t>Střelské Hoštice 100</w:t>
      </w:r>
      <w:r w:rsidR="008F508B">
        <w:rPr>
          <w:rFonts w:ascii="Comic Sans MS" w:hAnsi="Comic Sans MS"/>
        </w:rPr>
        <w:t>.</w:t>
      </w:r>
    </w:p>
    <w:p w14:paraId="766A2DF4" w14:textId="77777777" w:rsidR="004940C4" w:rsidRPr="002A0CA1" w:rsidRDefault="004940C4" w:rsidP="004D2919">
      <w:pPr>
        <w:ind w:firstLine="708"/>
        <w:jc w:val="center"/>
        <w:rPr>
          <w:rFonts w:ascii="Comic Sans MS" w:hAnsi="Comic Sans MS" w:cs="Open Sans"/>
        </w:rPr>
      </w:pPr>
    </w:p>
    <w:p w14:paraId="766A2DF5" w14:textId="1F5CE007" w:rsidR="004D2919" w:rsidRDefault="00F80E00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>Odjezd od školy bude v</w:t>
      </w:r>
      <w:r w:rsidR="005536EF">
        <w:rPr>
          <w:rFonts w:ascii="Comic Sans MS" w:hAnsi="Comic Sans MS" w:cs="Open Sans"/>
          <w:lang w:val="cs-CZ"/>
        </w:rPr>
        <w:t> </w:t>
      </w:r>
      <w:r w:rsidRPr="002A0CA1">
        <w:rPr>
          <w:rFonts w:ascii="Comic Sans MS" w:hAnsi="Comic Sans MS" w:cs="Open Sans"/>
          <w:lang w:val="cs-CZ"/>
        </w:rPr>
        <w:t>pondělí</w:t>
      </w:r>
      <w:r w:rsidR="005536EF">
        <w:rPr>
          <w:rFonts w:ascii="Comic Sans MS" w:hAnsi="Comic Sans MS" w:cs="Open Sans"/>
          <w:lang w:val="cs-CZ"/>
        </w:rPr>
        <w:t xml:space="preserve"> </w:t>
      </w:r>
      <w:r w:rsidR="00F32FB0">
        <w:rPr>
          <w:rFonts w:ascii="Comic Sans MS" w:hAnsi="Comic Sans MS" w:cs="Open Sans"/>
          <w:b/>
          <w:sz w:val="28"/>
          <w:szCs w:val="28"/>
          <w:lang w:val="cs-CZ"/>
        </w:rPr>
        <w:t>13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. září v </w:t>
      </w:r>
      <w:r w:rsidR="00F32FB0">
        <w:rPr>
          <w:rFonts w:ascii="Comic Sans MS" w:hAnsi="Comic Sans MS" w:cs="Open Sans"/>
          <w:b/>
          <w:sz w:val="28"/>
          <w:szCs w:val="28"/>
          <w:lang w:val="cs-CZ"/>
        </w:rPr>
        <w:t>9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:</w:t>
      </w:r>
      <w:r w:rsidR="00F32FB0">
        <w:rPr>
          <w:rFonts w:ascii="Comic Sans MS" w:hAnsi="Comic Sans MS" w:cs="Open Sans"/>
          <w:b/>
          <w:sz w:val="28"/>
          <w:szCs w:val="28"/>
          <w:lang w:val="cs-CZ"/>
        </w:rPr>
        <w:t>3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0</w:t>
      </w:r>
      <w:r w:rsidR="00C3435D">
        <w:rPr>
          <w:rFonts w:ascii="Comic Sans MS" w:hAnsi="Comic Sans MS" w:cs="Open Sans"/>
          <w:lang w:val="cs-CZ"/>
        </w:rPr>
        <w:t xml:space="preserve"> (</w:t>
      </w:r>
      <w:r w:rsidR="00F32FB0">
        <w:rPr>
          <w:rFonts w:ascii="Comic Sans MS" w:hAnsi="Comic Sans MS" w:cs="Open Sans"/>
          <w:lang w:val="cs-CZ"/>
        </w:rPr>
        <w:t>ráno se</w:t>
      </w:r>
      <w:r w:rsidR="00A71FAD">
        <w:rPr>
          <w:rFonts w:ascii="Comic Sans MS" w:hAnsi="Comic Sans MS" w:cs="Open Sans"/>
          <w:lang w:val="cs-CZ"/>
        </w:rPr>
        <w:t xml:space="preserve"> ještě </w:t>
      </w:r>
      <w:r w:rsidR="00F32FB0">
        <w:rPr>
          <w:rFonts w:ascii="Comic Sans MS" w:hAnsi="Comic Sans MS" w:cs="Open Sans"/>
          <w:lang w:val="cs-CZ"/>
        </w:rPr>
        <w:t>budeme testovat</w:t>
      </w:r>
      <w:r w:rsidR="00A71FAD">
        <w:rPr>
          <w:rFonts w:ascii="Comic Sans MS" w:hAnsi="Comic Sans MS" w:cs="Open Sans"/>
          <w:lang w:val="cs-CZ"/>
        </w:rPr>
        <w:t xml:space="preserve"> – sraz v 9:00 hodin)</w:t>
      </w:r>
    </w:p>
    <w:p w14:paraId="25702C10" w14:textId="72101C84" w:rsidR="001A4DC3" w:rsidRDefault="004D2919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>
        <w:rPr>
          <w:rFonts w:ascii="Comic Sans MS" w:hAnsi="Comic Sans MS" w:cs="Open Sans"/>
          <w:lang w:val="cs-CZ"/>
        </w:rPr>
        <w:t>Z</w:t>
      </w:r>
      <w:r w:rsidR="00F80E00" w:rsidRPr="002A0CA1">
        <w:rPr>
          <w:rFonts w:ascii="Comic Sans MS" w:hAnsi="Comic Sans MS" w:cs="Open Sans"/>
          <w:lang w:val="cs-CZ"/>
        </w:rPr>
        <w:t xml:space="preserve">pět se vrátíme </w:t>
      </w:r>
      <w:r w:rsidR="00F97D7B" w:rsidRPr="00105BCC">
        <w:rPr>
          <w:rFonts w:ascii="Comic Sans MS" w:hAnsi="Comic Sans MS" w:cs="Open Sans"/>
          <w:b/>
          <w:sz w:val="28"/>
          <w:szCs w:val="28"/>
          <w:lang w:val="cs-CZ"/>
        </w:rPr>
        <w:t>1</w:t>
      </w:r>
      <w:r w:rsidR="00F32FB0">
        <w:rPr>
          <w:rFonts w:ascii="Comic Sans MS" w:hAnsi="Comic Sans MS" w:cs="Open Sans"/>
          <w:b/>
          <w:sz w:val="28"/>
          <w:szCs w:val="28"/>
          <w:lang w:val="cs-CZ"/>
        </w:rPr>
        <w:t>7</w:t>
      </w:r>
      <w:r w:rsidR="00F80E00" w:rsidRPr="00105BCC">
        <w:rPr>
          <w:rFonts w:ascii="Comic Sans MS" w:hAnsi="Comic Sans MS" w:cs="Open Sans"/>
          <w:b/>
          <w:sz w:val="28"/>
          <w:szCs w:val="28"/>
          <w:lang w:val="cs-CZ"/>
        </w:rPr>
        <w:t>. září</w:t>
      </w:r>
      <w:r w:rsidR="00F80E00" w:rsidRPr="00105BCC">
        <w:rPr>
          <w:rFonts w:ascii="Comic Sans MS" w:hAnsi="Comic Sans MS" w:cs="Open Sans"/>
          <w:sz w:val="28"/>
          <w:szCs w:val="28"/>
          <w:lang w:val="cs-CZ"/>
        </w:rPr>
        <w:t xml:space="preserve"> </w:t>
      </w:r>
      <w:r w:rsidR="00F32FB0">
        <w:rPr>
          <w:rFonts w:ascii="Comic Sans MS" w:hAnsi="Comic Sans MS" w:cs="Open Sans"/>
          <w:sz w:val="28"/>
          <w:szCs w:val="28"/>
          <w:lang w:val="cs-CZ"/>
        </w:rPr>
        <w:t>odpoledne</w:t>
      </w:r>
      <w:r w:rsidR="00F80E00" w:rsidRPr="002A0CA1">
        <w:rPr>
          <w:rFonts w:ascii="Comic Sans MS" w:hAnsi="Comic Sans MS" w:cs="Open Sans"/>
          <w:lang w:val="cs-CZ"/>
        </w:rPr>
        <w:t xml:space="preserve">. </w:t>
      </w:r>
    </w:p>
    <w:p w14:paraId="766A2DF6" w14:textId="2C6FB77D" w:rsidR="00F80E00" w:rsidRPr="002A0CA1" w:rsidRDefault="00F80E00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Předpokládaný </w:t>
      </w:r>
      <w:r w:rsidR="002349E8">
        <w:rPr>
          <w:rFonts w:ascii="Comic Sans MS" w:hAnsi="Comic Sans MS" w:cs="Open Sans"/>
          <w:lang w:val="cs-CZ"/>
        </w:rPr>
        <w:t>od</w:t>
      </w:r>
      <w:r w:rsidR="00CC6C28" w:rsidRPr="002A0CA1">
        <w:rPr>
          <w:rFonts w:ascii="Comic Sans MS" w:hAnsi="Comic Sans MS" w:cs="Open Sans"/>
          <w:lang w:val="cs-CZ"/>
        </w:rPr>
        <w:t>jezd</w:t>
      </w:r>
      <w:r w:rsidR="008F508B">
        <w:rPr>
          <w:rFonts w:ascii="Comic Sans MS" w:hAnsi="Comic Sans MS" w:cs="Open Sans"/>
          <w:lang w:val="cs-CZ"/>
        </w:rPr>
        <w:t xml:space="preserve"> z</w:t>
      </w:r>
      <w:r w:rsidR="001A4DC3">
        <w:rPr>
          <w:rFonts w:ascii="Comic Sans MS" w:hAnsi="Comic Sans MS" w:cs="Open Sans"/>
          <w:lang w:val="cs-CZ"/>
        </w:rPr>
        <w:t>e Střelských Hoštic</w:t>
      </w:r>
      <w:r w:rsidR="00F97D7B">
        <w:rPr>
          <w:rFonts w:ascii="Comic Sans MS" w:hAnsi="Comic Sans MS" w:cs="Open Sans"/>
          <w:lang w:val="cs-CZ"/>
        </w:rPr>
        <w:t xml:space="preserve"> v</w:t>
      </w:r>
      <w:r w:rsidRPr="002A0CA1">
        <w:rPr>
          <w:rFonts w:ascii="Comic Sans MS" w:hAnsi="Comic Sans MS" w:cs="Open Sans"/>
          <w:lang w:val="cs-CZ"/>
        </w:rPr>
        <w:t xml:space="preserve"> 1</w:t>
      </w:r>
      <w:r w:rsidR="00F32FB0">
        <w:rPr>
          <w:rFonts w:ascii="Comic Sans MS" w:hAnsi="Comic Sans MS" w:cs="Open Sans"/>
          <w:lang w:val="cs-CZ"/>
        </w:rPr>
        <w:t>2</w:t>
      </w:r>
      <w:r w:rsidRPr="002A0CA1">
        <w:rPr>
          <w:rFonts w:ascii="Comic Sans MS" w:hAnsi="Comic Sans MS" w:cs="Open Sans"/>
          <w:lang w:val="cs-CZ"/>
        </w:rPr>
        <w:t>:</w:t>
      </w:r>
      <w:r w:rsidR="00F32FB0">
        <w:rPr>
          <w:rFonts w:ascii="Comic Sans MS" w:hAnsi="Comic Sans MS" w:cs="Open Sans"/>
          <w:lang w:val="cs-CZ"/>
        </w:rPr>
        <w:t>3</w:t>
      </w:r>
      <w:r w:rsidRPr="002A0CA1">
        <w:rPr>
          <w:rFonts w:ascii="Comic Sans MS" w:hAnsi="Comic Sans MS" w:cs="Open Sans"/>
          <w:lang w:val="cs-CZ"/>
        </w:rPr>
        <w:t>0.</w:t>
      </w:r>
    </w:p>
    <w:p w14:paraId="766A2DF7" w14:textId="77777777" w:rsidR="002A0CA1" w:rsidRPr="002A0CA1" w:rsidRDefault="002A0CA1" w:rsidP="00F80E00">
      <w:pPr>
        <w:pStyle w:val="Normlnodsazen1"/>
        <w:ind w:firstLine="0"/>
        <w:rPr>
          <w:rFonts w:ascii="Comic Sans MS" w:hAnsi="Comic Sans MS" w:cs="Open Sans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6"/>
      </w:tblGrid>
      <w:tr w:rsidR="00CC6C28" w:rsidRPr="002A0CA1" w14:paraId="766A2DFB" w14:textId="77777777" w:rsidTr="00A802C8">
        <w:tc>
          <w:tcPr>
            <w:tcW w:w="3465" w:type="dxa"/>
          </w:tcPr>
          <w:p w14:paraId="766A2DF8" w14:textId="77777777" w:rsidR="004940C4" w:rsidRPr="002A0CA1" w:rsidRDefault="00CC6C28" w:rsidP="004940C4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Co je v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 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ceně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  <w:tc>
          <w:tcPr>
            <w:tcW w:w="3465" w:type="dxa"/>
          </w:tcPr>
          <w:p w14:paraId="766A2DF9" w14:textId="77777777" w:rsidR="004940C4" w:rsidRPr="002A0CA1" w:rsidRDefault="004940C4" w:rsidP="004940C4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Cena: </w:t>
            </w:r>
          </w:p>
        </w:tc>
        <w:tc>
          <w:tcPr>
            <w:tcW w:w="3466" w:type="dxa"/>
          </w:tcPr>
          <w:p w14:paraId="766A2DFA" w14:textId="77777777" w:rsidR="00CC6C28" w:rsidRPr="002A0CA1" w:rsidRDefault="004940C4" w:rsidP="00C430E2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P</w:t>
            </w:r>
            <w:r w:rsidR="00CC6C28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latební údaje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</w:tr>
      <w:tr w:rsidR="00CC6C28" w:rsidRPr="002A0CA1" w14:paraId="766A2E05" w14:textId="77777777" w:rsidTr="002A0CA1">
        <w:tc>
          <w:tcPr>
            <w:tcW w:w="3465" w:type="dxa"/>
            <w:vAlign w:val="center"/>
          </w:tcPr>
          <w:p w14:paraId="766A2DFC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ubyt</w:t>
            </w:r>
            <w:r w:rsidR="00F43165">
              <w:rPr>
                <w:rFonts w:ascii="Comic Sans MS" w:hAnsi="Comic Sans MS" w:cs="Open Sans"/>
                <w:sz w:val="20"/>
                <w:szCs w:val="20"/>
                <w:lang w:val="cs-CZ"/>
              </w:rPr>
              <w:t>o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vání</w:t>
            </w:r>
          </w:p>
          <w:p w14:paraId="766A2DFD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5x denně strava</w:t>
            </w:r>
          </w:p>
          <w:p w14:paraId="766A2DFE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doprava</w:t>
            </w:r>
          </w:p>
          <w:p w14:paraId="766A2DFF" w14:textId="77777777" w:rsidR="00CC6C28" w:rsidRPr="002A0CA1" w:rsidRDefault="004940C4" w:rsidP="00F43165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 xml:space="preserve">program od </w:t>
            </w:r>
            <w:r w:rsidR="00F43165">
              <w:rPr>
                <w:rFonts w:ascii="Comic Sans MS" w:hAnsi="Comic Sans MS" w:cs="Open Sans"/>
                <w:sz w:val="20"/>
                <w:szCs w:val="20"/>
                <w:lang w:val="cs-CZ"/>
              </w:rPr>
              <w:t xml:space="preserve">agentury 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Akord</w:t>
            </w:r>
          </w:p>
        </w:tc>
        <w:tc>
          <w:tcPr>
            <w:tcW w:w="3465" w:type="dxa"/>
            <w:vAlign w:val="center"/>
          </w:tcPr>
          <w:p w14:paraId="766A2E00" w14:textId="65B1849D" w:rsidR="00CC6C28" w:rsidRPr="002A0CA1" w:rsidRDefault="00000048" w:rsidP="00324129">
            <w:pPr>
              <w:pStyle w:val="Normlnodsazen1"/>
              <w:ind w:firstLine="0"/>
              <w:jc w:val="center"/>
              <w:rPr>
                <w:rFonts w:ascii="Comic Sans MS" w:hAnsi="Comic Sans MS" w:cs="Open Sans"/>
                <w:sz w:val="36"/>
                <w:szCs w:val="36"/>
                <w:lang w:val="cs-CZ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4179AD">
              <w:rPr>
                <w:rFonts w:ascii="Comic Sans MS" w:hAnsi="Comic Sans MS"/>
                <w:b/>
                <w:sz w:val="36"/>
                <w:szCs w:val="36"/>
              </w:rPr>
              <w:t> 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92055F">
              <w:rPr>
                <w:rFonts w:ascii="Comic Sans MS" w:hAnsi="Comic Sans MS"/>
                <w:b/>
                <w:sz w:val="36"/>
                <w:szCs w:val="36"/>
              </w:rPr>
              <w:t>00</w:t>
            </w:r>
            <w:r w:rsidR="004179AD">
              <w:rPr>
                <w:rFonts w:ascii="Comic Sans MS" w:hAnsi="Comic Sans MS"/>
                <w:b/>
                <w:sz w:val="36"/>
                <w:szCs w:val="36"/>
              </w:rPr>
              <w:t>,</w:t>
            </w:r>
            <w:r w:rsidR="004940C4" w:rsidRPr="002A0CA1">
              <w:rPr>
                <w:rFonts w:ascii="Comic Sans MS" w:hAnsi="Comic Sans MS"/>
                <w:b/>
                <w:sz w:val="36"/>
                <w:szCs w:val="36"/>
              </w:rPr>
              <w:t>-</w:t>
            </w:r>
            <w:r w:rsidR="007110D8">
              <w:rPr>
                <w:rFonts w:ascii="Comic Sans MS" w:hAnsi="Comic Sans MS"/>
                <w:b/>
                <w:sz w:val="36"/>
                <w:szCs w:val="36"/>
              </w:rPr>
              <w:t xml:space="preserve"> Kč</w:t>
            </w:r>
          </w:p>
        </w:tc>
        <w:tc>
          <w:tcPr>
            <w:tcW w:w="3466" w:type="dxa"/>
            <w:vAlign w:val="center"/>
          </w:tcPr>
          <w:p w14:paraId="766A2E01" w14:textId="797B3762" w:rsidR="004940C4" w:rsidRPr="002A0CA1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Datum splatnosti </w:t>
            </w:r>
            <w:r w:rsidR="002F5216">
              <w:rPr>
                <w:rFonts w:ascii="Comic Sans MS" w:hAnsi="Comic Sans MS"/>
                <w:b/>
              </w:rPr>
              <w:t>20</w:t>
            </w:r>
            <w:r w:rsidRPr="00F97D7B">
              <w:rPr>
                <w:rFonts w:ascii="Comic Sans MS" w:hAnsi="Comic Sans MS"/>
                <w:b/>
              </w:rPr>
              <w:t>.</w:t>
            </w:r>
            <w:r w:rsidR="00E55F49">
              <w:rPr>
                <w:rFonts w:ascii="Comic Sans MS" w:hAnsi="Comic Sans MS"/>
                <w:b/>
              </w:rPr>
              <w:t xml:space="preserve"> </w:t>
            </w:r>
            <w:r w:rsidRPr="00F97D7B">
              <w:rPr>
                <w:rFonts w:ascii="Comic Sans MS" w:hAnsi="Comic Sans MS"/>
                <w:b/>
              </w:rPr>
              <w:t>9. 20</w:t>
            </w:r>
            <w:r w:rsidR="005536EF">
              <w:rPr>
                <w:rFonts w:ascii="Comic Sans MS" w:hAnsi="Comic Sans MS"/>
                <w:b/>
              </w:rPr>
              <w:t>2</w:t>
            </w:r>
            <w:r w:rsidR="002F5216">
              <w:rPr>
                <w:rFonts w:ascii="Comic Sans MS" w:hAnsi="Comic Sans MS"/>
                <w:b/>
              </w:rPr>
              <w:t>1</w:t>
            </w:r>
          </w:p>
          <w:p w14:paraId="766A2E02" w14:textId="3DD50D8B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Použijte variabilní symbol dítěte a specifický symbol akce </w:t>
            </w:r>
            <w:r w:rsidRPr="00F97D7B">
              <w:rPr>
                <w:rFonts w:ascii="Comic Sans MS" w:hAnsi="Comic Sans MS"/>
                <w:b/>
              </w:rPr>
              <w:t>20</w:t>
            </w:r>
            <w:r w:rsidR="00FA17ED">
              <w:rPr>
                <w:rFonts w:ascii="Comic Sans MS" w:hAnsi="Comic Sans MS"/>
                <w:b/>
              </w:rPr>
              <w:t>2</w:t>
            </w:r>
            <w:r w:rsidR="002F5216">
              <w:rPr>
                <w:rFonts w:ascii="Comic Sans MS" w:hAnsi="Comic Sans MS"/>
                <w:b/>
              </w:rPr>
              <w:t>154</w:t>
            </w:r>
          </w:p>
          <w:p w14:paraId="766A2E03" w14:textId="77777777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Účet: PPF banka a.s. - č.ú.: </w:t>
            </w:r>
            <w:r w:rsidR="00F97D7B">
              <w:rPr>
                <w:rFonts w:ascii="Comic Sans MS" w:hAnsi="Comic Sans MS"/>
                <w:b/>
              </w:rPr>
              <w:t>2016970000/</w:t>
            </w:r>
            <w:r w:rsidRPr="00F97D7B">
              <w:rPr>
                <w:rFonts w:ascii="Comic Sans MS" w:hAnsi="Comic Sans MS"/>
                <w:b/>
              </w:rPr>
              <w:t>6000</w:t>
            </w:r>
          </w:p>
          <w:p w14:paraId="766A2E04" w14:textId="77777777" w:rsidR="00CC6C28" w:rsidRPr="002A0CA1" w:rsidRDefault="00CC6C28" w:rsidP="002A0CA1">
            <w:pPr>
              <w:pStyle w:val="Normlnodsazen1"/>
              <w:ind w:left="720" w:firstLine="0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</w:p>
        </w:tc>
      </w:tr>
    </w:tbl>
    <w:p w14:paraId="766A2E06" w14:textId="77777777" w:rsidR="002A0CA1" w:rsidRDefault="002A0CA1" w:rsidP="002A0CA1">
      <w:pPr>
        <w:pStyle w:val="Normlnodsazen1"/>
        <w:rPr>
          <w:rFonts w:ascii="Comic Sans MS" w:hAnsi="Comic Sans MS" w:cs="Open Sans"/>
          <w:sz w:val="20"/>
          <w:szCs w:val="20"/>
          <w:lang w:val="cs-CZ"/>
        </w:rPr>
      </w:pPr>
    </w:p>
    <w:p w14:paraId="766A2E07" w14:textId="77777777" w:rsidR="002A0CA1" w:rsidRDefault="00F80E00" w:rsidP="002A0CA1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V průběhu 5 dnů je pro vás připraveno velké množství her a cvičení, díky kterým budete mít možnost poznat své spolužáky i jinak, než jak je znáte ze školních lavic. </w:t>
      </w:r>
    </w:p>
    <w:p w14:paraId="766A2E08" w14:textId="77777777" w:rsidR="00F80E00" w:rsidRPr="002A0CA1" w:rsidRDefault="00F80E00" w:rsidP="002A0CA1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Program bude pestrý, připravují ho pro vás nejen třídní učitelé, ale také školní psychologové a v neposlední řadě i společnost AKORD OT. </w:t>
      </w:r>
    </w:p>
    <w:p w14:paraId="766A2E09" w14:textId="77777777" w:rsidR="00F80E00" w:rsidRPr="002A0CA1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>Nechceme sice moc prozrazovat, ale… Určitě vás čekají jak hry sportovnější, tak i ty, u kterých je potřeba hlavně přemýšlet, stejně tak programy, kde budete moci popustit uzdu své fantazii! Ale zejména takové, k jejich úspěšnému splnění a vyřešení je potřeba dobrá domluva s kamarády a vzájemná spolupráce.</w:t>
      </w:r>
    </w:p>
    <w:p w14:paraId="766A2E0A" w14:textId="77777777" w:rsidR="00F80E00" w:rsidRPr="002A0CA1" w:rsidRDefault="00F80E00" w:rsidP="00F80E00">
      <w:pPr>
        <w:pStyle w:val="Normlnodsazen1"/>
        <w:rPr>
          <w:rFonts w:ascii="Comic Sans MS" w:hAnsi="Comic Sans MS" w:cs="Open Sans"/>
          <w:lang w:val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4"/>
        <w:gridCol w:w="3119"/>
      </w:tblGrid>
      <w:tr w:rsidR="00F80E00" w:rsidRPr="002A0CA1" w14:paraId="766A2E0E" w14:textId="77777777" w:rsidTr="00F80E00">
        <w:trPr>
          <w:trHeight w:val="80"/>
        </w:trPr>
        <w:tc>
          <w:tcPr>
            <w:tcW w:w="3116" w:type="dxa"/>
            <w:vAlign w:val="center"/>
            <w:hideMark/>
          </w:tcPr>
          <w:p w14:paraId="766A2E0B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3" wp14:editId="766A2E74">
                  <wp:extent cx="1885950" cy="1422400"/>
                  <wp:effectExtent l="0" t="0" r="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  <w:hideMark/>
          </w:tcPr>
          <w:p w14:paraId="766A2E0C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5" wp14:editId="766A2E76">
                  <wp:extent cx="1885950" cy="1422400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14:paraId="766A2E0D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7" wp14:editId="766A2E78">
                  <wp:extent cx="1898650" cy="14224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2E0F" w14:textId="77777777" w:rsidR="00F80E00" w:rsidRPr="002A0CA1" w:rsidRDefault="00F80E00" w:rsidP="00F80E00">
      <w:pPr>
        <w:rPr>
          <w:rFonts w:ascii="Comic Sans MS" w:hAnsi="Comic Sans MS" w:cs="Open Sans"/>
          <w:sz w:val="20"/>
          <w:szCs w:val="20"/>
        </w:rPr>
      </w:pPr>
    </w:p>
    <w:p w14:paraId="766A2E10" w14:textId="77777777" w:rsidR="002A0CA1" w:rsidRDefault="002A0CA1" w:rsidP="00F80E00">
      <w:pPr>
        <w:rPr>
          <w:rFonts w:ascii="Comic Sans MS" w:hAnsi="Comic Sans MS" w:cs="Open Sans"/>
          <w:sz w:val="20"/>
          <w:szCs w:val="20"/>
        </w:rPr>
      </w:pPr>
    </w:p>
    <w:p w14:paraId="766A2E11" w14:textId="77777777" w:rsidR="002A0CA1" w:rsidRDefault="002A0CA1" w:rsidP="00F80E00">
      <w:pPr>
        <w:rPr>
          <w:rFonts w:ascii="Comic Sans MS" w:hAnsi="Comic Sans MS" w:cs="Open Sans"/>
          <w:sz w:val="20"/>
          <w:szCs w:val="20"/>
        </w:rPr>
      </w:pPr>
    </w:p>
    <w:p w14:paraId="766A2E16" w14:textId="193491C6" w:rsidR="00F80E00" w:rsidRDefault="004940C4" w:rsidP="0092055F">
      <w:pPr>
        <w:ind w:left="1" w:firstLine="708"/>
        <w:rPr>
          <w:rFonts w:ascii="Comic Sans MS" w:hAnsi="Comic Sans MS" w:cs="Open Sans"/>
        </w:rPr>
      </w:pPr>
      <w:r w:rsidRPr="0092055F">
        <w:rPr>
          <w:rFonts w:ascii="Comic Sans MS" w:hAnsi="Comic Sans MS" w:cs="Open Sans"/>
        </w:rPr>
        <w:t xml:space="preserve">Jídlo bude </w:t>
      </w:r>
      <w:r w:rsidR="00F80E00" w:rsidRPr="0092055F">
        <w:rPr>
          <w:rFonts w:ascii="Comic Sans MS" w:hAnsi="Comic Sans MS" w:cs="Open Sans"/>
        </w:rPr>
        <w:t>připraveno 5x denně a po celou dobu budete mít k dispozici pití v jídelně.</w:t>
      </w:r>
    </w:p>
    <w:p w14:paraId="10C91314" w14:textId="77777777" w:rsidR="0092055F" w:rsidRPr="0092055F" w:rsidRDefault="0092055F" w:rsidP="0092055F">
      <w:pPr>
        <w:ind w:left="1" w:firstLine="708"/>
        <w:rPr>
          <w:rFonts w:ascii="Comic Sans MS" w:hAnsi="Comic Sans MS" w:cs="Open Sans"/>
        </w:rPr>
      </w:pPr>
    </w:p>
    <w:p w14:paraId="766A2E18" w14:textId="76F069BE" w:rsidR="00F80E00" w:rsidRPr="0092055F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92055F">
        <w:rPr>
          <w:rFonts w:ascii="Comic Sans MS" w:hAnsi="Comic Sans MS" w:cs="Open Sans"/>
          <w:lang w:val="cs-CZ"/>
        </w:rPr>
        <w:t xml:space="preserve">S sebou si zabalte dostatek oblečení, ve kterém se můžete pohybovat venku, něco, v čem můžete běhat, ale i sedět večer venku, když už zajde sluníčko. Počítejte s tím, že za pět dní se může počasí změnit – tak si vezměte oblečení do tepla i do zimy. Pokud bude teplo, možná užijete i </w:t>
      </w:r>
      <w:r w:rsidR="0011302B">
        <w:rPr>
          <w:rFonts w:ascii="Comic Sans MS" w:hAnsi="Comic Sans MS" w:cs="Open Sans"/>
          <w:lang w:val="cs-CZ"/>
        </w:rPr>
        <w:t>kraťasy</w:t>
      </w:r>
      <w:r w:rsidRPr="0092055F">
        <w:rPr>
          <w:rFonts w:ascii="Comic Sans MS" w:hAnsi="Comic Sans MS" w:cs="Open Sans"/>
          <w:lang w:val="cs-CZ"/>
        </w:rPr>
        <w:t xml:space="preserve">, pokud zima, tak čepici. Nezapomeňte pořádné boty, </w:t>
      </w:r>
      <w:r w:rsidRPr="0092055F">
        <w:rPr>
          <w:rFonts w:ascii="Comic Sans MS" w:hAnsi="Comic Sans MS" w:cs="Open Sans"/>
          <w:b/>
          <w:lang w:val="cs-CZ"/>
        </w:rPr>
        <w:t>alespoň dvoje</w:t>
      </w:r>
      <w:r w:rsidR="00105BCC" w:rsidRPr="0092055F">
        <w:rPr>
          <w:rFonts w:ascii="Comic Sans MS" w:hAnsi="Comic Sans MS" w:cs="Open Sans"/>
          <w:b/>
          <w:lang w:val="cs-CZ"/>
        </w:rPr>
        <w:t xml:space="preserve"> a nepromokavé</w:t>
      </w:r>
      <w:r w:rsidRPr="0092055F">
        <w:rPr>
          <w:rFonts w:ascii="Comic Sans MS" w:hAnsi="Comic Sans MS" w:cs="Open Sans"/>
          <w:lang w:val="cs-CZ"/>
        </w:rPr>
        <w:t>, ať se máte do čeho přezout, když zmoknete. Také si přibalte oblečení na spaní, komu bývá zim</w:t>
      </w:r>
      <w:r w:rsidR="0011302B">
        <w:rPr>
          <w:rFonts w:ascii="Comic Sans MS" w:hAnsi="Comic Sans MS" w:cs="Open Sans"/>
          <w:lang w:val="cs-CZ"/>
        </w:rPr>
        <w:t>a, tak i spací mikinu a ponožky</w:t>
      </w:r>
      <w:r w:rsidRPr="0092055F">
        <w:rPr>
          <w:rFonts w:ascii="Comic Sans MS" w:hAnsi="Comic Sans MS" w:cs="Open Sans"/>
          <w:lang w:val="cs-CZ"/>
        </w:rPr>
        <w:t xml:space="preserve">. Nezapomeňte na přezůvky do budovy. </w:t>
      </w:r>
      <w:r w:rsidR="00105BCC" w:rsidRPr="0092055F">
        <w:rPr>
          <w:rFonts w:ascii="Comic Sans MS" w:hAnsi="Comic Sans MS" w:cs="Open Sans"/>
          <w:lang w:val="cs-CZ"/>
        </w:rPr>
        <w:t xml:space="preserve">S sebou si také vezměte </w:t>
      </w:r>
      <w:r w:rsidR="00105BCC" w:rsidRPr="0092055F">
        <w:rPr>
          <w:rFonts w:ascii="Comic Sans MS" w:hAnsi="Comic Sans MS" w:cs="Open Sans"/>
          <w:b/>
          <w:lang w:val="cs-CZ"/>
        </w:rPr>
        <w:t>pláštěnku</w:t>
      </w:r>
      <w:r w:rsidR="00105BCC" w:rsidRPr="0092055F">
        <w:rPr>
          <w:rFonts w:ascii="Comic Sans MS" w:hAnsi="Comic Sans MS" w:cs="Open Sans"/>
          <w:lang w:val="cs-CZ"/>
        </w:rPr>
        <w:t xml:space="preserve"> a </w:t>
      </w:r>
      <w:r w:rsidR="00105BCC" w:rsidRPr="0092055F">
        <w:rPr>
          <w:rFonts w:ascii="Comic Sans MS" w:hAnsi="Comic Sans MS" w:cs="Open Sans"/>
          <w:b/>
          <w:lang w:val="cs-CZ"/>
        </w:rPr>
        <w:t>čelovku</w:t>
      </w:r>
      <w:r w:rsidR="00105BCC" w:rsidRPr="0092055F">
        <w:rPr>
          <w:rFonts w:ascii="Comic Sans MS" w:hAnsi="Comic Sans MS" w:cs="Open Sans"/>
          <w:lang w:val="cs-CZ"/>
        </w:rPr>
        <w:t xml:space="preserve"> (baterku)</w:t>
      </w:r>
      <w:r w:rsidR="00B2639E">
        <w:rPr>
          <w:rFonts w:ascii="Comic Sans MS" w:hAnsi="Comic Sans MS" w:cs="Open Sans"/>
          <w:lang w:val="cs-CZ"/>
        </w:rPr>
        <w:t>, hodí se i hodinky</w:t>
      </w:r>
      <w:r w:rsidR="00105BCC" w:rsidRPr="0092055F">
        <w:rPr>
          <w:rFonts w:ascii="Comic Sans MS" w:hAnsi="Comic Sans MS" w:cs="Open Sans"/>
          <w:lang w:val="cs-CZ"/>
        </w:rPr>
        <w:t xml:space="preserve">. </w:t>
      </w:r>
      <w:r w:rsidRPr="0092055F">
        <w:rPr>
          <w:rFonts w:ascii="Comic Sans MS" w:hAnsi="Comic Sans MS" w:cs="Open Sans"/>
          <w:lang w:val="cs-CZ"/>
        </w:rPr>
        <w:t xml:space="preserve">Nezapomeňte hygienické potřeby a ručník, pokud užíváte léky, </w:t>
      </w:r>
      <w:r w:rsidR="00D82D22">
        <w:rPr>
          <w:rFonts w:ascii="Comic Sans MS" w:hAnsi="Comic Sans MS" w:cs="Open Sans"/>
          <w:lang w:val="cs-CZ"/>
        </w:rPr>
        <w:t>potřebujete potvrzení od lékaře s popisem užívaní a u autobusu je předáte zdravotníkovi</w:t>
      </w:r>
      <w:r w:rsidR="00051F01">
        <w:rPr>
          <w:rFonts w:ascii="Comic Sans MS" w:hAnsi="Comic Sans MS" w:cs="Open Sans"/>
          <w:lang w:val="cs-CZ"/>
        </w:rPr>
        <w:t>.</w:t>
      </w:r>
      <w:r w:rsidRPr="0092055F">
        <w:rPr>
          <w:rFonts w:ascii="Comic Sans MS" w:hAnsi="Comic Sans MS" w:cs="Open Sans"/>
          <w:lang w:val="cs-CZ"/>
        </w:rPr>
        <w:t xml:space="preserve"> </w:t>
      </w:r>
    </w:p>
    <w:p w14:paraId="766A2E19" w14:textId="00F7A220" w:rsidR="00F80E00" w:rsidRPr="0092055F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92055F">
        <w:rPr>
          <w:rFonts w:ascii="Comic Sans MS" w:hAnsi="Comic Sans MS" w:cs="Open Sans"/>
          <w:lang w:val="cs-CZ"/>
        </w:rPr>
        <w:t>Každý si</w:t>
      </w:r>
      <w:r w:rsidR="003D1015" w:rsidRPr="0092055F">
        <w:rPr>
          <w:rFonts w:ascii="Comic Sans MS" w:hAnsi="Comic Sans MS" w:cs="Open Sans"/>
          <w:lang w:val="cs-CZ"/>
        </w:rPr>
        <w:t>,</w:t>
      </w:r>
      <w:r w:rsidRPr="0092055F">
        <w:rPr>
          <w:rFonts w:ascii="Comic Sans MS" w:hAnsi="Comic Sans MS" w:cs="Open Sans"/>
          <w:lang w:val="cs-CZ"/>
        </w:rPr>
        <w:t xml:space="preserve"> prosím</w:t>
      </w:r>
      <w:r w:rsidR="003D1015" w:rsidRPr="0092055F">
        <w:rPr>
          <w:rFonts w:ascii="Comic Sans MS" w:hAnsi="Comic Sans MS" w:cs="Open Sans"/>
          <w:lang w:val="cs-CZ"/>
        </w:rPr>
        <w:t>,</w:t>
      </w:r>
      <w:r w:rsidRPr="0092055F">
        <w:rPr>
          <w:rFonts w:ascii="Comic Sans MS" w:hAnsi="Comic Sans MS" w:cs="Open Sans"/>
          <w:lang w:val="cs-CZ"/>
        </w:rPr>
        <w:t xml:space="preserve"> přivezte </w:t>
      </w:r>
      <w:r w:rsidR="00051F01" w:rsidRPr="0092055F">
        <w:rPr>
          <w:rFonts w:ascii="Comic Sans MS" w:hAnsi="Comic Sans MS" w:cs="Open Sans"/>
          <w:lang w:val="cs-CZ"/>
        </w:rPr>
        <w:t>šátek, kterým si můžete zavázat oči</w:t>
      </w:r>
      <w:r w:rsidR="00051F01">
        <w:rPr>
          <w:rFonts w:ascii="Comic Sans MS" w:hAnsi="Comic Sans MS" w:cs="Open Sans"/>
          <w:lang w:val="cs-CZ"/>
        </w:rPr>
        <w:t xml:space="preserve"> a </w:t>
      </w:r>
      <w:r w:rsidRPr="0092055F">
        <w:rPr>
          <w:rFonts w:ascii="Comic Sans MS" w:hAnsi="Comic Sans MS" w:cs="Open Sans"/>
          <w:lang w:val="cs-CZ"/>
        </w:rPr>
        <w:t>kostýmový doplněk nebo rekvizitu dle vlastní fantazie. Může to být netradiční klobouk, brýle, vějíř, šátek… co vás napadne a máte rádi. Prozradím</w:t>
      </w:r>
      <w:r w:rsidR="00CA0459">
        <w:rPr>
          <w:rFonts w:ascii="Comic Sans MS" w:hAnsi="Comic Sans MS" w:cs="Open Sans"/>
          <w:lang w:val="cs-CZ"/>
        </w:rPr>
        <w:t>e</w:t>
      </w:r>
      <w:r w:rsidRPr="0092055F">
        <w:rPr>
          <w:rFonts w:ascii="Comic Sans MS" w:hAnsi="Comic Sans MS" w:cs="Open Sans"/>
          <w:lang w:val="cs-CZ"/>
        </w:rPr>
        <w:t xml:space="preserve"> jen, že karneval vás nečeká, tak vy ani vaši rodiče rozhodně nevymýšlejte celý kostým! </w:t>
      </w:r>
    </w:p>
    <w:p w14:paraId="766A2E1A" w14:textId="77777777" w:rsidR="00F80E00" w:rsidRPr="0092055F" w:rsidRDefault="00F80E00" w:rsidP="00F80E00">
      <w:pPr>
        <w:pStyle w:val="Nadpis3"/>
        <w:spacing w:before="360"/>
        <w:rPr>
          <w:rFonts w:ascii="Comic Sans MS" w:hAnsi="Comic Sans MS" w:cs="Open Sans"/>
          <w:color w:val="auto"/>
        </w:rPr>
      </w:pPr>
      <w:r w:rsidRPr="0092055F">
        <w:rPr>
          <w:rFonts w:ascii="Comic Sans MS" w:hAnsi="Comic Sans MS" w:cs="Open Sans"/>
          <w:color w:val="auto"/>
        </w:rPr>
        <w:t>Další důležité informace:</w:t>
      </w:r>
    </w:p>
    <w:p w14:paraId="766A2E1B" w14:textId="77777777" w:rsidR="00AD0F00" w:rsidRPr="0092055F" w:rsidRDefault="00AD0F00" w:rsidP="00AD0F00">
      <w:pPr>
        <w:mirrorIndents/>
        <w:rPr>
          <w:rFonts w:ascii="Comic Sans MS" w:hAnsi="Comic Sans MS"/>
        </w:rPr>
      </w:pPr>
    </w:p>
    <w:p w14:paraId="766A2E1C" w14:textId="77777777" w:rsidR="00AD0F00" w:rsidRPr="0092055F" w:rsidRDefault="00AD0F00" w:rsidP="00AD0F00">
      <w:pPr>
        <w:mirrorIndents/>
        <w:rPr>
          <w:rFonts w:ascii="Comic Sans MS" w:hAnsi="Comic Sans MS"/>
          <w:color w:val="000000"/>
        </w:rPr>
      </w:pPr>
      <w:r w:rsidRPr="0092055F">
        <w:rPr>
          <w:rFonts w:ascii="Comic Sans MS" w:hAnsi="Comic Sans MS"/>
        </w:rPr>
        <w:t xml:space="preserve">Děti si s sebou nevezou </w:t>
      </w:r>
      <w:r w:rsidRPr="0092055F">
        <w:rPr>
          <w:rFonts w:ascii="Comic Sans MS" w:hAnsi="Comic Sans MS"/>
          <w:b/>
          <w:color w:val="000000"/>
        </w:rPr>
        <w:t>mobilní telefony</w:t>
      </w:r>
      <w:r w:rsidRPr="0092055F">
        <w:rPr>
          <w:rFonts w:ascii="Comic Sans MS" w:hAnsi="Comic Sans MS"/>
          <w:color w:val="000000"/>
        </w:rPr>
        <w:t xml:space="preserve">, cennosti, mp3 přehrávače, radia, reproduktory apod. </w:t>
      </w:r>
    </w:p>
    <w:p w14:paraId="766A2E1D" w14:textId="77777777" w:rsidR="00105BCC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</w:p>
    <w:p w14:paraId="766A2E1E" w14:textId="77777777" w:rsidR="00F80E00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  <w:r w:rsidRPr="0092055F">
        <w:rPr>
          <w:rFonts w:ascii="Comic Sans MS" w:eastAsiaTheme="majorEastAsia" w:hAnsi="Comic Sans MS" w:cs="Open Sans"/>
          <w:kern w:val="2"/>
          <w:lang w:eastAsia="cs-CZ"/>
        </w:rPr>
        <w:t>Doporučené kapesné cca 200,- Kč.</w:t>
      </w:r>
    </w:p>
    <w:p w14:paraId="766A2E20" w14:textId="77777777" w:rsidR="00105BCC" w:rsidRDefault="00105BCC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21" w14:textId="77777777" w:rsidR="00F80E00" w:rsidRPr="003B6260" w:rsidRDefault="00F80E00" w:rsidP="00F80E00">
      <w:pPr>
        <w:pStyle w:val="Normlnweb"/>
        <w:spacing w:before="0" w:after="0"/>
        <w:rPr>
          <w:rFonts w:ascii="Comic Sans MS" w:hAnsi="Comic Sans MS" w:cs="Open Sans"/>
          <w:i/>
          <w:iCs/>
        </w:rPr>
      </w:pPr>
      <w:r w:rsidRPr="003B6260">
        <w:rPr>
          <w:rFonts w:ascii="Comic Sans MS" w:hAnsi="Comic Sans MS" w:cs="Open Sans"/>
          <w:i/>
          <w:iCs/>
        </w:rPr>
        <w:t>Před odjezdem žáci odevzdají:</w:t>
      </w:r>
    </w:p>
    <w:p w14:paraId="766A2E22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</w:p>
    <w:p w14:paraId="766A2E23" w14:textId="7777777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Prohlášení zákonných zástupců</w:t>
      </w:r>
    </w:p>
    <w:p w14:paraId="766A2E24" w14:textId="2BC5C605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Posudek o zdravotní způsobilosti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(platnost </w:t>
      </w:r>
      <w:r w:rsidR="00811166">
        <w:rPr>
          <w:rFonts w:ascii="Comic Sans MS" w:hAnsi="Comic Sans MS" w:cs="Open Sans"/>
          <w:b/>
          <w:i/>
          <w:iCs/>
          <w:sz w:val="28"/>
          <w:szCs w:val="28"/>
        </w:rPr>
        <w:t xml:space="preserve">minimálně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do </w:t>
      </w:r>
      <w:r w:rsidR="00DA78B6">
        <w:rPr>
          <w:rFonts w:ascii="Comic Sans MS" w:hAnsi="Comic Sans MS" w:cs="Open Sans"/>
          <w:b/>
          <w:i/>
          <w:iCs/>
          <w:sz w:val="28"/>
          <w:szCs w:val="28"/>
        </w:rPr>
        <w:t>1</w:t>
      </w:r>
      <w:r w:rsidR="004322BA">
        <w:rPr>
          <w:rFonts w:ascii="Comic Sans MS" w:hAnsi="Comic Sans MS" w:cs="Open Sans"/>
          <w:b/>
          <w:i/>
          <w:iCs/>
          <w:sz w:val="28"/>
          <w:szCs w:val="28"/>
        </w:rPr>
        <w:t>7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9.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20</w:t>
      </w:r>
      <w:r w:rsidR="00811166">
        <w:rPr>
          <w:rFonts w:ascii="Comic Sans MS" w:hAnsi="Comic Sans MS" w:cs="Open Sans"/>
          <w:b/>
          <w:i/>
          <w:iCs/>
          <w:sz w:val="28"/>
          <w:szCs w:val="28"/>
        </w:rPr>
        <w:t>2</w:t>
      </w:r>
      <w:r w:rsidR="004322BA">
        <w:rPr>
          <w:rFonts w:ascii="Comic Sans MS" w:hAnsi="Comic Sans MS" w:cs="Open Sans"/>
          <w:b/>
          <w:i/>
          <w:iCs/>
          <w:sz w:val="28"/>
          <w:szCs w:val="28"/>
        </w:rPr>
        <w:t>1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včetně)</w:t>
      </w:r>
    </w:p>
    <w:p w14:paraId="766A2E25" w14:textId="7777777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Průkaz pojištěnce (stačí kopie)</w:t>
      </w:r>
    </w:p>
    <w:p w14:paraId="766A2E26" w14:textId="028D0991" w:rsidR="00F80E00" w:rsidRPr="00811166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2"/>
          <w:szCs w:val="22"/>
        </w:rPr>
      </w:pPr>
      <w:r w:rsidRPr="00DA78B6">
        <w:rPr>
          <w:rFonts w:ascii="Comic Sans MS" w:hAnsi="Comic Sans MS" w:cs="Open Sans"/>
          <w:b/>
          <w:i/>
          <w:iCs/>
          <w:sz w:val="28"/>
          <w:szCs w:val="28"/>
        </w:rPr>
        <w:t xml:space="preserve">Léky, které pravidelně užívají – </w:t>
      </w:r>
      <w:r w:rsidR="00DA78B6" w:rsidRPr="00811166">
        <w:rPr>
          <w:rFonts w:ascii="Comic Sans MS" w:hAnsi="Comic Sans MS" w:cs="ArialNarrow-Bold"/>
          <w:b/>
          <w:i/>
          <w:sz w:val="22"/>
          <w:szCs w:val="22"/>
        </w:rPr>
        <w:t>Potvrzení lékaře, že předepsal výše zmíněné léky s popisem, jak užívat</w:t>
      </w:r>
      <w:r w:rsidR="00BE32DA" w:rsidRPr="00811166">
        <w:rPr>
          <w:rFonts w:ascii="Comic Sans MS" w:hAnsi="Comic Sans MS" w:cs="ArialNarrow-Bold"/>
          <w:b/>
          <w:i/>
          <w:sz w:val="22"/>
          <w:szCs w:val="22"/>
        </w:rPr>
        <w:t>,</w:t>
      </w:r>
      <w:r w:rsidR="00DA78B6" w:rsidRPr="00811166">
        <w:rPr>
          <w:rFonts w:ascii="Comic Sans MS" w:hAnsi="Comic Sans MS" w:cs="ArialNarrow-Bold"/>
          <w:b/>
          <w:i/>
          <w:sz w:val="22"/>
          <w:szCs w:val="22"/>
        </w:rPr>
        <w:t xml:space="preserve"> zdravotník akce není oprávněn podat lék bez potvrzení od lékaře</w:t>
      </w:r>
      <w:r w:rsidR="006517B8" w:rsidRPr="00811166">
        <w:rPr>
          <w:rFonts w:ascii="Comic Sans MS" w:hAnsi="Comic Sans MS" w:cs="ArialNarrow-Bold"/>
          <w:b/>
          <w:i/>
          <w:sz w:val="22"/>
          <w:szCs w:val="22"/>
        </w:rPr>
        <w:t>.</w:t>
      </w:r>
    </w:p>
    <w:p w14:paraId="766A2E28" w14:textId="77777777" w:rsidR="00CC6C28" w:rsidRPr="00EC479D" w:rsidRDefault="00EC479D" w:rsidP="00EC479D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 w:rsidRPr="00EC479D">
        <w:rPr>
          <w:rFonts w:ascii="Comic Sans MS" w:hAnsi="Comic Sans MS" w:cs="Open Sans"/>
          <w:i/>
          <w:iCs/>
          <w:sz w:val="28"/>
          <w:szCs w:val="28"/>
        </w:rPr>
        <w:t>Těšíme se na Vás!</w:t>
      </w:r>
    </w:p>
    <w:p w14:paraId="766A2E29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2A" w14:textId="2F768AB2" w:rsidR="00F80E00" w:rsidRPr="007753A1" w:rsidRDefault="00F80E00" w:rsidP="00F80E00">
      <w:pPr>
        <w:pStyle w:val="Bezmezer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7753A1">
        <w:rPr>
          <w:rFonts w:ascii="Comic Sans MS" w:hAnsi="Comic Sans MS"/>
          <w:sz w:val="20"/>
          <w:szCs w:val="20"/>
        </w:rPr>
        <w:t xml:space="preserve">VEDOUCÍ </w:t>
      </w:r>
      <w:r w:rsidR="00CC6C28" w:rsidRPr="007753A1">
        <w:rPr>
          <w:rFonts w:ascii="Comic Sans MS" w:hAnsi="Comic Sans MS"/>
          <w:sz w:val="20"/>
          <w:szCs w:val="20"/>
        </w:rPr>
        <w:t xml:space="preserve">KURZU </w:t>
      </w:r>
      <w:r w:rsidR="0059403B" w:rsidRPr="007753A1">
        <w:rPr>
          <w:rFonts w:ascii="Comic Sans MS" w:hAnsi="Comic Sans MS"/>
          <w:sz w:val="20"/>
          <w:szCs w:val="20"/>
        </w:rPr>
        <w:tab/>
      </w:r>
      <w:r w:rsidR="007753A1" w:rsidRPr="007753A1">
        <w:rPr>
          <w:rFonts w:ascii="Comic Sans MS" w:hAnsi="Comic Sans MS"/>
          <w:sz w:val="20"/>
          <w:szCs w:val="20"/>
        </w:rPr>
        <w:t>Mgr. Jakub Holec</w:t>
      </w:r>
    </w:p>
    <w:p w14:paraId="766A2E2B" w14:textId="0462D562" w:rsidR="00F80E00" w:rsidRPr="007753A1" w:rsidRDefault="00F80E00" w:rsidP="00F80E0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7753A1">
        <w:rPr>
          <w:rFonts w:ascii="Comic Sans MS" w:hAnsi="Comic Sans MS"/>
          <w:sz w:val="20"/>
          <w:szCs w:val="20"/>
        </w:rPr>
        <w:t>ZDRAVOTNÍK</w:t>
      </w:r>
      <w:r w:rsidR="00C57BFB" w:rsidRPr="007753A1">
        <w:rPr>
          <w:rFonts w:ascii="Comic Sans MS" w:hAnsi="Comic Sans MS"/>
          <w:sz w:val="20"/>
          <w:szCs w:val="20"/>
        </w:rPr>
        <w:t xml:space="preserve"> </w:t>
      </w:r>
      <w:r w:rsidR="007753A1" w:rsidRPr="007753A1">
        <w:rPr>
          <w:rFonts w:ascii="Comic Sans MS" w:hAnsi="Comic Sans MS"/>
          <w:sz w:val="20"/>
          <w:szCs w:val="20"/>
        </w:rPr>
        <w:tab/>
      </w:r>
      <w:r w:rsidR="007753A1" w:rsidRPr="007753A1">
        <w:rPr>
          <w:rFonts w:ascii="Comic Sans MS" w:hAnsi="Comic Sans MS"/>
          <w:sz w:val="20"/>
          <w:szCs w:val="20"/>
        </w:rPr>
        <w:t>Mgr. M. Macháčková</w:t>
      </w:r>
      <w:r w:rsidR="007753A1" w:rsidRPr="007753A1">
        <w:rPr>
          <w:rFonts w:ascii="Comic Sans MS" w:hAnsi="Comic Sans MS"/>
          <w:sz w:val="20"/>
          <w:szCs w:val="20"/>
        </w:rPr>
        <w:t xml:space="preserve">, </w:t>
      </w:r>
      <w:r w:rsidR="007753A1" w:rsidRPr="007753A1">
        <w:rPr>
          <w:rFonts w:ascii="Comic Sans MS" w:hAnsi="Comic Sans MS"/>
          <w:sz w:val="20"/>
          <w:szCs w:val="20"/>
        </w:rPr>
        <w:t>Mgr. H. Staňková</w:t>
      </w:r>
    </w:p>
    <w:p w14:paraId="766A2E2F" w14:textId="49739C46" w:rsidR="00CC6C28" w:rsidRPr="007753A1" w:rsidRDefault="00C57BFB" w:rsidP="00FA6F85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7753A1">
        <w:rPr>
          <w:rFonts w:ascii="Comic Sans MS" w:hAnsi="Comic Sans MS"/>
          <w:sz w:val="20"/>
          <w:szCs w:val="20"/>
        </w:rPr>
        <w:t xml:space="preserve">Mgr. </w:t>
      </w:r>
      <w:r w:rsidR="00095B2E" w:rsidRPr="007753A1">
        <w:rPr>
          <w:rFonts w:ascii="Comic Sans MS" w:hAnsi="Comic Sans MS"/>
          <w:sz w:val="20"/>
          <w:szCs w:val="20"/>
        </w:rPr>
        <w:t xml:space="preserve">M. Macháčková, Mgr. K. Matoušová, Mgr. J. Holec, </w:t>
      </w:r>
      <w:r w:rsidR="00937A0E" w:rsidRPr="007753A1">
        <w:rPr>
          <w:rFonts w:ascii="Comic Sans MS" w:hAnsi="Comic Sans MS"/>
          <w:sz w:val="20"/>
          <w:szCs w:val="20"/>
        </w:rPr>
        <w:t>F. Teigiser, Mgr. H. Staňková, Mgr. J. Mazůrek</w:t>
      </w:r>
      <w:r w:rsidR="00D106BC" w:rsidRPr="007753A1">
        <w:rPr>
          <w:rFonts w:ascii="Comic Sans MS" w:hAnsi="Comic Sans MS"/>
          <w:sz w:val="20"/>
          <w:szCs w:val="20"/>
        </w:rPr>
        <w:t>, M. Kotrs</w:t>
      </w:r>
    </w:p>
    <w:p w14:paraId="766A2E32" w14:textId="3D30FA0C" w:rsidR="00C57BFB" w:rsidRPr="00BE32DA" w:rsidRDefault="00F80E00" w:rsidP="00602AC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E32DA">
        <w:rPr>
          <w:rFonts w:ascii="Comic Sans MS" w:hAnsi="Comic Sans MS"/>
          <w:sz w:val="20"/>
          <w:szCs w:val="20"/>
        </w:rPr>
        <w:t>PhDr. Kateřina Fořtová</w:t>
      </w:r>
      <w:r w:rsidR="00BE32DA" w:rsidRPr="00BE32DA">
        <w:rPr>
          <w:rFonts w:ascii="Comic Sans MS" w:hAnsi="Comic Sans MS"/>
          <w:sz w:val="20"/>
          <w:szCs w:val="20"/>
        </w:rPr>
        <w:t xml:space="preserve">, </w:t>
      </w:r>
      <w:r w:rsidR="00514D3A" w:rsidRPr="00BE32DA">
        <w:rPr>
          <w:rFonts w:ascii="Comic Sans MS" w:hAnsi="Comic Sans MS"/>
          <w:sz w:val="20"/>
          <w:szCs w:val="20"/>
        </w:rPr>
        <w:t>Mgr. Jitka Kopáčová</w:t>
      </w:r>
      <w:r w:rsidR="00AB4E95">
        <w:rPr>
          <w:rFonts w:ascii="Comic Sans MS" w:hAnsi="Comic Sans MS"/>
          <w:sz w:val="20"/>
          <w:szCs w:val="20"/>
        </w:rPr>
        <w:t xml:space="preserve">, </w:t>
      </w:r>
      <w:bookmarkStart w:id="0" w:name="_GoBack"/>
      <w:bookmarkEnd w:id="0"/>
      <w:r w:rsidR="00AB4E95">
        <w:rPr>
          <w:rFonts w:ascii="Comic Sans MS" w:hAnsi="Comic Sans MS"/>
          <w:sz w:val="20"/>
          <w:szCs w:val="20"/>
        </w:rPr>
        <w:t>Mgr. K. Panushev</w:t>
      </w:r>
    </w:p>
    <w:p w14:paraId="766A2E33" w14:textId="77777777" w:rsidR="00EC479D" w:rsidRPr="00817920" w:rsidRDefault="00F43165" w:rsidP="00F80E0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514D3A">
        <w:rPr>
          <w:rFonts w:ascii="Comic Sans MS" w:hAnsi="Comic Sans MS"/>
          <w:sz w:val="20"/>
          <w:szCs w:val="20"/>
        </w:rPr>
        <w:t xml:space="preserve">Mgr. </w:t>
      </w:r>
      <w:r w:rsidR="00514D3A">
        <w:rPr>
          <w:rFonts w:ascii="Comic Sans MS" w:hAnsi="Comic Sans MS"/>
          <w:sz w:val="20"/>
          <w:szCs w:val="20"/>
        </w:rPr>
        <w:t>Jan Fröhde</w:t>
      </w:r>
      <w:r w:rsidRPr="00817920">
        <w:rPr>
          <w:rFonts w:ascii="Comic Sans MS" w:hAnsi="Comic Sans MS"/>
          <w:sz w:val="20"/>
          <w:szCs w:val="20"/>
        </w:rPr>
        <w:t xml:space="preserve"> + i</w:t>
      </w:r>
      <w:r w:rsidR="00EC479D" w:rsidRPr="00817920">
        <w:rPr>
          <w:rFonts w:ascii="Comic Sans MS" w:hAnsi="Comic Sans MS"/>
          <w:sz w:val="20"/>
          <w:szCs w:val="20"/>
        </w:rPr>
        <w:t>nstruktoři Akordu</w:t>
      </w:r>
    </w:p>
    <w:p w14:paraId="766A2E34" w14:textId="77777777" w:rsid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766A2E36" w14:textId="7854E9DC" w:rsidR="00F43165" w:rsidRPr="00EB1BE3" w:rsidRDefault="00E3242A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caps/>
          <w:sz w:val="36"/>
          <w:szCs w:val="48"/>
        </w:rPr>
      </w:pPr>
      <w:r w:rsidRPr="00EB1BE3">
        <w:rPr>
          <w:rFonts w:ascii="Comic Sans MS" w:hAnsi="Comic Sans MS" w:cs="Open Sans"/>
          <w:b/>
          <w:sz w:val="36"/>
          <w:szCs w:val="48"/>
        </w:rPr>
        <w:t xml:space="preserve">Závazná přihláška na ADAPTAČNÍ </w:t>
      </w:r>
      <w:r w:rsidR="00EB1BE3">
        <w:rPr>
          <w:rFonts w:ascii="Comic Sans MS" w:hAnsi="Comic Sans MS" w:cs="Open Sans"/>
          <w:b/>
          <w:sz w:val="36"/>
          <w:szCs w:val="48"/>
        </w:rPr>
        <w:t>VÝJEZD</w:t>
      </w:r>
      <w:r w:rsidRPr="00EB1BE3">
        <w:rPr>
          <w:rFonts w:ascii="Comic Sans MS" w:hAnsi="Comic Sans MS" w:cs="Open Sans"/>
          <w:b/>
          <w:sz w:val="36"/>
          <w:szCs w:val="48"/>
        </w:rPr>
        <w:t xml:space="preserve"> 6. TŘÍD</w:t>
      </w:r>
    </w:p>
    <w:p w14:paraId="4EDBBA7F" w14:textId="77777777" w:rsidR="004322BA" w:rsidRDefault="004322BA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caps/>
          <w:sz w:val="36"/>
          <w:szCs w:val="48"/>
        </w:rPr>
      </w:pPr>
      <w:r>
        <w:rPr>
          <w:rFonts w:ascii="Comic Sans MS" w:hAnsi="Comic Sans MS" w:cs="Open Sans"/>
          <w:b/>
          <w:caps/>
          <w:sz w:val="36"/>
          <w:szCs w:val="48"/>
        </w:rPr>
        <w:t>202154</w:t>
      </w:r>
    </w:p>
    <w:p w14:paraId="766A2E37" w14:textId="689C5892" w:rsidR="00E3242A" w:rsidRPr="00EB1BE3" w:rsidRDefault="00EB1BE3" w:rsidP="006D5234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>
        <w:rPr>
          <w:rFonts w:ascii="Comic Sans MS" w:hAnsi="Comic Sans MS" w:cs="Open Sans"/>
          <w:b/>
          <w:sz w:val="28"/>
          <w:szCs w:val="28"/>
        </w:rPr>
        <w:t>Střelské Hoštice</w:t>
      </w:r>
      <w:r w:rsidR="008F508B" w:rsidRPr="00EB1BE3">
        <w:rPr>
          <w:rFonts w:ascii="Comic Sans MS" w:hAnsi="Comic Sans MS" w:cs="Open Sans"/>
          <w:b/>
          <w:sz w:val="28"/>
          <w:szCs w:val="28"/>
        </w:rPr>
        <w:t xml:space="preserve"> </w:t>
      </w:r>
      <w:r w:rsidR="004322BA">
        <w:rPr>
          <w:rFonts w:ascii="Comic Sans MS" w:hAnsi="Comic Sans MS" w:cs="Open Sans"/>
          <w:b/>
          <w:sz w:val="28"/>
          <w:szCs w:val="28"/>
        </w:rPr>
        <w:t>13</w:t>
      </w:r>
      <w:r w:rsidR="008F508B" w:rsidRPr="00EB1BE3">
        <w:rPr>
          <w:rFonts w:ascii="Comic Sans MS" w:hAnsi="Comic Sans MS" w:cs="Open Sans"/>
          <w:b/>
          <w:sz w:val="28"/>
          <w:szCs w:val="28"/>
        </w:rPr>
        <w:t>. – 1</w:t>
      </w:r>
      <w:r w:rsidR="00C24759">
        <w:rPr>
          <w:rFonts w:ascii="Comic Sans MS" w:hAnsi="Comic Sans MS" w:cs="Open Sans"/>
          <w:b/>
          <w:sz w:val="28"/>
          <w:szCs w:val="28"/>
        </w:rPr>
        <w:t>7</w:t>
      </w:r>
      <w:r w:rsidR="00E3242A" w:rsidRPr="00EB1BE3">
        <w:rPr>
          <w:rFonts w:ascii="Comic Sans MS" w:hAnsi="Comic Sans MS" w:cs="Open Sans"/>
          <w:b/>
          <w:sz w:val="28"/>
          <w:szCs w:val="28"/>
        </w:rPr>
        <w:t>. září 20</w:t>
      </w:r>
      <w:r w:rsidR="00BF7ECF">
        <w:rPr>
          <w:rFonts w:ascii="Comic Sans MS" w:hAnsi="Comic Sans MS" w:cs="Open Sans"/>
          <w:b/>
          <w:sz w:val="28"/>
          <w:szCs w:val="28"/>
        </w:rPr>
        <w:t>2</w:t>
      </w:r>
      <w:r w:rsidR="00C24759">
        <w:rPr>
          <w:rFonts w:ascii="Comic Sans MS" w:hAnsi="Comic Sans MS" w:cs="Open Sans"/>
          <w:b/>
          <w:sz w:val="28"/>
          <w:szCs w:val="28"/>
        </w:rPr>
        <w:t>1</w:t>
      </w:r>
    </w:p>
    <w:p w14:paraId="766A2E38" w14:textId="77777777" w:rsidR="00E3242A" w:rsidRDefault="00E3242A" w:rsidP="00E3242A">
      <w:pPr>
        <w:pStyle w:val="Normlnweb"/>
        <w:spacing w:before="0" w:after="0"/>
        <w:rPr>
          <w:rFonts w:ascii="Open Sans" w:hAnsi="Open Sans" w:cs="Open Sans"/>
          <w:i/>
          <w:iCs/>
          <w:sz w:val="22"/>
        </w:rPr>
      </w:pPr>
    </w:p>
    <w:tbl>
      <w:tblPr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873"/>
        <w:gridCol w:w="731"/>
        <w:gridCol w:w="7703"/>
      </w:tblGrid>
      <w:tr w:rsidR="00E3242A" w14:paraId="766A2E3D" w14:textId="77777777" w:rsidTr="00E55F49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A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  <w:p w14:paraId="766A2E3B" w14:textId="77777777" w:rsidR="00E3242A" w:rsidRPr="00E55F49" w:rsidRDefault="00E3242A">
            <w:pPr>
              <w:rPr>
                <w:rFonts w:ascii="Arial Narrow" w:hAnsi="Arial Narrow" w:cs="Open Sans"/>
                <w:sz w:val="20"/>
                <w:szCs w:val="20"/>
              </w:rPr>
            </w:pPr>
          </w:p>
          <w:p w14:paraId="766A2E3C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41" w14:textId="77777777" w:rsidTr="00E55F49">
        <w:trPr>
          <w:trHeight w:val="48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E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Narozen: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F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0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6" w14:textId="77777777" w:rsidTr="00E55F49">
        <w:trPr>
          <w:trHeight w:val="4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2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Bydliště: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3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4" w14:textId="77777777" w:rsidR="00E3242A" w:rsidRPr="00E55F49" w:rsidRDefault="00E3242A">
            <w:pPr>
              <w:rPr>
                <w:rFonts w:ascii="Arial Narrow" w:hAnsi="Arial Narrow" w:cs="Open Sans"/>
                <w:b/>
                <w:i/>
                <w:sz w:val="20"/>
                <w:szCs w:val="20"/>
              </w:rPr>
            </w:pPr>
          </w:p>
          <w:p w14:paraId="766A2E45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47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Telefon na rodiče v době konání akce: </w:t>
            </w:r>
          </w:p>
          <w:p w14:paraId="766A2E48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9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A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0" w14:textId="77777777" w:rsidTr="00E55F49">
        <w:trPr>
          <w:trHeight w:val="968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C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Upozornění k aktuálnímu zdravotnímu stavu dítěte:</w:t>
            </w:r>
          </w:p>
          <w:p w14:paraId="766A2E4D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Např.: na epilepsii, alergii, zdravotní omezení, užívání léků, … -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E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F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8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A2E51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Pravidelně užívané léky:</w:t>
            </w:r>
          </w:p>
          <w:p w14:paraId="766A2E52" w14:textId="77777777" w:rsidR="00C64531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Zvláštní upozornění – alergie, omezení, pravidelně užívané léky</w:t>
            </w:r>
          </w:p>
          <w:p w14:paraId="766A2E53" w14:textId="77777777" w:rsidR="00E3242A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(</w:t>
            </w:r>
            <w:r w:rsidRPr="00E55F49">
              <w:rPr>
                <w:rFonts w:ascii="Arial Narrow" w:eastAsia="Calibri" w:hAnsi="Arial Narrow" w:cs="ArialNarrow-Bold"/>
                <w:b/>
                <w:bCs/>
                <w:i/>
                <w:sz w:val="20"/>
                <w:szCs w:val="20"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  <w:r w:rsidRPr="00E55F49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….)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A2E54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55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6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7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5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5A" w14:textId="77777777" w:rsidR="00E3242A" w:rsidRPr="008F508B" w:rsidRDefault="00E3242A">
            <w:pPr>
              <w:suppressAutoHyphens/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66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63" w14:textId="77777777" w:rsidR="00E3242A" w:rsidRPr="00E55F49" w:rsidRDefault="00E3242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6A2E64" w14:textId="77777777" w:rsidR="00E3242A" w:rsidRPr="00E55F49" w:rsidRDefault="00E3242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 placení akce žádám vystavit fakturu                         </w:t>
            </w:r>
            <w:r w:rsidRPr="00E55F49">
              <w:rPr>
                <w:rFonts w:ascii="Arial Narrow" w:hAnsi="Arial Narrow"/>
                <w:sz w:val="20"/>
                <w:szCs w:val="20"/>
              </w:rPr>
              <w:t xml:space="preserve">ANO                        NE </w:t>
            </w:r>
          </w:p>
          <w:p w14:paraId="766A2E65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68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7" w14:textId="77777777" w:rsidR="00E3242A" w:rsidRPr="00E55F49" w:rsidRDefault="00E3242A" w:rsidP="00E3242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>Přihlášku vyplňte ve všech částech! Odevzdejte obratem třídnímu učiteli!</w:t>
            </w:r>
          </w:p>
        </w:tc>
      </w:tr>
      <w:tr w:rsidR="00E3242A" w14:paraId="766A2E6A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9" w14:textId="6B3C0197" w:rsidR="00E3242A" w:rsidRPr="00E55F49" w:rsidRDefault="00E3242A" w:rsidP="00F43165">
            <w:pPr>
              <w:suppressAutoHyphens/>
              <w:snapToGrid w:val="0"/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/>
                <w:b/>
                <w:sz w:val="20"/>
                <w:szCs w:val="20"/>
              </w:rPr>
              <w:t>Zava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 xml:space="preserve">zuji se uhradit cenu </w:t>
            </w:r>
            <w:r w:rsidR="008F508B" w:rsidRPr="007C6D9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:r>
            <w:r w:rsidR="007C6D9E" w:rsidRPr="007C6D9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4 200</w:t>
            </w:r>
            <w:r w:rsidR="00C267F6" w:rsidRPr="00C24759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,- 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 xml:space="preserve">Kč 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 xml:space="preserve">do </w:t>
            </w:r>
            <w:r w:rsidR="007C6D9E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64531" w:rsidRPr="00E55F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>9. 20</w:t>
            </w:r>
            <w:r w:rsidR="00BF7EC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C2475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 bezhotovostně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 na vyžádanou fakturu 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>nebo pokladnu školy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. V den odjezdu odevzdáme </w:t>
            </w:r>
            <w:r w:rsidR="00F43165" w:rsidRPr="00E55F49">
              <w:rPr>
                <w:rFonts w:ascii="Arial Narrow" w:hAnsi="Arial Narrow"/>
                <w:b/>
                <w:sz w:val="20"/>
                <w:szCs w:val="20"/>
              </w:rPr>
              <w:t xml:space="preserve">Prohlášení zákonných zástupců - 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potvrzení o aktuálním zdravotním stavu – tzv. „bezinfekčnost“.</w:t>
            </w:r>
          </w:p>
        </w:tc>
      </w:tr>
      <w:tr w:rsidR="00E3242A" w14:paraId="766A2E6C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B" w14:textId="77777777" w:rsidR="00E3242A" w:rsidRPr="00E55F49" w:rsidRDefault="00E3242A">
            <w:pPr>
              <w:suppressAutoHyphens/>
              <w:snapToGrid w:val="0"/>
              <w:jc w:val="center"/>
              <w:rPr>
                <w:rFonts w:ascii="Arial Narrow" w:hAnsi="Arial Narrow" w:cs="Open Sans"/>
                <w:b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/>
                <w:sz w:val="20"/>
                <w:szCs w:val="20"/>
              </w:rPr>
              <w:t>Výše uvedené údaje jsou úplné a pravdivé.</w:t>
            </w:r>
          </w:p>
        </w:tc>
      </w:tr>
    </w:tbl>
    <w:p w14:paraId="766A2E6D" w14:textId="77777777" w:rsidR="00E3242A" w:rsidRPr="008F508B" w:rsidRDefault="00E3242A" w:rsidP="00E3242A">
      <w:pPr>
        <w:rPr>
          <w:rFonts w:ascii="Open Sans" w:hAnsi="Open Sans" w:cs="Open Sans"/>
          <w:kern w:val="2"/>
          <w:sz w:val="22"/>
        </w:rPr>
      </w:pPr>
    </w:p>
    <w:p w14:paraId="766A2E6E" w14:textId="77777777" w:rsidR="00E3242A" w:rsidRDefault="00E3242A" w:rsidP="00E3242A">
      <w:pPr>
        <w:rPr>
          <w:rFonts w:ascii="Open Sans" w:hAnsi="Open Sans" w:cs="Open Sans"/>
          <w:sz w:val="22"/>
        </w:rPr>
      </w:pPr>
    </w:p>
    <w:p w14:paraId="766A2E6F" w14:textId="77777777" w:rsidR="00E3242A" w:rsidRPr="00E55F49" w:rsidRDefault="00E3242A" w:rsidP="008F508B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>V …………………  dne ……………….</w:t>
      </w:r>
    </w:p>
    <w:p w14:paraId="766A2E70" w14:textId="77777777" w:rsidR="00E3242A" w:rsidRPr="00E55F49" w:rsidRDefault="00E55F49" w:rsidP="00E55F49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>
        <w:rPr>
          <w:rFonts w:ascii="Arial Narrow" w:hAnsi="Arial Narrow" w:cs="Open Sans"/>
          <w:sz w:val="22"/>
        </w:rPr>
        <w:t xml:space="preserve">                                                                        </w:t>
      </w:r>
      <w:r w:rsidR="00E3242A" w:rsidRPr="00E55F49">
        <w:rPr>
          <w:rFonts w:ascii="Arial Narrow" w:hAnsi="Arial Narrow" w:cs="Open Sans"/>
          <w:sz w:val="22"/>
        </w:rPr>
        <w:t>……………………………………</w:t>
      </w:r>
    </w:p>
    <w:p w14:paraId="766A2E71" w14:textId="77777777" w:rsidR="00E3242A" w:rsidRPr="00E55F49" w:rsidRDefault="00E3242A" w:rsidP="003D1015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 xml:space="preserve">                                                                        podpis zákonných zástupců</w:t>
      </w:r>
    </w:p>
    <w:p w14:paraId="766A2E72" w14:textId="77777777" w:rsidR="00E3242A" w:rsidRP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</w:p>
    <w:sectPr w:rsidR="00E3242A" w:rsidRPr="00E3242A" w:rsidSect="00A66D63">
      <w:headerReference w:type="default" r:id="rId11"/>
      <w:footerReference w:type="default" r:id="rId12"/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7124" w14:textId="77777777" w:rsidR="006B733D" w:rsidRDefault="006B733D">
      <w:r>
        <w:separator/>
      </w:r>
    </w:p>
  </w:endnote>
  <w:endnote w:type="continuationSeparator" w:id="0">
    <w:p w14:paraId="7B8AF32A" w14:textId="77777777" w:rsidR="006B733D" w:rsidRDefault="006B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2E81" w14:textId="77777777" w:rsidR="00B00AAC" w:rsidRDefault="00B00AAC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3CF832C4" w14:textId="77777777" w:rsidR="0033686B" w:rsidRPr="00BC38D6" w:rsidRDefault="0033686B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766A2E82" w14:textId="06780EBD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BC3A8D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7753A1">
      <w:rPr>
        <w:rFonts w:ascii="Arial Narrow" w:hAnsi="Arial Narrow"/>
        <w:b/>
        <w:i/>
        <w:noProof/>
        <w:sz w:val="20"/>
        <w:szCs w:val="20"/>
      </w:rPr>
      <w:t>3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766A2E83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1828" w14:textId="77777777" w:rsidR="006B733D" w:rsidRDefault="006B733D">
      <w:r>
        <w:separator/>
      </w:r>
    </w:p>
  </w:footnote>
  <w:footnote w:type="continuationSeparator" w:id="0">
    <w:p w14:paraId="201ABF8D" w14:textId="77777777" w:rsidR="006B733D" w:rsidRDefault="006B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2E7D" w14:textId="111251E5" w:rsidR="00CE4CA2" w:rsidRPr="00BB3CA4" w:rsidRDefault="00F014A2" w:rsidP="00F014A2">
    <w:pPr>
      <w:ind w:left="708" w:firstLine="708"/>
      <w:rPr>
        <w:rFonts w:ascii="Comic Sans MS" w:hAnsi="Comic Sans MS" w:cs="Arial"/>
        <w:b/>
        <w:sz w:val="36"/>
        <w:szCs w:val="36"/>
      </w:rPr>
    </w:pPr>
    <w:r w:rsidRPr="00BB3CA4">
      <w:rPr>
        <w:rFonts w:ascii="Comic Sans MS" w:hAnsi="Comic Sans MS"/>
        <w:noProof/>
      </w:rPr>
      <w:drawing>
        <wp:anchor distT="0" distB="0" distL="76200" distR="76200" simplePos="0" relativeHeight="251639296" behindDoc="0" locked="0" layoutInCell="1" allowOverlap="0" wp14:anchorId="766A2E88" wp14:editId="2B48C883">
          <wp:simplePos x="0" y="0"/>
          <wp:positionH relativeFrom="column">
            <wp:posOffset>5519420</wp:posOffset>
          </wp:positionH>
          <wp:positionV relativeFrom="line">
            <wp:posOffset>-47625</wp:posOffset>
          </wp:positionV>
          <wp:extent cx="483870" cy="590550"/>
          <wp:effectExtent l="19050" t="0" r="0" b="0"/>
          <wp:wrapNone/>
          <wp:docPr id="9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0" distR="0" simplePos="0" relativeHeight="251706880" behindDoc="0" locked="0" layoutInCell="1" allowOverlap="0" wp14:anchorId="766A2E84" wp14:editId="766A2E85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7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114300" distR="114300" simplePos="0" relativeHeight="251673088" behindDoc="1" locked="0" layoutInCell="1" allowOverlap="1" wp14:anchorId="766A2E86" wp14:editId="54FB9E2B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BB3CA4">
      <w:rPr>
        <w:rFonts w:ascii="Comic Sans MS" w:hAnsi="Comic Sans MS" w:cs="Arial"/>
        <w:b/>
        <w:sz w:val="36"/>
        <w:szCs w:val="36"/>
      </w:rPr>
      <w:t xml:space="preserve">Základní </w:t>
    </w:r>
    <w:r w:rsidR="00F749D0" w:rsidRPr="00BB3CA4">
      <w:rPr>
        <w:rFonts w:ascii="Comic Sans MS" w:hAnsi="Comic Sans MS"/>
        <w:b/>
        <w:sz w:val="36"/>
        <w:szCs w:val="36"/>
      </w:rPr>
      <w:t>š</w:t>
    </w:r>
    <w:r w:rsidR="00B00AAC" w:rsidRPr="00BB3CA4">
      <w:rPr>
        <w:rFonts w:ascii="Comic Sans MS" w:hAnsi="Comic Sans MS" w:cs="Arial"/>
        <w:b/>
        <w:sz w:val="36"/>
        <w:szCs w:val="36"/>
      </w:rPr>
      <w:t>kola</w:t>
    </w:r>
    <w:r w:rsidR="00105BCC" w:rsidRPr="00BB3CA4">
      <w:rPr>
        <w:rFonts w:ascii="Comic Sans MS" w:hAnsi="Comic Sans MS" w:cs="Arial"/>
        <w:b/>
        <w:sz w:val="36"/>
        <w:szCs w:val="36"/>
      </w:rPr>
      <w:t xml:space="preserve"> </w:t>
    </w:r>
    <w:r w:rsidR="00B00AAC" w:rsidRPr="00BB3CA4">
      <w:rPr>
        <w:rFonts w:ascii="Comic Sans MS" w:hAnsi="Comic Sans MS" w:cs="Arial"/>
        <w:b/>
        <w:sz w:val="36"/>
        <w:szCs w:val="36"/>
      </w:rPr>
      <w:t>KUNRATICE</w:t>
    </w:r>
  </w:p>
  <w:p w14:paraId="766A2E7E" w14:textId="4CD4F513" w:rsidR="00B00AAC" w:rsidRPr="00BB3CA4" w:rsidRDefault="00CE4CA2" w:rsidP="00F014A2">
    <w:pPr>
      <w:ind w:left="708" w:firstLine="708"/>
      <w:rPr>
        <w:rFonts w:ascii="Comic Sans MS" w:hAnsi="Comic Sans MS" w:cs="Arial"/>
        <w:b/>
        <w:sz w:val="16"/>
        <w:szCs w:val="16"/>
      </w:rPr>
    </w:pPr>
    <w:r w:rsidRPr="00BB3CA4">
      <w:rPr>
        <w:rFonts w:ascii="Comic Sans MS" w:hAnsi="Comic Sans MS" w:cs="Arial"/>
        <w:b/>
        <w:sz w:val="16"/>
        <w:szCs w:val="16"/>
      </w:rPr>
      <w:t>Fakultní škola Univerzity Karlovy v Praze, Pedagogické fakulty</w:t>
    </w:r>
    <w:hyperlink r:id="rId4" w:tgtFrame="_blank" w:history="1"/>
  </w:p>
  <w:p w14:paraId="766A2E7F" w14:textId="27FABC65" w:rsidR="00B00AAC" w:rsidRPr="00BB3CA4" w:rsidRDefault="00B00AAC" w:rsidP="009378EB">
    <w:pPr>
      <w:ind w:firstLine="708"/>
      <w:rPr>
        <w:rFonts w:ascii="Comic Sans MS" w:hAnsi="Comic Sans MS" w:cs="Arial"/>
      </w:rPr>
    </w:pPr>
    <w:r w:rsidRPr="00BB3CA4">
      <w:rPr>
        <w:rFonts w:ascii="Comic Sans MS" w:hAnsi="Comic Sans MS" w:cs="Arial"/>
      </w:rPr>
      <w:t xml:space="preserve">         </w:t>
    </w:r>
    <w:r w:rsidR="00F014A2" w:rsidRPr="00BB3CA4">
      <w:rPr>
        <w:rFonts w:ascii="Comic Sans MS" w:hAnsi="Comic Sans MS" w:cs="Arial"/>
      </w:rPr>
      <w:tab/>
    </w:r>
    <w:r w:rsidRPr="00BB3CA4">
      <w:rPr>
        <w:rFonts w:ascii="Comic Sans MS" w:hAnsi="Comic Sans MS" w:cs="Arial"/>
      </w:rPr>
      <w:t>P</w:t>
    </w:r>
    <w:r w:rsidR="00F749D0" w:rsidRPr="00BB3CA4">
      <w:rPr>
        <w:rFonts w:ascii="Comic Sans MS" w:hAnsi="Comic Sans MS"/>
      </w:rPr>
      <w:t>ř</w:t>
    </w:r>
    <w:r w:rsidRPr="00BB3CA4">
      <w:rPr>
        <w:rFonts w:ascii="Comic Sans MS" w:hAnsi="Comic Sans MS" w:cs="Kids"/>
      </w:rPr>
      <w:t>ed</w:t>
    </w:r>
    <w:r w:rsidR="00F749D0" w:rsidRPr="00BB3CA4">
      <w:rPr>
        <w:rFonts w:ascii="Comic Sans MS" w:hAnsi="Comic Sans MS"/>
      </w:rPr>
      <w:t>š</w:t>
    </w:r>
    <w:r w:rsidRPr="00BB3CA4">
      <w:rPr>
        <w:rFonts w:ascii="Comic Sans MS" w:hAnsi="Comic Sans MS" w:cs="Kids"/>
      </w:rPr>
      <w:t>kolní 420, 148</w:t>
    </w:r>
    <w:r w:rsidRPr="00BB3CA4">
      <w:rPr>
        <w:rFonts w:ascii="Comic Sans MS" w:hAnsi="Comic Sans MS" w:cs="Arial"/>
      </w:rPr>
      <w:t xml:space="preserve"> 00 Praha 4 Kunratice</w:t>
    </w:r>
  </w:p>
  <w:p w14:paraId="766A2E80" w14:textId="25EF1A36" w:rsidR="00B00AAC" w:rsidRPr="00B351B1" w:rsidRDefault="00B00AAC" w:rsidP="00F014A2">
    <w:pPr>
      <w:pBdr>
        <w:bottom w:val="single" w:sz="4" w:space="11" w:color="auto"/>
      </w:pBdr>
      <w:rPr>
        <w:rFonts w:ascii="Kids" w:hAnsi="Kids"/>
        <w:sz w:val="14"/>
        <w:szCs w:val="14"/>
      </w:rPr>
    </w:pPr>
    <w:r w:rsidRPr="00BB3CA4">
      <w:rPr>
        <w:rFonts w:ascii="Comic Sans MS" w:hAnsi="Comic Sans MS"/>
        <w:sz w:val="14"/>
        <w:szCs w:val="14"/>
      </w:rPr>
      <w:t xml:space="preserve"> </w:t>
    </w:r>
    <w:r w:rsidR="00F014A2" w:rsidRPr="00BB3CA4">
      <w:rPr>
        <w:rFonts w:ascii="Comic Sans MS" w:hAnsi="Comic Sans MS"/>
        <w:sz w:val="14"/>
        <w:szCs w:val="14"/>
      </w:rPr>
      <w:tab/>
    </w:r>
    <w:r w:rsidR="00F014A2" w:rsidRPr="00BB3CA4">
      <w:rPr>
        <w:rFonts w:ascii="Comic Sans MS" w:hAnsi="Comic Sans MS"/>
        <w:sz w:val="14"/>
        <w:szCs w:val="14"/>
      </w:rPr>
      <w:tab/>
    </w:r>
    <w:r w:rsidRPr="00BB3CA4">
      <w:rPr>
        <w:rFonts w:ascii="Comic Sans MS" w:hAnsi="Comic Sans MS"/>
        <w:sz w:val="14"/>
        <w:szCs w:val="14"/>
      </w:rPr>
      <w:t>Tel.: 2</w:t>
    </w:r>
    <w:r w:rsidR="00C51A8B" w:rsidRPr="00BB3CA4">
      <w:rPr>
        <w:rFonts w:ascii="Comic Sans MS" w:hAnsi="Comic Sans MS"/>
        <w:sz w:val="14"/>
        <w:szCs w:val="14"/>
      </w:rPr>
      <w:t>61097211</w:t>
    </w:r>
    <w:r w:rsidRPr="00BB3CA4">
      <w:rPr>
        <w:rFonts w:ascii="Comic Sans MS" w:hAnsi="Comic Sans MS"/>
        <w:sz w:val="14"/>
        <w:szCs w:val="14"/>
      </w:rPr>
      <w:t>, mobil</w:t>
    </w:r>
    <w:r w:rsidR="00BB3CA4">
      <w:rPr>
        <w:rFonts w:ascii="Comic Sans MS" w:hAnsi="Comic Sans MS"/>
        <w:sz w:val="14"/>
        <w:szCs w:val="14"/>
      </w:rPr>
      <w:t xml:space="preserve"> 607589060</w:t>
    </w:r>
    <w:r w:rsidRPr="00BB3CA4">
      <w:rPr>
        <w:rFonts w:ascii="Comic Sans MS" w:hAnsi="Comic Sans MS"/>
        <w:sz w:val="14"/>
        <w:szCs w:val="14"/>
      </w:rPr>
      <w:t xml:space="preserve">, e-mail: </w:t>
    </w:r>
    <w:hyperlink r:id="rId5" w:history="1">
      <w:r w:rsidR="00BB3CA4" w:rsidRPr="00650B68">
        <w:rPr>
          <w:rStyle w:val="Hypertextovodkaz"/>
          <w:rFonts w:ascii="Comic Sans MS" w:hAnsi="Comic Sans MS"/>
          <w:sz w:val="14"/>
          <w:szCs w:val="14"/>
        </w:rPr>
        <w:t>skola@zskunratice.cz</w:t>
      </w:r>
    </w:hyperlink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5103D"/>
    <w:multiLevelType w:val="hybridMultilevel"/>
    <w:tmpl w:val="6956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7483"/>
    <w:multiLevelType w:val="hybridMultilevel"/>
    <w:tmpl w:val="C7A0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457"/>
    <w:multiLevelType w:val="hybridMultilevel"/>
    <w:tmpl w:val="406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063"/>
    <w:multiLevelType w:val="hybridMultilevel"/>
    <w:tmpl w:val="19788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0"/>
    <w:rsid w:val="00000048"/>
    <w:rsid w:val="00027501"/>
    <w:rsid w:val="00051F01"/>
    <w:rsid w:val="00054908"/>
    <w:rsid w:val="00054E91"/>
    <w:rsid w:val="00062EAF"/>
    <w:rsid w:val="0006702C"/>
    <w:rsid w:val="00067989"/>
    <w:rsid w:val="00080E41"/>
    <w:rsid w:val="0008123A"/>
    <w:rsid w:val="0008610F"/>
    <w:rsid w:val="00086FA8"/>
    <w:rsid w:val="00087271"/>
    <w:rsid w:val="00092112"/>
    <w:rsid w:val="00095B2E"/>
    <w:rsid w:val="00097CE0"/>
    <w:rsid w:val="000A3DD9"/>
    <w:rsid w:val="000A52CA"/>
    <w:rsid w:val="000A6258"/>
    <w:rsid w:val="000A6C99"/>
    <w:rsid w:val="000A6F27"/>
    <w:rsid w:val="000B058B"/>
    <w:rsid w:val="000B41FE"/>
    <w:rsid w:val="000B7241"/>
    <w:rsid w:val="000D53B5"/>
    <w:rsid w:val="000F1F9B"/>
    <w:rsid w:val="000F25B4"/>
    <w:rsid w:val="000F6574"/>
    <w:rsid w:val="000F7E55"/>
    <w:rsid w:val="00104356"/>
    <w:rsid w:val="0010502E"/>
    <w:rsid w:val="00105BCC"/>
    <w:rsid w:val="0011302B"/>
    <w:rsid w:val="00116E3F"/>
    <w:rsid w:val="00123CC5"/>
    <w:rsid w:val="00130BFB"/>
    <w:rsid w:val="001515B4"/>
    <w:rsid w:val="0017364C"/>
    <w:rsid w:val="00174FEF"/>
    <w:rsid w:val="001A2EC2"/>
    <w:rsid w:val="001A4DC3"/>
    <w:rsid w:val="001C1897"/>
    <w:rsid w:val="001E6856"/>
    <w:rsid w:val="001E69EA"/>
    <w:rsid w:val="001F5AC5"/>
    <w:rsid w:val="001F6F6F"/>
    <w:rsid w:val="00217F43"/>
    <w:rsid w:val="002349E8"/>
    <w:rsid w:val="00242B91"/>
    <w:rsid w:val="00245C34"/>
    <w:rsid w:val="00252EB1"/>
    <w:rsid w:val="00260EF9"/>
    <w:rsid w:val="00273D8C"/>
    <w:rsid w:val="002775E2"/>
    <w:rsid w:val="00283840"/>
    <w:rsid w:val="00290567"/>
    <w:rsid w:val="00296FD8"/>
    <w:rsid w:val="002A04C1"/>
    <w:rsid w:val="002A0CA1"/>
    <w:rsid w:val="002A2293"/>
    <w:rsid w:val="002D26C1"/>
    <w:rsid w:val="002E4441"/>
    <w:rsid w:val="002F088E"/>
    <w:rsid w:val="002F5216"/>
    <w:rsid w:val="002F5B72"/>
    <w:rsid w:val="003109FF"/>
    <w:rsid w:val="00324129"/>
    <w:rsid w:val="0033314C"/>
    <w:rsid w:val="0033686B"/>
    <w:rsid w:val="00373951"/>
    <w:rsid w:val="00375E46"/>
    <w:rsid w:val="00396E47"/>
    <w:rsid w:val="003A2202"/>
    <w:rsid w:val="003A7072"/>
    <w:rsid w:val="003B6260"/>
    <w:rsid w:val="003D1015"/>
    <w:rsid w:val="003F2171"/>
    <w:rsid w:val="00405DE9"/>
    <w:rsid w:val="00410B86"/>
    <w:rsid w:val="004179AD"/>
    <w:rsid w:val="004264A6"/>
    <w:rsid w:val="004322BA"/>
    <w:rsid w:val="00443A8D"/>
    <w:rsid w:val="00454DA2"/>
    <w:rsid w:val="00466B0E"/>
    <w:rsid w:val="00473544"/>
    <w:rsid w:val="004817CF"/>
    <w:rsid w:val="004840F4"/>
    <w:rsid w:val="004940C4"/>
    <w:rsid w:val="004A4123"/>
    <w:rsid w:val="004B6497"/>
    <w:rsid w:val="004D2919"/>
    <w:rsid w:val="004F0D9E"/>
    <w:rsid w:val="004F65FB"/>
    <w:rsid w:val="00502DDE"/>
    <w:rsid w:val="00504F9F"/>
    <w:rsid w:val="00510D20"/>
    <w:rsid w:val="00514D3A"/>
    <w:rsid w:val="0052100F"/>
    <w:rsid w:val="00521389"/>
    <w:rsid w:val="0052240D"/>
    <w:rsid w:val="005234D1"/>
    <w:rsid w:val="005252B6"/>
    <w:rsid w:val="005320AB"/>
    <w:rsid w:val="005377A9"/>
    <w:rsid w:val="00542110"/>
    <w:rsid w:val="00550245"/>
    <w:rsid w:val="005536EF"/>
    <w:rsid w:val="005549DA"/>
    <w:rsid w:val="00571E96"/>
    <w:rsid w:val="00573639"/>
    <w:rsid w:val="00581FED"/>
    <w:rsid w:val="0059036D"/>
    <w:rsid w:val="0059403B"/>
    <w:rsid w:val="005948A0"/>
    <w:rsid w:val="005A39FF"/>
    <w:rsid w:val="005B74FA"/>
    <w:rsid w:val="005D0D9B"/>
    <w:rsid w:val="005D1562"/>
    <w:rsid w:val="005E4DE5"/>
    <w:rsid w:val="00601320"/>
    <w:rsid w:val="00616511"/>
    <w:rsid w:val="006305CA"/>
    <w:rsid w:val="006346E9"/>
    <w:rsid w:val="006369DE"/>
    <w:rsid w:val="006517B8"/>
    <w:rsid w:val="00653D34"/>
    <w:rsid w:val="00660CCB"/>
    <w:rsid w:val="00671AB7"/>
    <w:rsid w:val="00672CD4"/>
    <w:rsid w:val="00673F37"/>
    <w:rsid w:val="00676EF4"/>
    <w:rsid w:val="00683DC1"/>
    <w:rsid w:val="00683F08"/>
    <w:rsid w:val="00685144"/>
    <w:rsid w:val="00685A7A"/>
    <w:rsid w:val="006912F8"/>
    <w:rsid w:val="0069502A"/>
    <w:rsid w:val="006B62B1"/>
    <w:rsid w:val="006B62E0"/>
    <w:rsid w:val="006B733D"/>
    <w:rsid w:val="006D3503"/>
    <w:rsid w:val="006D5234"/>
    <w:rsid w:val="006E5425"/>
    <w:rsid w:val="006F26A7"/>
    <w:rsid w:val="006F4201"/>
    <w:rsid w:val="006F7A07"/>
    <w:rsid w:val="00700DB0"/>
    <w:rsid w:val="00707391"/>
    <w:rsid w:val="007110D8"/>
    <w:rsid w:val="0074759B"/>
    <w:rsid w:val="007534A3"/>
    <w:rsid w:val="00774FC0"/>
    <w:rsid w:val="007753A1"/>
    <w:rsid w:val="00781ADD"/>
    <w:rsid w:val="00790EB8"/>
    <w:rsid w:val="00791087"/>
    <w:rsid w:val="00796C41"/>
    <w:rsid w:val="007A1E8A"/>
    <w:rsid w:val="007B2EED"/>
    <w:rsid w:val="007C6D9E"/>
    <w:rsid w:val="007E4AF0"/>
    <w:rsid w:val="008108BB"/>
    <w:rsid w:val="00811166"/>
    <w:rsid w:val="00814954"/>
    <w:rsid w:val="00817920"/>
    <w:rsid w:val="00832FD8"/>
    <w:rsid w:val="00833593"/>
    <w:rsid w:val="00842996"/>
    <w:rsid w:val="008612F5"/>
    <w:rsid w:val="00864D5C"/>
    <w:rsid w:val="00867A6B"/>
    <w:rsid w:val="008714A7"/>
    <w:rsid w:val="00884B58"/>
    <w:rsid w:val="00887A6A"/>
    <w:rsid w:val="008E602E"/>
    <w:rsid w:val="008F508B"/>
    <w:rsid w:val="008F5FEA"/>
    <w:rsid w:val="008F7553"/>
    <w:rsid w:val="00917732"/>
    <w:rsid w:val="0092055F"/>
    <w:rsid w:val="009378EB"/>
    <w:rsid w:val="00937A0E"/>
    <w:rsid w:val="0094269B"/>
    <w:rsid w:val="00953C4C"/>
    <w:rsid w:val="00980037"/>
    <w:rsid w:val="009A437F"/>
    <w:rsid w:val="009A5F49"/>
    <w:rsid w:val="009B134B"/>
    <w:rsid w:val="009C0E18"/>
    <w:rsid w:val="009D1089"/>
    <w:rsid w:val="009D11AA"/>
    <w:rsid w:val="009D31A0"/>
    <w:rsid w:val="009E76A2"/>
    <w:rsid w:val="00A41BF5"/>
    <w:rsid w:val="00A52BD9"/>
    <w:rsid w:val="00A66D63"/>
    <w:rsid w:val="00A71FAD"/>
    <w:rsid w:val="00A80EB0"/>
    <w:rsid w:val="00AA110F"/>
    <w:rsid w:val="00AB4E95"/>
    <w:rsid w:val="00AC3AEF"/>
    <w:rsid w:val="00AD0F00"/>
    <w:rsid w:val="00AD2F9B"/>
    <w:rsid w:val="00AE0640"/>
    <w:rsid w:val="00AE6C71"/>
    <w:rsid w:val="00AE7C93"/>
    <w:rsid w:val="00AF177C"/>
    <w:rsid w:val="00B00AAC"/>
    <w:rsid w:val="00B06DE0"/>
    <w:rsid w:val="00B16E9B"/>
    <w:rsid w:val="00B2639E"/>
    <w:rsid w:val="00B351B1"/>
    <w:rsid w:val="00B41E4A"/>
    <w:rsid w:val="00B4284D"/>
    <w:rsid w:val="00B66C33"/>
    <w:rsid w:val="00B6735E"/>
    <w:rsid w:val="00B72DBD"/>
    <w:rsid w:val="00B81C00"/>
    <w:rsid w:val="00B92161"/>
    <w:rsid w:val="00B95CF1"/>
    <w:rsid w:val="00BA7F80"/>
    <w:rsid w:val="00BB3CA4"/>
    <w:rsid w:val="00BB7508"/>
    <w:rsid w:val="00BC223D"/>
    <w:rsid w:val="00BC38D6"/>
    <w:rsid w:val="00BC3A8D"/>
    <w:rsid w:val="00BE32DA"/>
    <w:rsid w:val="00BE3955"/>
    <w:rsid w:val="00BF0761"/>
    <w:rsid w:val="00BF7ECF"/>
    <w:rsid w:val="00C00CC2"/>
    <w:rsid w:val="00C020B9"/>
    <w:rsid w:val="00C12D63"/>
    <w:rsid w:val="00C12E1D"/>
    <w:rsid w:val="00C14AA5"/>
    <w:rsid w:val="00C14CBC"/>
    <w:rsid w:val="00C24759"/>
    <w:rsid w:val="00C267F6"/>
    <w:rsid w:val="00C308B1"/>
    <w:rsid w:val="00C3435D"/>
    <w:rsid w:val="00C43DB9"/>
    <w:rsid w:val="00C4494A"/>
    <w:rsid w:val="00C5099E"/>
    <w:rsid w:val="00C515D6"/>
    <w:rsid w:val="00C51A8B"/>
    <w:rsid w:val="00C55BD9"/>
    <w:rsid w:val="00C57BFB"/>
    <w:rsid w:val="00C64189"/>
    <w:rsid w:val="00C64531"/>
    <w:rsid w:val="00C66F36"/>
    <w:rsid w:val="00C846AD"/>
    <w:rsid w:val="00C9096F"/>
    <w:rsid w:val="00C94502"/>
    <w:rsid w:val="00CA0459"/>
    <w:rsid w:val="00CB1FE7"/>
    <w:rsid w:val="00CC6C28"/>
    <w:rsid w:val="00CC72EB"/>
    <w:rsid w:val="00CD262A"/>
    <w:rsid w:val="00CE08C1"/>
    <w:rsid w:val="00CE4CA2"/>
    <w:rsid w:val="00CE79F6"/>
    <w:rsid w:val="00CF06AE"/>
    <w:rsid w:val="00D106BC"/>
    <w:rsid w:val="00D1166A"/>
    <w:rsid w:val="00D12C5C"/>
    <w:rsid w:val="00D315B8"/>
    <w:rsid w:val="00D339EF"/>
    <w:rsid w:val="00D35E2C"/>
    <w:rsid w:val="00D5460B"/>
    <w:rsid w:val="00D774F8"/>
    <w:rsid w:val="00D82D22"/>
    <w:rsid w:val="00D87A64"/>
    <w:rsid w:val="00D9539A"/>
    <w:rsid w:val="00D97001"/>
    <w:rsid w:val="00DA7732"/>
    <w:rsid w:val="00DA78B6"/>
    <w:rsid w:val="00DB07BB"/>
    <w:rsid w:val="00DB4597"/>
    <w:rsid w:val="00DB6251"/>
    <w:rsid w:val="00DC1734"/>
    <w:rsid w:val="00DC75AD"/>
    <w:rsid w:val="00DD1570"/>
    <w:rsid w:val="00DD674C"/>
    <w:rsid w:val="00DE0E47"/>
    <w:rsid w:val="00DE3DCC"/>
    <w:rsid w:val="00E23CE4"/>
    <w:rsid w:val="00E3131B"/>
    <w:rsid w:val="00E3208C"/>
    <w:rsid w:val="00E3242A"/>
    <w:rsid w:val="00E431BD"/>
    <w:rsid w:val="00E55F49"/>
    <w:rsid w:val="00E61AB2"/>
    <w:rsid w:val="00E675C5"/>
    <w:rsid w:val="00E93CA8"/>
    <w:rsid w:val="00E967B0"/>
    <w:rsid w:val="00E97429"/>
    <w:rsid w:val="00EB1BE3"/>
    <w:rsid w:val="00EC479D"/>
    <w:rsid w:val="00EE683F"/>
    <w:rsid w:val="00F014A2"/>
    <w:rsid w:val="00F14ACA"/>
    <w:rsid w:val="00F2172B"/>
    <w:rsid w:val="00F32FB0"/>
    <w:rsid w:val="00F36572"/>
    <w:rsid w:val="00F43165"/>
    <w:rsid w:val="00F4541D"/>
    <w:rsid w:val="00F5293C"/>
    <w:rsid w:val="00F66C5F"/>
    <w:rsid w:val="00F73DBC"/>
    <w:rsid w:val="00F749D0"/>
    <w:rsid w:val="00F80E00"/>
    <w:rsid w:val="00F82A58"/>
    <w:rsid w:val="00F874DF"/>
    <w:rsid w:val="00F94BB0"/>
    <w:rsid w:val="00F97D7B"/>
    <w:rsid w:val="00FA17ED"/>
    <w:rsid w:val="00FB1AE1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A2DEE"/>
  <w15:docId w15:val="{6FBE6286-C5D6-45DE-9173-B35EA63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mailto:skola@zskunratice.cz" TargetMode="External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3AFDC1-514F-4D4D-B554-B11CEA27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390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4410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Helena Staňková</cp:lastModifiedBy>
  <cp:revision>68</cp:revision>
  <cp:lastPrinted>2018-09-03T05:10:00Z</cp:lastPrinted>
  <dcterms:created xsi:type="dcterms:W3CDTF">2017-08-31T11:16:00Z</dcterms:created>
  <dcterms:modified xsi:type="dcterms:W3CDTF">2021-09-09T17:04:00Z</dcterms:modified>
</cp:coreProperties>
</file>